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99" w:rsidRDefault="00EE2ED3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99" w:rsidRDefault="00EE2E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DD9D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B60899" w:rsidRDefault="00B60899"/>
    <w:p w:rsidR="00B60899" w:rsidRDefault="00CB6418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B60899" w:rsidRDefault="00B60899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12"/>
        <w:gridCol w:w="5330"/>
      </w:tblGrid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954DC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 w:rsidRPr="004F7907">
              <w:rPr>
                <w:rFonts w:ascii="Calibri" w:hAnsi="Calibri"/>
                <w:szCs w:val="24"/>
              </w:rPr>
              <w:t>Mgr. Klára Truchlá</w:t>
            </w:r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CD" w:rsidRPr="004F7907" w:rsidRDefault="00954DCD" w:rsidP="00954DCD">
            <w:pPr>
              <w:pStyle w:val="Nadpis1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  <w:szCs w:val="24"/>
              </w:rPr>
            </w:pPr>
            <w:r w:rsidRPr="004F7907">
              <w:rPr>
                <w:rFonts w:ascii="Calibri" w:hAnsi="Calibri"/>
                <w:b w:val="0"/>
                <w:szCs w:val="24"/>
              </w:rPr>
              <w:t>Odbor doplňov</w:t>
            </w:r>
            <w:r w:rsidR="00B4462E">
              <w:rPr>
                <w:rFonts w:ascii="Calibri" w:hAnsi="Calibri"/>
                <w:b w:val="0"/>
                <w:szCs w:val="24"/>
              </w:rPr>
              <w:t>ání fondů – oddělení doplňování</w:t>
            </w:r>
          </w:p>
          <w:p w:rsidR="00B60899" w:rsidRDefault="00954DCD" w:rsidP="00954DCD">
            <w:pPr>
              <w:rPr>
                <w:rFonts w:ascii="Calibri" w:hAnsi="Calibri"/>
                <w:sz w:val="22"/>
              </w:rPr>
            </w:pPr>
            <w:r w:rsidRPr="004F7907">
              <w:rPr>
                <w:rFonts w:ascii="Calibri" w:hAnsi="Calibri"/>
                <w:b/>
                <w:sz w:val="24"/>
                <w:szCs w:val="24"/>
              </w:rPr>
              <w:t>zahraničních dokumentů</w:t>
            </w:r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954DCD" w:rsidP="00954DC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 w:rsidRPr="004F7907">
              <w:rPr>
                <w:rFonts w:ascii="Calibri" w:hAnsi="Calibri"/>
                <w:szCs w:val="24"/>
              </w:rPr>
              <w:t xml:space="preserve">výměna </w:t>
            </w:r>
            <w:r>
              <w:rPr>
                <w:rFonts w:ascii="Calibri" w:hAnsi="Calibri"/>
                <w:szCs w:val="24"/>
              </w:rPr>
              <w:t xml:space="preserve">a nákup </w:t>
            </w:r>
            <w:r w:rsidRPr="004F7907">
              <w:rPr>
                <w:rFonts w:ascii="Calibri" w:hAnsi="Calibri"/>
                <w:b w:val="0"/>
                <w:szCs w:val="24"/>
              </w:rPr>
              <w:t>zahraniční literatury</w:t>
            </w:r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954DCD">
            <w:pPr>
              <w:rPr>
                <w:rFonts w:ascii="Calibri" w:hAnsi="Calibri"/>
                <w:b/>
                <w:sz w:val="22"/>
              </w:rPr>
            </w:pPr>
            <w:r w:rsidRPr="004F7907">
              <w:rPr>
                <w:rFonts w:ascii="Calibri" w:hAnsi="Calibri"/>
                <w:sz w:val="24"/>
                <w:szCs w:val="24"/>
              </w:rPr>
              <w:t xml:space="preserve">Návštěva knižního veletrhu </w:t>
            </w:r>
            <w:proofErr w:type="spellStart"/>
            <w:r w:rsidRPr="004F7907">
              <w:rPr>
                <w:rFonts w:ascii="Calibri" w:hAnsi="Calibri"/>
                <w:i/>
                <w:sz w:val="24"/>
                <w:szCs w:val="24"/>
              </w:rPr>
              <w:t>Interliber</w:t>
            </w:r>
            <w:proofErr w:type="spellEnd"/>
            <w:r w:rsidRPr="004F7907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4F7907">
              <w:rPr>
                <w:rFonts w:ascii="Calibri" w:hAnsi="Calibri"/>
                <w:sz w:val="24"/>
                <w:szCs w:val="24"/>
              </w:rPr>
              <w:t>a jednání s partnerskými institucemi v Záhřebu</w:t>
            </w:r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954DCD">
            <w:pPr>
              <w:rPr>
                <w:rFonts w:ascii="Calibri" w:hAnsi="Calibri"/>
                <w:b/>
                <w:sz w:val="22"/>
              </w:rPr>
            </w:pPr>
            <w:r w:rsidRPr="004F7907">
              <w:rPr>
                <w:rFonts w:ascii="Calibri" w:hAnsi="Calibri"/>
                <w:sz w:val="24"/>
                <w:szCs w:val="24"/>
              </w:rPr>
              <w:t>Záhřeb</w:t>
            </w:r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954DCD">
            <w:pPr>
              <w:rPr>
                <w:rFonts w:ascii="Calibri" w:hAnsi="Calibri"/>
                <w:b/>
                <w:sz w:val="22"/>
              </w:rPr>
            </w:pPr>
            <w:r w:rsidRPr="004F7907">
              <w:rPr>
                <w:rFonts w:ascii="Calibri" w:hAnsi="Calibri"/>
                <w:b/>
                <w:sz w:val="24"/>
                <w:szCs w:val="24"/>
              </w:rPr>
              <w:t>Chorvatsko</w:t>
            </w:r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CD" w:rsidRDefault="00954DCD" w:rsidP="00954DCD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12. 11. 2018</w:t>
            </w:r>
            <w:r w:rsidRPr="004F7907">
              <w:rPr>
                <w:rFonts w:ascii="Calibri" w:hAnsi="Calibri"/>
                <w:b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b/>
                <w:sz w:val="24"/>
                <w:szCs w:val="24"/>
              </w:rPr>
              <w:t>17. 11. 2018</w:t>
            </w:r>
          </w:p>
          <w:p w:rsidR="00B60899" w:rsidRDefault="00B60899" w:rsidP="00954DCD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CD" w:rsidRDefault="00954DCD" w:rsidP="00954DC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7907">
              <w:rPr>
                <w:rFonts w:ascii="Calibri" w:hAnsi="Calibri"/>
                <w:b/>
                <w:sz w:val="24"/>
                <w:szCs w:val="24"/>
              </w:rPr>
              <w:t>12.11.</w:t>
            </w:r>
            <w:r w:rsidRPr="004F7907">
              <w:rPr>
                <w:rFonts w:ascii="Calibri" w:hAnsi="Calibri"/>
                <w:sz w:val="24"/>
                <w:szCs w:val="24"/>
              </w:rPr>
              <w:t xml:space="preserve"> Příjezd </w:t>
            </w:r>
            <w:r>
              <w:rPr>
                <w:rFonts w:ascii="Calibri" w:hAnsi="Calibri"/>
                <w:sz w:val="24"/>
                <w:szCs w:val="24"/>
              </w:rPr>
              <w:t xml:space="preserve">v noci </w:t>
            </w:r>
            <w:r w:rsidR="00B4462E">
              <w:rPr>
                <w:rFonts w:ascii="Calibri" w:hAnsi="Calibri"/>
                <w:sz w:val="24"/>
                <w:szCs w:val="24"/>
              </w:rPr>
              <w:t>do Záhřebu, ubytování</w:t>
            </w:r>
          </w:p>
          <w:p w:rsidR="00954DCD" w:rsidRPr="004F7907" w:rsidRDefault="00954DCD" w:rsidP="00954DC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7907">
              <w:rPr>
                <w:rFonts w:ascii="Calibri" w:hAnsi="Calibri"/>
                <w:b/>
                <w:sz w:val="24"/>
                <w:szCs w:val="24"/>
              </w:rPr>
              <w:t>13. 11</w:t>
            </w:r>
            <w:r w:rsidR="00B4462E">
              <w:rPr>
                <w:rFonts w:ascii="Calibri" w:hAnsi="Calibri"/>
                <w:sz w:val="24"/>
                <w:szCs w:val="24"/>
              </w:rPr>
              <w:t>. K</w:t>
            </w:r>
            <w:r w:rsidRPr="004F7907">
              <w:rPr>
                <w:rFonts w:ascii="Calibri" w:hAnsi="Calibri"/>
                <w:sz w:val="24"/>
                <w:szCs w:val="24"/>
              </w:rPr>
              <w:t xml:space="preserve">nižní veletrh </w:t>
            </w:r>
            <w:proofErr w:type="spellStart"/>
            <w:r w:rsidRPr="004F7907">
              <w:rPr>
                <w:rFonts w:ascii="Calibri" w:hAnsi="Calibri"/>
                <w:sz w:val="24"/>
                <w:szCs w:val="24"/>
              </w:rPr>
              <w:t>Interliber</w:t>
            </w:r>
            <w:proofErr w:type="spellEnd"/>
            <w:r w:rsidRPr="004F7907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54DCD" w:rsidRDefault="00954DCD" w:rsidP="00954DC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7907">
              <w:rPr>
                <w:rFonts w:ascii="Calibri" w:hAnsi="Calibri"/>
                <w:b/>
                <w:sz w:val="24"/>
                <w:szCs w:val="24"/>
              </w:rPr>
              <w:t>14.11.</w:t>
            </w:r>
            <w:r w:rsidRPr="004F7907">
              <w:rPr>
                <w:rFonts w:ascii="Calibri" w:hAnsi="Calibri"/>
                <w:sz w:val="24"/>
                <w:szCs w:val="24"/>
              </w:rPr>
              <w:t xml:space="preserve"> Knihovna chorvatské akademie věd a umění (HAZU),</w:t>
            </w:r>
          </w:p>
          <w:p w:rsidR="00954DCD" w:rsidRPr="004F7907" w:rsidRDefault="00954DCD" w:rsidP="00954DC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7907">
              <w:rPr>
                <w:rFonts w:ascii="Calibri" w:hAnsi="Calibri"/>
                <w:b/>
                <w:sz w:val="24"/>
                <w:szCs w:val="24"/>
              </w:rPr>
              <w:t>15.11</w:t>
            </w:r>
            <w:r w:rsidRPr="004F7907">
              <w:rPr>
                <w:rFonts w:ascii="Calibri" w:hAnsi="Calibri"/>
                <w:sz w:val="24"/>
                <w:szCs w:val="24"/>
              </w:rPr>
              <w:t xml:space="preserve">. Knihovna Filozofické fakulty (KFF)         </w:t>
            </w:r>
          </w:p>
          <w:p w:rsidR="00954DCD" w:rsidRPr="004F7907" w:rsidRDefault="00954DCD" w:rsidP="00954DC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16.</w:t>
            </w:r>
            <w:r w:rsidRPr="004F7907">
              <w:rPr>
                <w:rFonts w:ascii="Calibri" w:hAnsi="Calibri"/>
                <w:b/>
                <w:sz w:val="24"/>
                <w:szCs w:val="24"/>
              </w:rPr>
              <w:t>11</w:t>
            </w:r>
            <w:r w:rsidRPr="004F7907">
              <w:rPr>
                <w:rFonts w:ascii="Calibri" w:hAnsi="Calibri"/>
                <w:sz w:val="24"/>
                <w:szCs w:val="24"/>
              </w:rPr>
              <w:t>. Knihovna chorvatského státního archivu (HDA)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Interliber</w:t>
            </w:r>
            <w:proofErr w:type="spellEnd"/>
          </w:p>
          <w:p w:rsidR="00B60899" w:rsidRDefault="00954DCD" w:rsidP="00954DC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</w:t>
            </w:r>
            <w:r w:rsidRPr="004F7907">
              <w:rPr>
                <w:rFonts w:ascii="Calibri" w:hAnsi="Calibri"/>
                <w:b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F7907">
              <w:rPr>
                <w:rFonts w:ascii="Calibri" w:hAnsi="Calibri"/>
                <w:b/>
                <w:sz w:val="24"/>
                <w:szCs w:val="24"/>
              </w:rPr>
              <w:t xml:space="preserve">11. </w:t>
            </w:r>
            <w:r>
              <w:rPr>
                <w:rFonts w:ascii="Calibri" w:hAnsi="Calibri"/>
                <w:sz w:val="24"/>
                <w:szCs w:val="24"/>
              </w:rPr>
              <w:t>Návrat</w:t>
            </w:r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B60899">
            <w:pPr>
              <w:rPr>
                <w:rFonts w:ascii="Calibri" w:hAnsi="Calibri"/>
                <w:sz w:val="22"/>
              </w:rPr>
            </w:pPr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954DCD">
            <w:pPr>
              <w:rPr>
                <w:rFonts w:ascii="Calibri" w:hAnsi="Calibri"/>
                <w:sz w:val="22"/>
              </w:rPr>
            </w:pPr>
            <w:r w:rsidRPr="00442971">
              <w:rPr>
                <w:sz w:val="24"/>
                <w:szCs w:val="24"/>
              </w:rPr>
              <w:t>Z rozpočtu Národní knihovny ČR</w:t>
            </w:r>
            <w:r>
              <w:rPr>
                <w:sz w:val="24"/>
                <w:szCs w:val="24"/>
              </w:rPr>
              <w:t>.</w:t>
            </w:r>
          </w:p>
        </w:tc>
      </w:tr>
      <w:tr w:rsidR="00B60899" w:rsidTr="00954DCD">
        <w:trPr>
          <w:cantSplit/>
          <w:trHeight w:val="318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CD" w:rsidRPr="00442971" w:rsidRDefault="00954DCD" w:rsidP="00954DCD">
            <w:pPr>
              <w:jc w:val="both"/>
              <w:rPr>
                <w:sz w:val="24"/>
                <w:szCs w:val="24"/>
              </w:rPr>
            </w:pPr>
            <w:r w:rsidRPr="00442971">
              <w:rPr>
                <w:sz w:val="24"/>
                <w:szCs w:val="24"/>
              </w:rPr>
              <w:t>Návštěva knižního veletrhu, výběr nejnovějších publikací vhodných k doplnění fondu NK ČR</w:t>
            </w:r>
            <w:r>
              <w:rPr>
                <w:sz w:val="24"/>
                <w:szCs w:val="24"/>
              </w:rPr>
              <w:t xml:space="preserve">. </w:t>
            </w:r>
            <w:r w:rsidRPr="00442971">
              <w:rPr>
                <w:sz w:val="24"/>
                <w:szCs w:val="24"/>
              </w:rPr>
              <w:t>Jednání s partnery</w:t>
            </w:r>
            <w:r>
              <w:rPr>
                <w:sz w:val="24"/>
                <w:szCs w:val="24"/>
              </w:rPr>
              <w:t>.</w:t>
            </w:r>
          </w:p>
          <w:p w:rsidR="00B60899" w:rsidRDefault="00B60899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CD" w:rsidRPr="009B0F1E" w:rsidRDefault="00954DCD" w:rsidP="00954DCD">
            <w:pPr>
              <w:tabs>
                <w:tab w:val="left" w:pos="41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9B0F1E">
              <w:rPr>
                <w:b/>
                <w:sz w:val="24"/>
                <w:szCs w:val="24"/>
              </w:rPr>
              <w:t>.11.</w:t>
            </w:r>
          </w:p>
          <w:p w:rsidR="00954DCD" w:rsidRDefault="00954DCD" w:rsidP="00954DCD">
            <w:pPr>
              <w:rPr>
                <w:sz w:val="24"/>
                <w:szCs w:val="24"/>
              </w:rPr>
            </w:pPr>
            <w:r w:rsidRPr="00E1785A">
              <w:rPr>
                <w:sz w:val="24"/>
                <w:szCs w:val="24"/>
              </w:rPr>
              <w:t xml:space="preserve">Návštěva knižního veletrhu a výběr </w:t>
            </w:r>
            <w:r>
              <w:rPr>
                <w:sz w:val="24"/>
                <w:szCs w:val="24"/>
              </w:rPr>
              <w:t xml:space="preserve">nejnovější </w:t>
            </w:r>
            <w:r w:rsidRPr="00E1785A">
              <w:rPr>
                <w:sz w:val="24"/>
                <w:szCs w:val="24"/>
              </w:rPr>
              <w:t>publikací</w:t>
            </w:r>
            <w:r>
              <w:rPr>
                <w:sz w:val="24"/>
                <w:szCs w:val="24"/>
              </w:rPr>
              <w:t xml:space="preserve"> pro NK ČR. V</w:t>
            </w:r>
            <w:r w:rsidR="00E33772">
              <w:rPr>
                <w:sz w:val="24"/>
                <w:szCs w:val="24"/>
              </w:rPr>
              <w:t>ybrané publikace pro NK ČR koupí</w:t>
            </w:r>
            <w:r>
              <w:rPr>
                <w:sz w:val="24"/>
                <w:szCs w:val="24"/>
              </w:rPr>
              <w:t xml:space="preserve"> a pošle knihovna Filozofské fakulty (KFF). Jednání se zástupcem vydavatele University Press ze Sarajeva. </w:t>
            </w:r>
          </w:p>
          <w:p w:rsidR="00954DCD" w:rsidRDefault="00954DCD" w:rsidP="00954DC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</w:t>
            </w:r>
            <w:r w:rsidRPr="00F2470A">
              <w:rPr>
                <w:rFonts w:ascii="Calibri" w:hAnsi="Calibri"/>
                <w:b/>
                <w:sz w:val="24"/>
                <w:szCs w:val="24"/>
              </w:rPr>
              <w:t>. 11</w:t>
            </w:r>
            <w:r w:rsidRPr="00F2470A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954DCD" w:rsidRDefault="00954DCD" w:rsidP="00954DC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7907">
              <w:rPr>
                <w:rFonts w:ascii="Calibri" w:hAnsi="Calibri"/>
                <w:sz w:val="24"/>
                <w:szCs w:val="24"/>
              </w:rPr>
              <w:t xml:space="preserve">Knihovna chorvatské akademie věd a </w:t>
            </w:r>
            <w:r w:rsidR="00F748FF" w:rsidRPr="004F7907">
              <w:rPr>
                <w:rFonts w:ascii="Calibri" w:hAnsi="Calibri"/>
                <w:sz w:val="24"/>
                <w:szCs w:val="24"/>
              </w:rPr>
              <w:t>umění.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54DCD" w:rsidRDefault="00954DCD" w:rsidP="00954DC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Jednání s paní ředitelkou a výběr publikaci HAZU a dalších vydavatelů. </w:t>
            </w:r>
          </w:p>
          <w:p w:rsidR="00954DCD" w:rsidRDefault="00E33772" w:rsidP="00954DC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Naše</w:t>
            </w:r>
            <w:r w:rsidR="00954DCD">
              <w:rPr>
                <w:rFonts w:ascii="Calibri" w:hAnsi="Calibri"/>
                <w:sz w:val="24"/>
                <w:szCs w:val="24"/>
              </w:rPr>
              <w:t xml:space="preserve"> knihovna </w:t>
            </w:r>
            <w:r w:rsidR="00EE2ED3">
              <w:rPr>
                <w:rFonts w:ascii="Calibri" w:hAnsi="Calibri"/>
                <w:sz w:val="24"/>
                <w:szCs w:val="24"/>
              </w:rPr>
              <w:t xml:space="preserve">zároveň </w:t>
            </w:r>
            <w:r w:rsidR="00954DCD">
              <w:rPr>
                <w:rFonts w:ascii="Calibri" w:hAnsi="Calibri"/>
                <w:sz w:val="24"/>
                <w:szCs w:val="24"/>
              </w:rPr>
              <w:t xml:space="preserve">obdrží faksimilie vzácných </w:t>
            </w:r>
            <w:r>
              <w:rPr>
                <w:rFonts w:ascii="Calibri" w:hAnsi="Calibri"/>
                <w:sz w:val="24"/>
                <w:szCs w:val="24"/>
              </w:rPr>
              <w:t>prvotisků, které  vlastní</w:t>
            </w:r>
            <w:r w:rsidR="00EE2ED3">
              <w:rPr>
                <w:rFonts w:ascii="Calibri" w:hAnsi="Calibri"/>
                <w:sz w:val="24"/>
                <w:szCs w:val="24"/>
              </w:rPr>
              <w:t xml:space="preserve"> Chorvatská AV</w:t>
            </w:r>
            <w:r w:rsidR="00954DC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54DCD" w:rsidRPr="00F2470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E2ED3" w:rsidRDefault="00EE2ED3" w:rsidP="00954DC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E2ED3">
              <w:rPr>
                <w:rFonts w:ascii="Calibri" w:hAnsi="Calibri"/>
                <w:b/>
                <w:sz w:val="24"/>
                <w:szCs w:val="24"/>
              </w:rPr>
              <w:t xml:space="preserve">15. 11. </w:t>
            </w:r>
          </w:p>
          <w:p w:rsidR="00F748FF" w:rsidRDefault="00F748FF" w:rsidP="00F748F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470A">
              <w:rPr>
                <w:rFonts w:ascii="Calibri" w:hAnsi="Calibri"/>
                <w:sz w:val="24"/>
                <w:szCs w:val="24"/>
              </w:rPr>
              <w:t>Kn</w:t>
            </w:r>
            <w:r>
              <w:rPr>
                <w:rFonts w:ascii="Calibri" w:hAnsi="Calibri"/>
                <w:sz w:val="24"/>
                <w:szCs w:val="24"/>
              </w:rPr>
              <w:t>ihovna Filozofické fakulty, jednání s paní kolegyní.</w:t>
            </w:r>
          </w:p>
          <w:p w:rsidR="00F748FF" w:rsidRDefault="00E33772" w:rsidP="00F748F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Zde jsem m</w:t>
            </w:r>
            <w:r w:rsidR="00F748FF">
              <w:rPr>
                <w:rFonts w:ascii="Calibri" w:hAnsi="Calibri"/>
                <w:sz w:val="24"/>
                <w:szCs w:val="24"/>
              </w:rPr>
              <w:t xml:space="preserve">ěla možnost ověřit vybrané publikace na </w:t>
            </w:r>
            <w:proofErr w:type="spellStart"/>
            <w:r w:rsidR="00F748FF">
              <w:rPr>
                <w:rFonts w:ascii="Calibri" w:hAnsi="Calibri"/>
                <w:sz w:val="24"/>
                <w:szCs w:val="24"/>
              </w:rPr>
              <w:t>Interliberu</w:t>
            </w:r>
            <w:proofErr w:type="spellEnd"/>
            <w:r w:rsidR="00F748FF">
              <w:rPr>
                <w:rFonts w:ascii="Calibri" w:hAnsi="Calibri"/>
                <w:sz w:val="24"/>
                <w:szCs w:val="24"/>
              </w:rPr>
              <w:t>. Publikace nám zajisti</w:t>
            </w:r>
            <w:r>
              <w:rPr>
                <w:rFonts w:ascii="Calibri" w:hAnsi="Calibri"/>
                <w:sz w:val="24"/>
                <w:szCs w:val="24"/>
              </w:rPr>
              <w:t xml:space="preserve"> v rámci naší výborné spolupráce</w:t>
            </w:r>
            <w:r w:rsidR="00F748FF">
              <w:rPr>
                <w:rFonts w:ascii="Calibri" w:hAnsi="Calibri"/>
                <w:sz w:val="24"/>
                <w:szCs w:val="24"/>
              </w:rPr>
              <w:t xml:space="preserve"> KFF.</w:t>
            </w:r>
          </w:p>
          <w:p w:rsidR="00F748FF" w:rsidRDefault="00F748FF" w:rsidP="00F748F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748FF">
              <w:rPr>
                <w:rFonts w:ascii="Calibri" w:hAnsi="Calibri"/>
                <w:b/>
                <w:sz w:val="24"/>
                <w:szCs w:val="24"/>
              </w:rPr>
              <w:t>16.11.</w:t>
            </w:r>
          </w:p>
          <w:p w:rsidR="00F748FF" w:rsidRDefault="00F748FF" w:rsidP="00F748F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48FF">
              <w:rPr>
                <w:rFonts w:ascii="Calibri" w:hAnsi="Calibri"/>
                <w:sz w:val="24"/>
                <w:szCs w:val="24"/>
              </w:rPr>
              <w:t xml:space="preserve">Jednání </w:t>
            </w:r>
            <w:r>
              <w:rPr>
                <w:rFonts w:ascii="Calibri" w:hAnsi="Calibri"/>
                <w:sz w:val="24"/>
                <w:szCs w:val="24"/>
              </w:rPr>
              <w:t>v knihovně Chorvatského státního archivu.</w:t>
            </w:r>
          </w:p>
          <w:p w:rsidR="00F748FF" w:rsidRPr="00F748FF" w:rsidRDefault="00E33772" w:rsidP="00F748F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Návštěva knižního veletrhu</w:t>
            </w:r>
            <w:r w:rsidR="00F748FF">
              <w:rPr>
                <w:rFonts w:ascii="Calibri" w:hAnsi="Calibri"/>
                <w:sz w:val="24"/>
                <w:szCs w:val="24"/>
              </w:rPr>
              <w:t xml:space="preserve"> a poslední možnost vybrat publikace, které nám r</w:t>
            </w:r>
            <w:r>
              <w:rPr>
                <w:rFonts w:ascii="Calibri" w:hAnsi="Calibri"/>
                <w:sz w:val="24"/>
                <w:szCs w:val="24"/>
              </w:rPr>
              <w:t>ovněž zajistí</w:t>
            </w:r>
            <w:r w:rsidR="00F748FF">
              <w:rPr>
                <w:rFonts w:ascii="Calibri" w:hAnsi="Calibri"/>
                <w:sz w:val="24"/>
                <w:szCs w:val="24"/>
              </w:rPr>
              <w:t xml:space="preserve"> KFF.</w:t>
            </w:r>
          </w:p>
          <w:p w:rsidR="00F748FF" w:rsidRPr="00F748FF" w:rsidRDefault="00F748FF" w:rsidP="00F748F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748FF" w:rsidRPr="00F2470A" w:rsidRDefault="00F748FF" w:rsidP="00F748F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748FF" w:rsidRPr="00F748FF" w:rsidRDefault="00F748FF" w:rsidP="00954DC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54DCD" w:rsidRDefault="00954DCD" w:rsidP="00954DC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E2ED3" w:rsidRPr="00F2470A" w:rsidRDefault="00EE2ED3" w:rsidP="00954DC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60899" w:rsidRDefault="00B60899">
            <w:pPr>
              <w:rPr>
                <w:rFonts w:ascii="Calibri" w:hAnsi="Calibri"/>
                <w:sz w:val="22"/>
              </w:rPr>
            </w:pPr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E33772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hyperlink r:id="rId8" w:history="1">
              <w:r w:rsidRPr="0081004D">
                <w:rPr>
                  <w:rStyle w:val="Hypertextovodkaz"/>
                  <w:rFonts w:ascii="Calibri" w:hAnsi="Calibri"/>
                  <w:sz w:val="22"/>
                </w:rPr>
                <w:t>https://www.zv.hr/interliber</w:t>
              </w:r>
            </w:hyperlink>
          </w:p>
          <w:p w:rsidR="00E33772" w:rsidRDefault="00E33772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B60899">
            <w:pPr>
              <w:rPr>
                <w:rFonts w:ascii="Calibri" w:hAnsi="Calibri"/>
                <w:sz w:val="22"/>
              </w:rPr>
            </w:pPr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F748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20. 11. 2018</w:t>
            </w:r>
          </w:p>
        </w:tc>
      </w:tr>
      <w:tr w:rsidR="00B60899" w:rsidTr="00954DCD">
        <w:trPr>
          <w:cantSplit/>
          <w:trHeight w:val="462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B60899">
            <w:pPr>
              <w:rPr>
                <w:rFonts w:ascii="Calibri" w:hAnsi="Calibri"/>
                <w:sz w:val="22"/>
              </w:rPr>
            </w:pPr>
          </w:p>
        </w:tc>
      </w:tr>
      <w:tr w:rsidR="00B60899" w:rsidTr="00954DCD">
        <w:trPr>
          <w:cantSplit/>
          <w:trHeight w:val="425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B60899">
            <w:pPr>
              <w:rPr>
                <w:rFonts w:ascii="Calibri" w:hAnsi="Calibri"/>
                <w:sz w:val="22"/>
              </w:rPr>
            </w:pPr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B60899">
            <w:pPr>
              <w:rPr>
                <w:rFonts w:ascii="Calibri" w:hAnsi="Calibri"/>
                <w:sz w:val="22"/>
              </w:rPr>
            </w:pPr>
          </w:p>
        </w:tc>
      </w:tr>
      <w:tr w:rsidR="00B60899" w:rsidTr="00954DCD">
        <w:trPr>
          <w:cantSplit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CB64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99" w:rsidRDefault="00B60899">
            <w:pPr>
              <w:rPr>
                <w:rFonts w:ascii="Calibri" w:hAnsi="Calibri"/>
                <w:sz w:val="22"/>
              </w:rPr>
            </w:pPr>
          </w:p>
        </w:tc>
      </w:tr>
    </w:tbl>
    <w:p w:rsidR="00B60899" w:rsidRDefault="00B60899"/>
    <w:p w:rsidR="00B60899" w:rsidRDefault="00B60899"/>
    <w:p w:rsidR="00B60899" w:rsidRDefault="00B60899"/>
    <w:p w:rsidR="00B60899" w:rsidRDefault="00B60899"/>
    <w:p w:rsidR="00B60899" w:rsidRDefault="00B60899"/>
    <w:p w:rsidR="00B60899" w:rsidRDefault="00B60899"/>
    <w:p w:rsidR="00B60899" w:rsidRDefault="00B60899"/>
    <w:p w:rsidR="00B60899" w:rsidRDefault="00B60899"/>
    <w:p w:rsidR="00B60899" w:rsidRDefault="00B60899"/>
    <w:p w:rsidR="00B60899" w:rsidRDefault="00B60899"/>
    <w:p w:rsidR="00B60899" w:rsidRDefault="00B60899"/>
    <w:p w:rsidR="00B60899" w:rsidRDefault="00B60899"/>
    <w:p w:rsidR="00B60899" w:rsidRDefault="00B60899"/>
    <w:p w:rsidR="00B60899" w:rsidRDefault="00B60899"/>
    <w:p w:rsidR="00B60899" w:rsidRDefault="00B60899"/>
    <w:p w:rsidR="00B60899" w:rsidRDefault="00B60899"/>
    <w:p w:rsidR="00B60899" w:rsidRDefault="00B60899"/>
    <w:p w:rsidR="00954DCD" w:rsidRDefault="00954DCD">
      <w:pPr>
        <w:pStyle w:val="Zhlav"/>
        <w:tabs>
          <w:tab w:val="clear" w:pos="4536"/>
          <w:tab w:val="clear" w:pos="9072"/>
        </w:tabs>
      </w:pPr>
    </w:p>
    <w:sectPr w:rsidR="00954DCD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7B" w:rsidRDefault="00F7347B">
      <w:r>
        <w:separator/>
      </w:r>
    </w:p>
  </w:endnote>
  <w:endnote w:type="continuationSeparator" w:id="0">
    <w:p w:rsidR="00F7347B" w:rsidRDefault="00F7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99" w:rsidRDefault="00CB6418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7B" w:rsidRDefault="00F7347B">
      <w:r>
        <w:separator/>
      </w:r>
    </w:p>
  </w:footnote>
  <w:footnote w:type="continuationSeparator" w:id="0">
    <w:p w:rsidR="00F7347B" w:rsidRDefault="00F7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D"/>
    <w:rsid w:val="00954DCD"/>
    <w:rsid w:val="00B4462E"/>
    <w:rsid w:val="00B60899"/>
    <w:rsid w:val="00CB6418"/>
    <w:rsid w:val="00E33772"/>
    <w:rsid w:val="00ED5035"/>
    <w:rsid w:val="00EE2ED3"/>
    <w:rsid w:val="00F7347B"/>
    <w:rsid w:val="00F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97760"/>
  <w15:chartTrackingRefBased/>
  <w15:docId w15:val="{6DD3EEBC-1055-4BD7-A2A6-50DFC7D6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46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62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33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.hr/interlib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CHLAK\Downloads\zprava_zc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(1)</Template>
  <TotalTime>157</TotalTime>
  <Pages>3</Pages>
  <Words>296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2041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Truchlá Klára</dc:creator>
  <cp:keywords/>
  <cp:lastModifiedBy>Truchlá Klára</cp:lastModifiedBy>
  <cp:revision>4</cp:revision>
  <cp:lastPrinted>2018-11-20T08:00:00Z</cp:lastPrinted>
  <dcterms:created xsi:type="dcterms:W3CDTF">2018-11-19T15:05:00Z</dcterms:created>
  <dcterms:modified xsi:type="dcterms:W3CDTF">2018-11-20T11:04:00Z</dcterms:modified>
</cp:coreProperties>
</file>