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D35840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  <w:bookmarkStart w:id="0" w:name="_GoBack"/>
      <w:bookmarkEnd w:id="0"/>
      <w:r>
        <w:rPr>
          <w:rStyle w:val="Zdraznnintenzivn"/>
        </w:rPr>
        <w:t xml:space="preserve">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096EBF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096EBF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096EBF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rukopisů a starých tisků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096EB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 xml:space="preserve">oblast 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 xml:space="preserve">studijní pobyt 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Wien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C86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8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</w:t>
            </w:r>
            <w:proofErr w:type="gramStart"/>
            <w:r w:rsidR="00C8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C8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096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.201</w:t>
            </w:r>
            <w:r w:rsidR="00C86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1A6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odjezd</w:t>
            </w:r>
            <w:proofErr w:type="gramEnd"/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z Hlavního nádraží Praha, příjezd v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6EBF" w:rsidRPr="00096E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 ubytování,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  <w:r w:rsidR="009B3FC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Sammlung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Handschriften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Drucke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67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 odjezd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 xml:space="preserve">, příjezd 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ED6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6EBF">
              <w:rPr>
                <w:rFonts w:asciiTheme="minorHAnsi" w:hAnsiTheme="minorHAnsi" w:cstheme="minorHAnsi"/>
                <w:sz w:val="22"/>
                <w:szCs w:val="22"/>
              </w:rPr>
              <w:t>(Praha, Hlavní nádraží)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CD5A0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(Výzkum knižní kultury středověkých Čech)</w:t>
            </w:r>
            <w:r w:rsidR="00D04CE2">
              <w:rPr>
                <w:rFonts w:asciiTheme="minorHAnsi" w:hAnsiTheme="minorHAnsi" w:cstheme="minorHAnsi"/>
                <w:sz w:val="22"/>
                <w:szCs w:val="22"/>
              </w:rPr>
              <w:t>, oblast číslo 0132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F92743" w:rsidP="00993E10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rámci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(Výzkum knižní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středověkých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Čech) průzkum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liturgických rukopisů ze 14. století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, konzultace ohledně TEI, prezentace projektu digitálních edic na Akademii věd (</w:t>
            </w:r>
            <w:proofErr w:type="spellStart"/>
            <w:r w:rsidR="001A6DD2"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 w:rsidR="001A6DD2">
              <w:rPr>
                <w:rFonts w:asciiTheme="minorHAnsi" w:hAnsiTheme="minorHAnsi" w:cstheme="minorHAnsi"/>
                <w:sz w:val="22"/>
                <w:szCs w:val="22"/>
              </w:rPr>
              <w:t>) 19.10.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F92743" w:rsidP="001A6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Průzkum 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řady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středověkých rukopisů, 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konzultace ohledně TEI, prezentace projektu digitálních edic na Akademii věd (</w:t>
            </w:r>
            <w:proofErr w:type="spellStart"/>
            <w:r w:rsidR="001A6DD2"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 w:rsidR="001A6DD2">
              <w:rPr>
                <w:rFonts w:asciiTheme="minorHAnsi" w:hAnsiTheme="minorHAnsi" w:cstheme="minorHAnsi"/>
                <w:sz w:val="22"/>
                <w:szCs w:val="22"/>
              </w:rPr>
              <w:t>) 19.10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1A6DD2" w:rsidRDefault="001A6DD2" w:rsidP="009B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14.10. odjezd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14,51 z Hlavního nádraží Praha, příjezd v 18,49 </w:t>
            </w:r>
            <w:r w:rsidRPr="00096E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 ubytování</w:t>
            </w:r>
          </w:p>
          <w:p w:rsidR="001A6DD2" w:rsidRPr="001A6DD2" w:rsidRDefault="00F92743" w:rsidP="001A6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4CE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.2017 10,00-16.00 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 xml:space="preserve">průzkum </w:t>
            </w:r>
            <w:proofErr w:type="spellStart"/>
            <w:r w:rsidR="001A6DD2"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 w:rsidR="001A6DD2">
              <w:rPr>
                <w:rFonts w:asciiTheme="minorHAnsi" w:hAnsiTheme="minorHAnsi" w:cstheme="minorHAnsi"/>
                <w:sz w:val="22"/>
                <w:szCs w:val="22"/>
              </w:rPr>
              <w:t xml:space="preserve"> rukopisů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(průzkum rukopisu Cod. 1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939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4CE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9,00-1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podrobný průzkum rukopis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Cod. 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1793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</w:t>
            </w:r>
            <w:r w:rsidR="001A6D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návštěva výstavy </w:t>
            </w:r>
            <w:proofErr w:type="spellStart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>Schatzkammer</w:t>
            </w:r>
            <w:proofErr w:type="spellEnd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>Wissens</w:t>
            </w:r>
            <w:proofErr w:type="spellEnd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 xml:space="preserve">. 650 </w:t>
            </w:r>
            <w:proofErr w:type="spellStart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>Jahre</w:t>
            </w:r>
            <w:proofErr w:type="spellEnd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>Österreichische</w:t>
            </w:r>
            <w:proofErr w:type="spellEnd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6DD2" w:rsidRPr="001A6DD2">
              <w:rPr>
                <w:rFonts w:asciiTheme="minorHAnsi" w:hAnsiTheme="minorHAnsi" w:cstheme="minorHAnsi"/>
                <w:sz w:val="22"/>
                <w:szCs w:val="22"/>
              </w:rPr>
              <w:t>Nationalbibliothek</w:t>
            </w:r>
            <w:proofErr w:type="spellEnd"/>
          </w:p>
          <w:p w:rsidR="008A559B" w:rsidRPr="004E73C9" w:rsidRDefault="001A6DD2" w:rsidP="00D04CE2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C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F92743">
              <w:rPr>
                <w:rFonts w:asciiTheme="minorHAnsi" w:hAnsiTheme="minorHAnsi" w:cstheme="minorHAnsi"/>
                <w:sz w:val="22"/>
                <w:szCs w:val="22"/>
              </w:rPr>
              <w:t>Prunksaal</w:t>
            </w:r>
            <w:proofErr w:type="spellEnd"/>
            <w:r w:rsidR="00F92743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="00F92743">
              <w:rPr>
                <w:rFonts w:asciiTheme="minorHAnsi" w:hAnsiTheme="minorHAnsi" w:cstheme="minorHAnsi"/>
                <w:sz w:val="22"/>
                <w:szCs w:val="22"/>
              </w:rPr>
              <w:t>Österreichischen</w:t>
            </w:r>
            <w:proofErr w:type="spellEnd"/>
            <w:r w:rsidR="00F9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3FC7">
              <w:rPr>
                <w:rFonts w:asciiTheme="minorHAnsi" w:hAnsiTheme="minorHAnsi" w:cstheme="minorHAnsi"/>
                <w:sz w:val="22"/>
                <w:szCs w:val="22"/>
              </w:rPr>
              <w:t>Nationalb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>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(vystavena řada rukopisů majících bezprostřední vztah k českým zemím),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4CE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proofErr w:type="gramEnd"/>
            <w:r w:rsidR="00F92743">
              <w:rPr>
                <w:rFonts w:asciiTheme="minorHAnsi" w:hAnsiTheme="minorHAnsi" w:cstheme="minorHAnsi"/>
                <w:sz w:val="22"/>
                <w:szCs w:val="22"/>
              </w:rPr>
              <w:t xml:space="preserve">. 10,00-16,00 průzkum rukopisu Cod.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4933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 xml:space="preserve"> Han s přímým vztahem k rukopisům uloženým v ORST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průzkum provenienčních poznámek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konzultace ohledně TEI a chystané prezentace v rámci plánovaného zasedání TEI ve Štýrským Hradci (září 2019), </w:t>
            </w:r>
            <w:proofErr w:type="gramStart"/>
            <w:r w:rsidR="00F927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04CE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proofErr w:type="gramEnd"/>
            <w:r w:rsidR="00F92743">
              <w:rPr>
                <w:rFonts w:asciiTheme="minorHAnsi" w:hAnsiTheme="minorHAnsi" w:cstheme="minorHAnsi"/>
                <w:sz w:val="22"/>
                <w:szCs w:val="22"/>
              </w:rPr>
              <w:t>. 9,00-1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>,00 průzkum rukopis</w:t>
            </w:r>
            <w:r w:rsidR="00D04CE2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743">
              <w:rPr>
                <w:rFonts w:asciiTheme="minorHAnsi" w:hAnsiTheme="minorHAnsi" w:cstheme="minorHAnsi"/>
                <w:sz w:val="22"/>
                <w:szCs w:val="22"/>
              </w:rPr>
              <w:t>Cod.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868</w:t>
            </w:r>
            <w:r w:rsidR="00D04CE2">
              <w:rPr>
                <w:rFonts w:asciiTheme="minorHAnsi" w:hAnsiTheme="minorHAnsi" w:cstheme="minorHAnsi"/>
                <w:sz w:val="22"/>
                <w:szCs w:val="22"/>
              </w:rPr>
              <w:t xml:space="preserve"> a 4343</w:t>
            </w:r>
            <w:r w:rsidR="00E65769">
              <w:rPr>
                <w:rFonts w:asciiTheme="minorHAnsi" w:hAnsiTheme="minorHAnsi" w:cstheme="minorHAnsi"/>
                <w:sz w:val="22"/>
                <w:szCs w:val="22"/>
              </w:rPr>
              <w:t xml:space="preserve">, průzkum poslední literatury k výzkumu historických fondů vydané ÖNB (možno doplnění příruční knihovny ORST), </w:t>
            </w:r>
            <w:proofErr w:type="gramStart"/>
            <w:r w:rsidR="009C2886">
              <w:rPr>
                <w:rFonts w:asciiTheme="minorHAnsi" w:hAnsiTheme="minorHAnsi" w:cstheme="minorHAnsi"/>
                <w:sz w:val="22"/>
                <w:szCs w:val="22"/>
              </w:rPr>
              <w:t>19.10</w:t>
            </w:r>
            <w:proofErr w:type="gramEnd"/>
            <w:r w:rsidR="009C2886">
              <w:rPr>
                <w:rFonts w:asciiTheme="minorHAnsi" w:hAnsiTheme="minorHAnsi" w:cstheme="minorHAnsi"/>
                <w:sz w:val="22"/>
                <w:szCs w:val="22"/>
              </w:rPr>
              <w:t xml:space="preserve">. 9,00-14,00  průzkum rukopisů Cod. Han. 1884 a 1772, konzultace ohledně prezentace v rámci TEI, prezentace problematiky digitálních </w:t>
            </w:r>
            <w:r w:rsidR="009C28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edic v Akademie der </w:t>
            </w:r>
            <w:proofErr w:type="spellStart"/>
            <w:r w:rsidR="009C2886">
              <w:rPr>
                <w:rFonts w:asciiTheme="minorHAnsi" w:hAnsiTheme="minorHAnsi" w:cstheme="minorHAnsi"/>
                <w:sz w:val="22"/>
                <w:szCs w:val="22"/>
              </w:rPr>
              <w:t>Wissenschaften</w:t>
            </w:r>
            <w:proofErr w:type="spellEnd"/>
            <w:r w:rsidR="009C288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C2886"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 w:rsidR="009C2886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9C2886">
              <w:rPr>
                <w:rFonts w:asciiTheme="minorHAnsi" w:hAnsiTheme="minorHAnsi" w:cstheme="minorHAnsi"/>
                <w:sz w:val="22"/>
                <w:szCs w:val="22"/>
              </w:rPr>
              <w:t>20. 10. v 11,10 odjezd z </w:t>
            </w:r>
            <w:proofErr w:type="spellStart"/>
            <w:r w:rsidR="009C2886">
              <w:rPr>
                <w:rFonts w:asciiTheme="minorHAnsi" w:hAnsiTheme="minorHAnsi" w:cstheme="minorHAnsi"/>
                <w:sz w:val="22"/>
                <w:szCs w:val="22"/>
              </w:rPr>
              <w:t>Hauptbahnhof</w:t>
            </w:r>
            <w:proofErr w:type="spellEnd"/>
            <w:r w:rsidR="009C288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C2886">
              <w:rPr>
                <w:rFonts w:asciiTheme="minorHAnsi" w:hAnsiTheme="minorHAnsi" w:cstheme="minorHAnsi"/>
                <w:sz w:val="22"/>
                <w:szCs w:val="22"/>
              </w:rPr>
              <w:t>Wien</w:t>
            </w:r>
            <w:proofErr w:type="spellEnd"/>
            <w:r w:rsidR="009C2886">
              <w:rPr>
                <w:rFonts w:asciiTheme="minorHAnsi" w:hAnsiTheme="minorHAnsi" w:cstheme="minorHAnsi"/>
                <w:sz w:val="22"/>
                <w:szCs w:val="22"/>
              </w:rPr>
              <w:t>), příjezd 15,07 (Praha, Hlavní nádraží)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8A559B" w:rsidP="004E73C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Dokumentační materiály k rukopisům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E65769" w:rsidP="009C2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C288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353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C288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353BD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9C288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5D" w:rsidRDefault="00365F5D">
      <w:r>
        <w:separator/>
      </w:r>
    </w:p>
  </w:endnote>
  <w:endnote w:type="continuationSeparator" w:id="0">
    <w:p w:rsidR="00365F5D" w:rsidRDefault="0036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C2886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6B23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5D" w:rsidRDefault="00365F5D">
      <w:r>
        <w:separator/>
      </w:r>
    </w:p>
  </w:footnote>
  <w:footnote w:type="continuationSeparator" w:id="0">
    <w:p w:rsidR="00365F5D" w:rsidRDefault="0036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C2886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12091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F"/>
    <w:rsid w:val="00020BC6"/>
    <w:rsid w:val="000242DC"/>
    <w:rsid w:val="00031E53"/>
    <w:rsid w:val="0006007D"/>
    <w:rsid w:val="00081212"/>
    <w:rsid w:val="00096EBF"/>
    <w:rsid w:val="000A078D"/>
    <w:rsid w:val="00131B88"/>
    <w:rsid w:val="00153BB3"/>
    <w:rsid w:val="00165F90"/>
    <w:rsid w:val="00167FCD"/>
    <w:rsid w:val="00171E27"/>
    <w:rsid w:val="00173B87"/>
    <w:rsid w:val="0018441D"/>
    <w:rsid w:val="001A6DD2"/>
    <w:rsid w:val="001B1E3A"/>
    <w:rsid w:val="001C4128"/>
    <w:rsid w:val="001C6564"/>
    <w:rsid w:val="00281DF0"/>
    <w:rsid w:val="00311872"/>
    <w:rsid w:val="003353BD"/>
    <w:rsid w:val="0036049F"/>
    <w:rsid w:val="00365F5D"/>
    <w:rsid w:val="00377A48"/>
    <w:rsid w:val="00386C3F"/>
    <w:rsid w:val="003A11DA"/>
    <w:rsid w:val="003A6044"/>
    <w:rsid w:val="003B0CED"/>
    <w:rsid w:val="004354A3"/>
    <w:rsid w:val="00466446"/>
    <w:rsid w:val="004A0D9A"/>
    <w:rsid w:val="004D7654"/>
    <w:rsid w:val="004E73C9"/>
    <w:rsid w:val="0054197E"/>
    <w:rsid w:val="00570934"/>
    <w:rsid w:val="005917DD"/>
    <w:rsid w:val="00595F10"/>
    <w:rsid w:val="005A21CE"/>
    <w:rsid w:val="005E1E28"/>
    <w:rsid w:val="005F6AA0"/>
    <w:rsid w:val="006019DC"/>
    <w:rsid w:val="00604F10"/>
    <w:rsid w:val="0063054A"/>
    <w:rsid w:val="006319B3"/>
    <w:rsid w:val="00656BAF"/>
    <w:rsid w:val="00694270"/>
    <w:rsid w:val="00750A1C"/>
    <w:rsid w:val="00795BD8"/>
    <w:rsid w:val="008042E7"/>
    <w:rsid w:val="00850342"/>
    <w:rsid w:val="00882BFC"/>
    <w:rsid w:val="008A559B"/>
    <w:rsid w:val="008A5B5C"/>
    <w:rsid w:val="008C0B88"/>
    <w:rsid w:val="009141A1"/>
    <w:rsid w:val="009161BC"/>
    <w:rsid w:val="009536C6"/>
    <w:rsid w:val="00967314"/>
    <w:rsid w:val="00993E10"/>
    <w:rsid w:val="009A2DF3"/>
    <w:rsid w:val="009B3CF4"/>
    <w:rsid w:val="009B3FC7"/>
    <w:rsid w:val="009C24C7"/>
    <w:rsid w:val="009C2886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86736"/>
    <w:rsid w:val="00CA5218"/>
    <w:rsid w:val="00CA5FDF"/>
    <w:rsid w:val="00CB6050"/>
    <w:rsid w:val="00CD18DB"/>
    <w:rsid w:val="00CD5A01"/>
    <w:rsid w:val="00CF2CA1"/>
    <w:rsid w:val="00CF5A72"/>
    <w:rsid w:val="00D04CE2"/>
    <w:rsid w:val="00D33D7C"/>
    <w:rsid w:val="00D35840"/>
    <w:rsid w:val="00DC2055"/>
    <w:rsid w:val="00DE1D6F"/>
    <w:rsid w:val="00DF228F"/>
    <w:rsid w:val="00DF28E6"/>
    <w:rsid w:val="00E21964"/>
    <w:rsid w:val="00E4485D"/>
    <w:rsid w:val="00E65769"/>
    <w:rsid w:val="00E93CB4"/>
    <w:rsid w:val="00E96C3B"/>
    <w:rsid w:val="00ED6DD5"/>
    <w:rsid w:val="00F92743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75D8C"/>
  <w15:docId w15:val="{2CB3C0E5-8D69-4C38-8EA0-4E880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9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isk%20Google\Korespondence\Budapest\zprava_zc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A3EB7-8308-470C-B76A-72B23E96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7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2621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Modráková Renáta</dc:creator>
  <cp:lastModifiedBy>Modráková Renáta</cp:lastModifiedBy>
  <cp:revision>4</cp:revision>
  <cp:lastPrinted>2019-01-11T09:06:00Z</cp:lastPrinted>
  <dcterms:created xsi:type="dcterms:W3CDTF">2019-01-11T09:04:00Z</dcterms:created>
  <dcterms:modified xsi:type="dcterms:W3CDTF">2019-01-11T09:10:00Z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