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E154D3" w:rsidP="001806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jednání o agregaci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zdigitalizovaných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rukopisů do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E154D3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Štýrský Hradec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E154D3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0D01A8" w:rsidP="00E154D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E154D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154D3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E154D3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1.12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Štýrského Hradce</w:t>
            </w:r>
          </w:p>
          <w:p w:rsidR="00180673" w:rsidRDefault="003F2397" w:rsidP="0018067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154D3">
              <w:rPr>
                <w:rFonts w:ascii="Calibri" w:hAnsi="Calibri" w:cs="Calibri"/>
                <w:sz w:val="22"/>
                <w:szCs w:val="22"/>
              </w:rPr>
              <w:t>.1</w:t>
            </w:r>
            <w:r w:rsidR="00180673">
              <w:rPr>
                <w:rFonts w:ascii="Calibri" w:hAnsi="Calibri" w:cs="Calibri"/>
                <w:sz w:val="22"/>
                <w:szCs w:val="22"/>
              </w:rPr>
              <w:t>2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54D3">
              <w:rPr>
                <w:rFonts w:ascii="Calibri" w:hAnsi="Calibri" w:cs="Calibri"/>
                <w:bCs/>
                <w:sz w:val="22"/>
                <w:szCs w:val="22"/>
              </w:rPr>
              <w:t xml:space="preserve">jednání o agregaci </w:t>
            </w:r>
            <w:proofErr w:type="spellStart"/>
            <w:r w:rsidR="00E154D3">
              <w:rPr>
                <w:rFonts w:ascii="Calibri" w:hAnsi="Calibri" w:cs="Calibri"/>
                <w:bCs/>
                <w:sz w:val="22"/>
                <w:szCs w:val="22"/>
              </w:rPr>
              <w:t>zdigitalizovaných</w:t>
            </w:r>
            <w:proofErr w:type="spellEnd"/>
            <w:r w:rsidR="00E154D3">
              <w:rPr>
                <w:rFonts w:ascii="Calibri" w:hAnsi="Calibri" w:cs="Calibri"/>
                <w:bCs/>
                <w:sz w:val="22"/>
                <w:szCs w:val="22"/>
              </w:rPr>
              <w:t xml:space="preserve"> rukopisů do </w:t>
            </w:r>
            <w:proofErr w:type="spellStart"/>
            <w:r w:rsidR="00E154D3">
              <w:rPr>
                <w:rFonts w:ascii="Calibri" w:hAnsi="Calibri" w:cs="Calibri"/>
                <w:bCs/>
                <w:sz w:val="22"/>
                <w:szCs w:val="22"/>
              </w:rPr>
              <w:t>Manuscriptoria</w:t>
            </w:r>
            <w:proofErr w:type="spellEnd"/>
          </w:p>
          <w:p w:rsidR="000669DC" w:rsidRPr="00B75492" w:rsidRDefault="00E154D3" w:rsidP="00E154D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3.12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0422CC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Štýrského Hradce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781BDB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E154D3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Projednat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agregaci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zdigitalizovaných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rukopisů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Univerzitní knihovny Štýrský Hradec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Pr="000D01A8" w:rsidRDefault="00E154D3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Seznámení s digitalizací v Univerzitní knihovně Štýrský Hradec</w:t>
            </w:r>
          </w:p>
          <w:p w:rsidR="000D01A8" w:rsidRPr="000D01A8" w:rsidRDefault="00E154D3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Představení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Manuscriptoria</w:t>
            </w:r>
            <w:proofErr w:type="spellEnd"/>
          </w:p>
          <w:p w:rsidR="008C718C" w:rsidRDefault="00E154D3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Informace o celku činností souvisejících s</w:t>
            </w:r>
            <w:r w:rsidR="00E67E91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agregací</w:t>
            </w:r>
            <w:r w:rsidR="00E67E91">
              <w:rPr>
                <w:rFonts w:ascii="Calibri" w:hAnsi="Calibri" w:cs="Calibri"/>
                <w:sz w:val="22"/>
                <w:szCs w:val="22"/>
              </w:rPr>
              <w:t xml:space="preserve"> a o předpokládaném konečném výsledku</w:t>
            </w:r>
          </w:p>
          <w:p w:rsidR="001044F4" w:rsidRPr="00E67E91" w:rsidRDefault="00E67E91" w:rsidP="00E67E91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Projednání přípravné práce pro agregaci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jejího zahájení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80673" w:rsidRPr="000422CC" w:rsidRDefault="00941306" w:rsidP="00E154D3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E154D3" w:rsidP="0018067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5.12.2016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12" w:rsidRDefault="00214112">
      <w:r>
        <w:separator/>
      </w:r>
    </w:p>
  </w:endnote>
  <w:endnote w:type="continuationSeparator" w:id="0">
    <w:p w:rsidR="00214112" w:rsidRDefault="002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12" w:rsidRDefault="00214112">
      <w:r>
        <w:separator/>
      </w:r>
    </w:p>
  </w:footnote>
  <w:footnote w:type="continuationSeparator" w:id="0">
    <w:p w:rsidR="00214112" w:rsidRDefault="0021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D01A8"/>
    <w:rsid w:val="001044F4"/>
    <w:rsid w:val="00131B88"/>
    <w:rsid w:val="00153BB3"/>
    <w:rsid w:val="00167FCD"/>
    <w:rsid w:val="00171E27"/>
    <w:rsid w:val="00180673"/>
    <w:rsid w:val="00196A79"/>
    <w:rsid w:val="001B1E3A"/>
    <w:rsid w:val="001B50CF"/>
    <w:rsid w:val="001C6564"/>
    <w:rsid w:val="002048E6"/>
    <w:rsid w:val="00214112"/>
    <w:rsid w:val="00214C83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E57EA"/>
    <w:rsid w:val="003F2397"/>
    <w:rsid w:val="004354A3"/>
    <w:rsid w:val="004407CD"/>
    <w:rsid w:val="0045492B"/>
    <w:rsid w:val="00456823"/>
    <w:rsid w:val="00466446"/>
    <w:rsid w:val="00477517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5E5C03"/>
    <w:rsid w:val="006019DC"/>
    <w:rsid w:val="0060330F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81BDB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37675"/>
    <w:rsid w:val="00941306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7F26"/>
    <w:rsid w:val="00A56DC3"/>
    <w:rsid w:val="00A5749F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198A"/>
    <w:rsid w:val="00C531FF"/>
    <w:rsid w:val="00C537E2"/>
    <w:rsid w:val="00C72713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154D3"/>
    <w:rsid w:val="00E21964"/>
    <w:rsid w:val="00E35CDE"/>
    <w:rsid w:val="00E47F7C"/>
    <w:rsid w:val="00E67E91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2016-12-05T06:47:00Z</dcterms:created>
  <dcterms:modified xsi:type="dcterms:W3CDTF">2016-12-05T07:00:00Z</dcterms:modified>
</cp:coreProperties>
</file>