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4A0D9A">
      <w:pPr>
        <w:pStyle w:val="Nzev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39600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F612D6" w:rsidP="00A822C4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830C9C">
              <w:rPr>
                <w:rFonts w:asciiTheme="minorHAnsi" w:hAnsiTheme="minorHAnsi"/>
              </w:rPr>
              <w:t>Mgr. Klára Truchlá</w:t>
            </w:r>
          </w:p>
        </w:tc>
      </w:tr>
      <w:tr w:rsidR="004A0D9A" w:rsidRPr="004A0D9A" w:rsidTr="0039600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F612D6" w:rsidRPr="00830C9C" w:rsidRDefault="00F612D6" w:rsidP="00F612D6">
            <w:pPr>
              <w:pStyle w:val="Nadpis1"/>
              <w:jc w:val="both"/>
              <w:rPr>
                <w:rFonts w:asciiTheme="minorHAnsi" w:hAnsiTheme="minorHAnsi"/>
                <w:b w:val="0"/>
              </w:rPr>
            </w:pPr>
            <w:r w:rsidRPr="00830C9C">
              <w:rPr>
                <w:rFonts w:asciiTheme="minorHAnsi" w:hAnsiTheme="minorHAnsi"/>
                <w:b w:val="0"/>
              </w:rPr>
              <w:t>Odbor doplňování fondů – oddělení doplňování,</w:t>
            </w:r>
          </w:p>
          <w:p w:rsidR="004A0D9A" w:rsidRPr="009F7098" w:rsidRDefault="00F612D6" w:rsidP="00F612D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30C9C">
              <w:rPr>
                <w:rFonts w:asciiTheme="minorHAnsi" w:hAnsiTheme="minorHAnsi"/>
                <w:b/>
              </w:rPr>
              <w:t>zahraničních dokumentů</w:t>
            </w:r>
          </w:p>
        </w:tc>
      </w:tr>
      <w:tr w:rsidR="004A0D9A" w:rsidRPr="004A0D9A" w:rsidTr="0039600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F612D6" w:rsidRPr="00830C9C">
              <w:rPr>
                <w:rFonts w:asciiTheme="minorHAnsi" w:hAnsiTheme="minorHAnsi"/>
              </w:rPr>
              <w:t xml:space="preserve">výměna </w:t>
            </w:r>
            <w:r w:rsidR="00F612D6" w:rsidRPr="00830C9C">
              <w:rPr>
                <w:rFonts w:asciiTheme="minorHAnsi" w:hAnsiTheme="minorHAnsi"/>
                <w:b w:val="0"/>
              </w:rPr>
              <w:t>zahraniční literatury</w:t>
            </w:r>
          </w:p>
        </w:tc>
      </w:tr>
      <w:tr w:rsidR="004A0D9A" w:rsidRPr="004A0D9A" w:rsidTr="0039600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165F90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612D6" w:rsidRPr="00830C9C">
              <w:rPr>
                <w:rFonts w:asciiTheme="minorHAnsi" w:hAnsiTheme="minorHAnsi"/>
              </w:rPr>
              <w:t>Návštěva knižního veletrhu</w:t>
            </w:r>
            <w:r w:rsidR="00F612D6">
              <w:rPr>
                <w:rFonts w:asciiTheme="minorHAnsi" w:hAnsiTheme="minorHAnsi"/>
              </w:rPr>
              <w:t xml:space="preserve">. Nákup </w:t>
            </w:r>
            <w:r w:rsidR="00E40F5F">
              <w:rPr>
                <w:rFonts w:asciiTheme="minorHAnsi" w:hAnsiTheme="minorHAnsi"/>
              </w:rPr>
              <w:t xml:space="preserve">publikaci </w:t>
            </w:r>
            <w:r w:rsidR="00E40F5F" w:rsidRPr="00E40F5F">
              <w:rPr>
                <w:rFonts w:asciiTheme="minorHAnsi" w:hAnsiTheme="minorHAnsi"/>
              </w:rPr>
              <w:t>a jednání</w:t>
            </w:r>
            <w:r w:rsidR="00F612D6" w:rsidRPr="00830C9C">
              <w:rPr>
                <w:rFonts w:asciiTheme="minorHAnsi" w:hAnsiTheme="minorHAnsi"/>
              </w:rPr>
              <w:t xml:space="preserve"> s p</w:t>
            </w:r>
            <w:r w:rsidR="00F612D6">
              <w:rPr>
                <w:rFonts w:asciiTheme="minorHAnsi" w:hAnsiTheme="minorHAnsi"/>
              </w:rPr>
              <w:t>artnerskými institucemi v Sarajevu</w:t>
            </w:r>
          </w:p>
        </w:tc>
      </w:tr>
      <w:tr w:rsidR="004A0D9A" w:rsidRPr="004A0D9A" w:rsidTr="0039600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F612D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Sarajevo</w:t>
            </w:r>
          </w:p>
        </w:tc>
      </w:tr>
      <w:tr w:rsidR="004A0D9A" w:rsidRPr="004A0D9A" w:rsidTr="0039600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F612D6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Bosna a Hercegovina</w:t>
            </w:r>
          </w:p>
        </w:tc>
      </w:tr>
      <w:tr w:rsidR="004A0D9A" w:rsidRPr="004A0D9A" w:rsidTr="0039600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B0EC8" w:rsidP="002B0EC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18 </w:t>
            </w:r>
            <w:r w:rsidR="00F61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F612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1. 04. 2017</w:t>
            </w:r>
          </w:p>
        </w:tc>
      </w:tr>
      <w:tr w:rsidR="004A0D9A" w:rsidRPr="004A0D9A" w:rsidTr="0039600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D63855" w:rsidRDefault="00D63855" w:rsidP="00A822C4">
            <w:pPr>
              <w:rPr>
                <w:rFonts w:asciiTheme="minorHAnsi" w:hAnsiTheme="minorHAnsi"/>
              </w:rPr>
            </w:pPr>
            <w:r w:rsidRPr="008A2ADD">
              <w:rPr>
                <w:rFonts w:asciiTheme="minorHAnsi" w:hAnsiTheme="minorHAnsi"/>
                <w:b/>
              </w:rPr>
              <w:t>18. 4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4A0D9A" w:rsidRDefault="00D63855" w:rsidP="00D638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Přílet</w:t>
            </w:r>
            <w:r w:rsidRPr="00830C9C">
              <w:rPr>
                <w:rFonts w:asciiTheme="minorHAnsi" w:hAnsiTheme="minorHAnsi"/>
              </w:rPr>
              <w:t xml:space="preserve"> do </w:t>
            </w:r>
            <w:r>
              <w:rPr>
                <w:rFonts w:asciiTheme="minorHAnsi" w:hAnsiTheme="minorHAnsi"/>
              </w:rPr>
              <w:t>Sarajeva</w:t>
            </w:r>
            <w:r w:rsidRPr="00830C9C">
              <w:rPr>
                <w:rFonts w:asciiTheme="minorHAnsi" w:hAnsiTheme="minorHAnsi"/>
              </w:rPr>
              <w:t>, ubytování</w:t>
            </w:r>
          </w:p>
          <w:p w:rsidR="00D63855" w:rsidRPr="008A2ADD" w:rsidRDefault="00D63855" w:rsidP="00D63855">
            <w:pPr>
              <w:rPr>
                <w:rFonts w:asciiTheme="minorHAnsi" w:hAnsiTheme="minorHAnsi"/>
                <w:b/>
              </w:rPr>
            </w:pPr>
            <w:r w:rsidRPr="008A2ADD">
              <w:rPr>
                <w:rFonts w:asciiTheme="minorHAnsi" w:hAnsiTheme="minorHAnsi"/>
                <w:b/>
              </w:rPr>
              <w:t xml:space="preserve">19. 4. </w:t>
            </w:r>
          </w:p>
          <w:p w:rsidR="00D63855" w:rsidRPr="008A2ADD" w:rsidRDefault="00D63855" w:rsidP="008A2ADD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A2ADD">
              <w:rPr>
                <w:rFonts w:asciiTheme="minorHAnsi" w:hAnsiTheme="minorHAnsi"/>
              </w:rPr>
              <w:t>Výběr a nákup publikaci u vydavatele Synopsis</w:t>
            </w:r>
          </w:p>
          <w:p w:rsidR="008A2ADD" w:rsidRDefault="008A2ADD" w:rsidP="00D63855">
            <w:pPr>
              <w:rPr>
                <w:rFonts w:asciiTheme="minorHAnsi" w:hAnsiTheme="minorHAnsi"/>
              </w:rPr>
            </w:pPr>
          </w:p>
          <w:p w:rsidR="00D63855" w:rsidRPr="008A2ADD" w:rsidRDefault="00D63855" w:rsidP="008A2ADD">
            <w:pPr>
              <w:pStyle w:val="Odstavecseseznamem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8A2ADD">
              <w:rPr>
                <w:rFonts w:asciiTheme="minorHAnsi" w:hAnsiTheme="minorHAnsi"/>
              </w:rPr>
              <w:t xml:space="preserve">Otevíraní Mezinárodního knižního veletrhu </w:t>
            </w:r>
          </w:p>
          <w:p w:rsidR="00D63855" w:rsidRPr="008A2ADD" w:rsidRDefault="00D63855" w:rsidP="00D63855">
            <w:pPr>
              <w:rPr>
                <w:rFonts w:asciiTheme="minorHAnsi" w:hAnsiTheme="minorHAnsi"/>
                <w:b/>
              </w:rPr>
            </w:pPr>
            <w:r w:rsidRPr="008A2ADD">
              <w:rPr>
                <w:rFonts w:asciiTheme="minorHAnsi" w:hAnsiTheme="minorHAnsi"/>
                <w:b/>
              </w:rPr>
              <w:t xml:space="preserve">20. 4. </w:t>
            </w:r>
          </w:p>
          <w:p w:rsidR="00D63855" w:rsidRPr="008A2ADD" w:rsidRDefault="00D63855" w:rsidP="008A2ADD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A2ADD">
              <w:rPr>
                <w:rFonts w:asciiTheme="minorHAnsi" w:hAnsiTheme="minorHAnsi"/>
              </w:rPr>
              <w:t>Knihovna Zemského muzea Bosně a Hercegovině</w:t>
            </w:r>
          </w:p>
          <w:p w:rsidR="0039600A" w:rsidRDefault="0039600A" w:rsidP="00D63855">
            <w:pPr>
              <w:rPr>
                <w:rFonts w:asciiTheme="minorHAnsi" w:hAnsiTheme="minorHAnsi"/>
              </w:rPr>
            </w:pPr>
          </w:p>
          <w:p w:rsidR="0039600A" w:rsidRPr="008A2ADD" w:rsidRDefault="008A2ADD" w:rsidP="008A2ADD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A2ADD">
              <w:rPr>
                <w:rFonts w:asciiTheme="minorHAnsi" w:hAnsiTheme="minorHAnsi"/>
              </w:rPr>
              <w:t>Výběr a nákup knih</w:t>
            </w:r>
            <w:r w:rsidR="0039600A" w:rsidRPr="008A2ADD">
              <w:rPr>
                <w:rFonts w:asciiTheme="minorHAnsi" w:hAnsiTheme="minorHAnsi"/>
              </w:rPr>
              <w:t xml:space="preserve"> na veletrhu</w:t>
            </w:r>
          </w:p>
          <w:p w:rsidR="0039600A" w:rsidRDefault="0039600A" w:rsidP="00D63855">
            <w:pPr>
              <w:rPr>
                <w:rFonts w:asciiTheme="minorHAnsi" w:hAnsiTheme="minorHAnsi"/>
              </w:rPr>
            </w:pPr>
          </w:p>
          <w:p w:rsidR="0039600A" w:rsidRPr="008A2ADD" w:rsidRDefault="0039600A" w:rsidP="008A2ADD">
            <w:pPr>
              <w:pStyle w:val="Odstavecseseznamem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8A2ADD">
              <w:rPr>
                <w:rFonts w:asciiTheme="minorHAnsi" w:hAnsiTheme="minorHAnsi"/>
              </w:rPr>
              <w:t xml:space="preserve">Prezentace nove edice </w:t>
            </w:r>
            <w:r w:rsidR="008A2ADD">
              <w:rPr>
                <w:rFonts w:asciiTheme="minorHAnsi" w:hAnsiTheme="minorHAnsi"/>
              </w:rPr>
              <w:t xml:space="preserve">vydavatele Synopsis v divadle </w:t>
            </w:r>
            <w:r w:rsidR="008A2ADD" w:rsidRPr="008A2ADD">
              <w:rPr>
                <w:rFonts w:asciiTheme="minorHAnsi" w:hAnsiTheme="minorHAnsi"/>
              </w:rPr>
              <w:t>Františkánského</w:t>
            </w:r>
            <w:r w:rsidR="008A2ADD">
              <w:rPr>
                <w:rFonts w:asciiTheme="minorHAnsi" w:hAnsiTheme="minorHAnsi"/>
              </w:rPr>
              <w:t xml:space="preserve"> mezinárodního studentského koleje</w:t>
            </w:r>
            <w:r w:rsidRPr="008A2ADD">
              <w:rPr>
                <w:rFonts w:asciiTheme="minorHAnsi" w:hAnsiTheme="minorHAnsi"/>
              </w:rPr>
              <w:t xml:space="preserve"> </w:t>
            </w:r>
          </w:p>
          <w:p w:rsidR="00C93AEF" w:rsidRDefault="00C93AEF" w:rsidP="00D63855">
            <w:pPr>
              <w:rPr>
                <w:rFonts w:asciiTheme="minorHAnsi" w:hAnsiTheme="minorHAnsi"/>
              </w:rPr>
            </w:pPr>
            <w:r w:rsidRPr="00C93AEF">
              <w:rPr>
                <w:rFonts w:asciiTheme="minorHAnsi" w:hAnsiTheme="minorHAnsi"/>
                <w:b/>
              </w:rPr>
              <w:t>21.4</w:t>
            </w:r>
            <w:r>
              <w:rPr>
                <w:rFonts w:asciiTheme="minorHAnsi" w:hAnsiTheme="minorHAnsi"/>
              </w:rPr>
              <w:t>.</w:t>
            </w:r>
          </w:p>
          <w:p w:rsidR="0039600A" w:rsidRPr="00E43CD8" w:rsidRDefault="00C93AEF" w:rsidP="00E43CD8">
            <w:pPr>
              <w:pStyle w:val="Odstavecseseznamem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bookmarkStart w:id="0" w:name="_GoBack"/>
            <w:bookmarkEnd w:id="0"/>
            <w:r w:rsidRPr="00E43CD8">
              <w:rPr>
                <w:rFonts w:asciiTheme="minorHAnsi" w:hAnsiTheme="minorHAnsi"/>
              </w:rPr>
              <w:t>Odlet</w:t>
            </w:r>
            <w:r w:rsidR="0039600A" w:rsidRPr="00E43CD8">
              <w:rPr>
                <w:rFonts w:asciiTheme="minorHAnsi" w:hAnsiTheme="minorHAnsi"/>
              </w:rPr>
              <w:t xml:space="preserve"> </w:t>
            </w:r>
          </w:p>
          <w:p w:rsidR="0039600A" w:rsidRPr="00D63855" w:rsidRDefault="0039600A" w:rsidP="00D63855">
            <w:pPr>
              <w:rPr>
                <w:rFonts w:asciiTheme="minorHAnsi" w:hAnsiTheme="minorHAnsi"/>
              </w:rPr>
            </w:pPr>
          </w:p>
        </w:tc>
      </w:tr>
      <w:tr w:rsidR="004A0D9A" w:rsidRPr="004A0D9A" w:rsidTr="0039600A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C615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00A" w:rsidRPr="004A0D9A" w:rsidTr="0039600A"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39600A" w:rsidRPr="00830C9C" w:rsidRDefault="0039600A" w:rsidP="0039600A">
            <w:pPr>
              <w:rPr>
                <w:rFonts w:asciiTheme="minorHAnsi" w:hAnsiTheme="minorHAnsi"/>
              </w:rPr>
            </w:pPr>
            <w:r w:rsidRPr="00830C9C">
              <w:rPr>
                <w:rFonts w:asciiTheme="minorHAnsi" w:hAnsiTheme="minorHAnsi"/>
              </w:rPr>
              <w:t xml:space="preserve">Z rozpočtu Národní </w:t>
            </w:r>
            <w:r w:rsidR="008A2ADD">
              <w:rPr>
                <w:rFonts w:asciiTheme="minorHAnsi" w:hAnsiTheme="minorHAnsi"/>
              </w:rPr>
              <w:t>knihovny ČR.</w:t>
            </w:r>
          </w:p>
        </w:tc>
      </w:tr>
      <w:tr w:rsidR="0039600A" w:rsidRPr="004A0D9A" w:rsidTr="0039600A">
        <w:trPr>
          <w:trHeight w:val="318"/>
        </w:trPr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39600A" w:rsidRPr="004A0D9A" w:rsidRDefault="0039600A" w:rsidP="0039600A">
            <w:pPr>
              <w:spacing w:before="100" w:after="1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352B" w:rsidRPr="00830C9C">
              <w:rPr>
                <w:rFonts w:asciiTheme="minorHAnsi" w:hAnsiTheme="minorHAnsi"/>
              </w:rPr>
              <w:t>Návštěva knižního veletrhu</w:t>
            </w:r>
            <w:r w:rsidR="00AA352B">
              <w:rPr>
                <w:rFonts w:asciiTheme="minorHAnsi" w:hAnsiTheme="minorHAnsi"/>
              </w:rPr>
              <w:t xml:space="preserve">. Nákup publikaci </w:t>
            </w:r>
            <w:r w:rsidR="00AA352B" w:rsidRPr="00E40F5F">
              <w:rPr>
                <w:rFonts w:asciiTheme="minorHAnsi" w:hAnsiTheme="minorHAnsi"/>
              </w:rPr>
              <w:t>a jednání</w:t>
            </w:r>
            <w:r w:rsidR="00AA352B" w:rsidRPr="00830C9C">
              <w:rPr>
                <w:rFonts w:asciiTheme="minorHAnsi" w:hAnsiTheme="minorHAnsi"/>
              </w:rPr>
              <w:t xml:space="preserve"> s p</w:t>
            </w:r>
            <w:r w:rsidR="00AA352B">
              <w:rPr>
                <w:rFonts w:asciiTheme="minorHAnsi" w:hAnsiTheme="minorHAnsi"/>
              </w:rPr>
              <w:t>artnerskými institucemi v Sarajevu</w:t>
            </w:r>
          </w:p>
        </w:tc>
      </w:tr>
      <w:tr w:rsidR="0039600A" w:rsidRPr="004A0D9A" w:rsidTr="0039600A"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39600A" w:rsidRDefault="008A2ADD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Nákup nejnovější</w:t>
            </w:r>
            <w:r w:rsidR="0039600A">
              <w:rPr>
                <w:rFonts w:asciiTheme="minorHAnsi" w:hAnsiTheme="minorHAnsi" w:cstheme="minorHAnsi"/>
                <w:sz w:val="22"/>
                <w:szCs w:val="22"/>
              </w:rPr>
              <w:t xml:space="preserve"> odborné</w:t>
            </w:r>
            <w:r w:rsidR="007613FC">
              <w:rPr>
                <w:rFonts w:asciiTheme="minorHAnsi" w:hAnsiTheme="minorHAnsi" w:cstheme="minorHAnsi"/>
                <w:sz w:val="22"/>
                <w:szCs w:val="22"/>
              </w:rPr>
              <w:t>, vědecké literatury</w:t>
            </w:r>
            <w:r w:rsidR="0039600A">
              <w:rPr>
                <w:rFonts w:asciiTheme="minorHAnsi" w:hAnsiTheme="minorHAnsi" w:cstheme="minorHAnsi"/>
                <w:sz w:val="22"/>
                <w:szCs w:val="22"/>
              </w:rPr>
              <w:t xml:space="preserve"> s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veletržní</w:t>
            </w:r>
            <w:r w:rsidR="0039600A">
              <w:rPr>
                <w:rFonts w:asciiTheme="minorHAnsi" w:hAnsiTheme="minorHAnsi" w:cstheme="minorHAnsi"/>
                <w:sz w:val="22"/>
                <w:szCs w:val="22"/>
              </w:rPr>
              <w:t xml:space="preserve"> slevou o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%. </w:t>
            </w:r>
          </w:p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00A" w:rsidRPr="004A0D9A" w:rsidTr="0039600A"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AA352B" w:rsidRPr="008A2ADD" w:rsidRDefault="00AA352B" w:rsidP="00AA352B">
            <w:pPr>
              <w:rPr>
                <w:rFonts w:asciiTheme="minorHAnsi" w:hAnsiTheme="minorHAnsi"/>
                <w:b/>
              </w:rPr>
            </w:pPr>
            <w:r w:rsidRPr="008A2ADD">
              <w:rPr>
                <w:rFonts w:asciiTheme="minorHAnsi" w:hAnsiTheme="minorHAnsi"/>
                <w:b/>
              </w:rPr>
              <w:t xml:space="preserve">19. 4. </w:t>
            </w:r>
          </w:p>
          <w:p w:rsidR="00AA352B" w:rsidRPr="008A2ADD" w:rsidRDefault="00AA352B" w:rsidP="00AA352B">
            <w:pPr>
              <w:pStyle w:val="Odstavecseseznamem"/>
              <w:rPr>
                <w:rFonts w:asciiTheme="minorHAnsi" w:hAnsiTheme="minorHAnsi"/>
              </w:rPr>
            </w:pPr>
            <w:hyperlink r:id="rId11" w:history="1">
              <w:r w:rsidRPr="008A2ADD">
                <w:rPr>
                  <w:rStyle w:val="Hypertextovodkaz"/>
                  <w:rFonts w:asciiTheme="minorHAnsi" w:hAnsiTheme="minorHAnsi"/>
                </w:rPr>
                <w:t>http://www.synopsisbook.com/o-nama/</w:t>
              </w:r>
            </w:hyperlink>
          </w:p>
          <w:p w:rsidR="00AA352B" w:rsidRDefault="00AA352B" w:rsidP="00AA352B">
            <w:pPr>
              <w:rPr>
                <w:rFonts w:asciiTheme="minorHAnsi" w:hAnsiTheme="minorHAnsi"/>
              </w:rPr>
            </w:pPr>
          </w:p>
          <w:p w:rsidR="00AA352B" w:rsidRPr="008A2ADD" w:rsidRDefault="00AA352B" w:rsidP="00AA352B">
            <w:pPr>
              <w:pStyle w:val="Odstavecseseznamem"/>
              <w:rPr>
                <w:rFonts w:asciiTheme="minorHAnsi" w:hAnsiTheme="minorHAnsi"/>
              </w:rPr>
            </w:pPr>
            <w:hyperlink r:id="rId12" w:history="1">
              <w:r w:rsidRPr="008A2ADD">
                <w:rPr>
                  <w:rStyle w:val="Hypertextovodkaz"/>
                  <w:rFonts w:asciiTheme="minorHAnsi" w:hAnsiTheme="minorHAnsi"/>
                </w:rPr>
                <w:t>http://www.skenderija.ba/index.php/sarajevskisajam/novosti-sajam/248-danas-pocinje-sajam-knjiga</w:t>
              </w:r>
            </w:hyperlink>
          </w:p>
          <w:p w:rsidR="00AA352B" w:rsidRPr="008A2ADD" w:rsidRDefault="00AA352B" w:rsidP="00AA352B">
            <w:pPr>
              <w:rPr>
                <w:rFonts w:asciiTheme="minorHAnsi" w:hAnsiTheme="minorHAnsi"/>
                <w:b/>
              </w:rPr>
            </w:pPr>
            <w:r w:rsidRPr="008A2ADD">
              <w:rPr>
                <w:rFonts w:asciiTheme="minorHAnsi" w:hAnsiTheme="minorHAnsi"/>
                <w:b/>
              </w:rPr>
              <w:t xml:space="preserve">20. 4. </w:t>
            </w:r>
          </w:p>
          <w:p w:rsidR="00AA352B" w:rsidRPr="008A2ADD" w:rsidRDefault="00AA352B" w:rsidP="00AA352B">
            <w:pPr>
              <w:pStyle w:val="Odstavecseseznamem"/>
              <w:rPr>
                <w:rFonts w:asciiTheme="minorHAnsi" w:hAnsiTheme="minorHAnsi"/>
              </w:rPr>
            </w:pPr>
            <w:hyperlink r:id="rId13" w:history="1">
              <w:r w:rsidRPr="008A2ADD">
                <w:rPr>
                  <w:rStyle w:val="Hypertextovodkaz"/>
                  <w:rFonts w:asciiTheme="minorHAnsi" w:hAnsiTheme="minorHAnsi"/>
                </w:rPr>
                <w:t>https://cs.wikipedia.org/wiki/Zemsk%C3%A9_muzeum_(Sarajevo)</w:t>
              </w:r>
            </w:hyperlink>
          </w:p>
          <w:p w:rsidR="00AA352B" w:rsidRDefault="00AA352B" w:rsidP="00AA352B">
            <w:pPr>
              <w:rPr>
                <w:rFonts w:asciiTheme="minorHAnsi" w:hAnsiTheme="minorHAnsi"/>
              </w:rPr>
            </w:pPr>
          </w:p>
          <w:p w:rsidR="00AA352B" w:rsidRDefault="00AA352B" w:rsidP="00AA352B">
            <w:pPr>
              <w:pStyle w:val="Odstavecseseznamem"/>
              <w:rPr>
                <w:rFonts w:asciiTheme="minorHAnsi" w:hAnsiTheme="minorHAnsi"/>
              </w:rPr>
            </w:pPr>
            <w:hyperlink r:id="rId14" w:history="1">
              <w:r w:rsidRPr="008A2ADD">
                <w:rPr>
                  <w:rStyle w:val="Hypertextovodkaz"/>
                  <w:rFonts w:asciiTheme="minorHAnsi" w:hAnsiTheme="minorHAnsi"/>
                </w:rPr>
                <w:t>http://www.zemaljskimuzej.ba/bs/biblioteka</w:t>
              </w:r>
            </w:hyperlink>
          </w:p>
          <w:p w:rsidR="00AA352B" w:rsidRPr="008A2ADD" w:rsidRDefault="00AA352B" w:rsidP="00AA352B">
            <w:pPr>
              <w:pStyle w:val="Odstavecseseznamem"/>
              <w:rPr>
                <w:rFonts w:asciiTheme="minorHAnsi" w:hAnsiTheme="minorHAnsi"/>
              </w:rPr>
            </w:pPr>
          </w:p>
          <w:p w:rsidR="00AA352B" w:rsidRPr="008A2ADD" w:rsidRDefault="00AA352B" w:rsidP="00AA352B">
            <w:pPr>
              <w:pStyle w:val="Odstavecseseznamem"/>
              <w:rPr>
                <w:rFonts w:asciiTheme="minorHAnsi" w:hAnsiTheme="minorHAnsi"/>
              </w:rPr>
            </w:pPr>
            <w:hyperlink r:id="rId15" w:history="1">
              <w:r w:rsidRPr="008A2ADD">
                <w:rPr>
                  <w:rStyle w:val="Hypertextovodkaz"/>
                  <w:rFonts w:asciiTheme="minorHAnsi" w:hAnsiTheme="minorHAnsi"/>
                </w:rPr>
                <w:t>http://www.radiosarajevo.ba/metromahala/kultura/iz-bosne-srebrene-bogata-knjizevna-ostavstina-bosanskih-franjevaca/259641</w:t>
              </w:r>
            </w:hyperlink>
          </w:p>
          <w:p w:rsidR="0039600A" w:rsidRPr="004A0D9A" w:rsidRDefault="0039600A" w:rsidP="0039600A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39600A" w:rsidRPr="004A0D9A" w:rsidTr="0039600A"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39600A" w:rsidRPr="004A0D9A" w:rsidRDefault="0039600A" w:rsidP="008A2A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2AD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8A2ADD" w:rsidRPr="00C16D15">
              <w:rPr>
                <w:rFonts w:asciiTheme="minorHAnsi" w:hAnsiTheme="minorHAnsi"/>
                <w:lang w:val="hr-HR"/>
              </w:rPr>
              <w:t>ubl</w:t>
            </w:r>
            <w:r w:rsidR="00AA352B">
              <w:rPr>
                <w:rFonts w:asciiTheme="minorHAnsi" w:hAnsiTheme="minorHAnsi"/>
                <w:lang w:val="hr-HR"/>
              </w:rPr>
              <w:t>ikace</w:t>
            </w:r>
            <w:r w:rsidR="008A2ADD">
              <w:rPr>
                <w:rFonts w:asciiTheme="minorHAnsi" w:hAnsiTheme="minorHAnsi"/>
                <w:lang w:val="hr-HR"/>
              </w:rPr>
              <w:t xml:space="preserve"> pro NK ČR </w:t>
            </w:r>
            <w:r w:rsidR="008A2ADD">
              <w:rPr>
                <w:rFonts w:asciiTheme="minorHAnsi" w:hAnsiTheme="minorHAnsi"/>
                <w:lang w:val="hr-HR"/>
              </w:rPr>
              <w:t xml:space="preserve">budou </w:t>
            </w:r>
            <w:r w:rsidR="00AA352B">
              <w:rPr>
                <w:rFonts w:asciiTheme="minorHAnsi" w:hAnsiTheme="minorHAnsi"/>
                <w:lang w:val="hr-HR"/>
              </w:rPr>
              <w:t>dovezeny</w:t>
            </w:r>
            <w:r w:rsidR="008A2ADD" w:rsidRPr="00C16D15">
              <w:rPr>
                <w:rFonts w:asciiTheme="minorHAnsi" w:hAnsiTheme="minorHAnsi"/>
                <w:lang w:val="hr-HR"/>
              </w:rPr>
              <w:t xml:space="preserve"> s laskavou pomocí českého zastupitelského úřadu v </w:t>
            </w:r>
            <w:r w:rsidR="008A2ADD">
              <w:rPr>
                <w:rFonts w:asciiTheme="minorHAnsi" w:hAnsiTheme="minorHAnsi"/>
                <w:lang w:val="hr-HR"/>
              </w:rPr>
              <w:t>Sarajevu</w:t>
            </w:r>
            <w:r w:rsidR="008A2ADD" w:rsidRPr="00C16D15">
              <w:rPr>
                <w:rFonts w:asciiTheme="minorHAnsi" w:hAnsiTheme="minorHAnsi"/>
              </w:rPr>
              <w:t>.</w:t>
            </w:r>
          </w:p>
        </w:tc>
      </w:tr>
      <w:tr w:rsidR="0039600A" w:rsidRPr="004A0D9A" w:rsidTr="0039600A"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39600A" w:rsidRPr="004A0D9A" w:rsidRDefault="007613FC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26. 4. 2017 </w:t>
            </w:r>
          </w:p>
        </w:tc>
      </w:tr>
      <w:tr w:rsidR="0039600A" w:rsidRPr="004A0D9A" w:rsidTr="0039600A"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600A" w:rsidRPr="004A0D9A" w:rsidTr="0039600A"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7613FC">
              <w:rPr>
                <w:rFonts w:asciiTheme="minorHAnsi" w:hAnsiTheme="minorHAnsi" w:cstheme="minorHAnsi"/>
                <w:sz w:val="22"/>
                <w:szCs w:val="22"/>
              </w:rPr>
              <w:t xml:space="preserve"> 26. 4. 2017 </w:t>
            </w:r>
          </w:p>
        </w:tc>
        <w:tc>
          <w:tcPr>
            <w:tcW w:w="2799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39600A" w:rsidRPr="004A0D9A" w:rsidTr="0039600A"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39600A" w:rsidRPr="004A0D9A" w:rsidTr="0039600A">
        <w:tc>
          <w:tcPr>
            <w:tcW w:w="3614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39600A" w:rsidRPr="004A0D9A" w:rsidRDefault="0039600A" w:rsidP="003960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8A5B5C" w:rsidRDefault="008A5B5C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656BAF" w:rsidRDefault="00656BA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0A078D" w:rsidRPr="004A0D9A" w:rsidRDefault="000A078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F950CF" w:rsidRDefault="00F950CF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4D7654" w:rsidRDefault="004D7654" w:rsidP="008C0B88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E4485D" w:rsidRPr="004A0D9A" w:rsidRDefault="00E4485D" w:rsidP="00153BB3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153BB3" w:rsidRDefault="00153BB3" w:rsidP="00153BB3">
      <w:pPr>
        <w:outlineLvl w:val="0"/>
        <w:rPr>
          <w:rFonts w:ascii="Arial" w:hAnsi="Arial" w:cs="Arial"/>
          <w:sz w:val="22"/>
          <w:szCs w:val="22"/>
        </w:rPr>
      </w:pPr>
    </w:p>
    <w:p w:rsidR="00153BB3" w:rsidRPr="00153BB3" w:rsidRDefault="00153BB3" w:rsidP="00153BB3">
      <w:pPr>
        <w:jc w:val="center"/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F2" w:rsidRDefault="00EB74F2">
      <w:r>
        <w:separator/>
      </w:r>
    </w:p>
  </w:endnote>
  <w:endnote w:type="continuationSeparator" w:id="0">
    <w:p w:rsidR="00EB74F2" w:rsidRDefault="00EB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096FE5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352AA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F2" w:rsidRDefault="00EB74F2">
      <w:r>
        <w:separator/>
      </w:r>
    </w:p>
  </w:footnote>
  <w:footnote w:type="continuationSeparator" w:id="0">
    <w:p w:rsidR="00EB74F2" w:rsidRDefault="00EB7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096FE5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0" b="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65384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209FF"/>
    <w:multiLevelType w:val="hybridMultilevel"/>
    <w:tmpl w:val="4D483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0235D"/>
    <w:multiLevelType w:val="hybridMultilevel"/>
    <w:tmpl w:val="BA5A8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846E9"/>
    <w:multiLevelType w:val="hybridMultilevel"/>
    <w:tmpl w:val="20E2D1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5"/>
    <w:rsid w:val="000242DC"/>
    <w:rsid w:val="00031E53"/>
    <w:rsid w:val="0006007D"/>
    <w:rsid w:val="00081212"/>
    <w:rsid w:val="00096FE5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07198"/>
    <w:rsid w:val="00281DF0"/>
    <w:rsid w:val="002B0EC8"/>
    <w:rsid w:val="00311872"/>
    <w:rsid w:val="00377A48"/>
    <w:rsid w:val="0039600A"/>
    <w:rsid w:val="003A11DA"/>
    <w:rsid w:val="003A6044"/>
    <w:rsid w:val="003B0CED"/>
    <w:rsid w:val="004354A3"/>
    <w:rsid w:val="00466446"/>
    <w:rsid w:val="004A0D9A"/>
    <w:rsid w:val="004A79C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613FC"/>
    <w:rsid w:val="00795BD8"/>
    <w:rsid w:val="00850342"/>
    <w:rsid w:val="00882BFC"/>
    <w:rsid w:val="008A2ADD"/>
    <w:rsid w:val="008A5B5C"/>
    <w:rsid w:val="008C0B88"/>
    <w:rsid w:val="009141A1"/>
    <w:rsid w:val="009161BC"/>
    <w:rsid w:val="009536C6"/>
    <w:rsid w:val="00967314"/>
    <w:rsid w:val="009A2DF3"/>
    <w:rsid w:val="009B3CF4"/>
    <w:rsid w:val="009F7098"/>
    <w:rsid w:val="00AA352B"/>
    <w:rsid w:val="00AF2098"/>
    <w:rsid w:val="00B1347E"/>
    <w:rsid w:val="00B331D6"/>
    <w:rsid w:val="00B8010C"/>
    <w:rsid w:val="00B81E7A"/>
    <w:rsid w:val="00BC7CE8"/>
    <w:rsid w:val="00C20231"/>
    <w:rsid w:val="00C428A2"/>
    <w:rsid w:val="00C531FF"/>
    <w:rsid w:val="00C537E2"/>
    <w:rsid w:val="00C6152E"/>
    <w:rsid w:val="00C93AEF"/>
    <w:rsid w:val="00CA5218"/>
    <w:rsid w:val="00CA5FDF"/>
    <w:rsid w:val="00CB6050"/>
    <w:rsid w:val="00CD18DB"/>
    <w:rsid w:val="00D63855"/>
    <w:rsid w:val="00DC2055"/>
    <w:rsid w:val="00DE1D6F"/>
    <w:rsid w:val="00DF228F"/>
    <w:rsid w:val="00DF28E6"/>
    <w:rsid w:val="00E21964"/>
    <w:rsid w:val="00E40F5F"/>
    <w:rsid w:val="00E43CD8"/>
    <w:rsid w:val="00E4485D"/>
    <w:rsid w:val="00E93CB4"/>
    <w:rsid w:val="00EB74F2"/>
    <w:rsid w:val="00F612D6"/>
    <w:rsid w:val="00F950CF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804240"/>
  <w15:docId w15:val="{A30E2712-5FFD-4126-AF7E-5B5252E4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.wikipedia.org/wiki/Zemsk%C3%A9_muzeum_(Sarajevo)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enderija.ba/index.php/sarajevskisajam/novosti-sajam/248-danas-pocinje-sajam-knjig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ynopsisbook.com/o-nam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radiosarajevo.ba/metromahala/kultura/iz-bosne-srebrene-bogata-knjizevna-ostavstina-bosanskih-franjevaca/259641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emaljskimuzej.ba/bs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UCHLAK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26A11-B660-45C2-B741-4AA05D52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78</TotalTime>
  <Pages>2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2276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Truchlá Klára</dc:creator>
  <cp:lastModifiedBy>Truchlá Klára</cp:lastModifiedBy>
  <cp:revision>7</cp:revision>
  <cp:lastPrinted>2017-04-25T13:45:00Z</cp:lastPrinted>
  <dcterms:created xsi:type="dcterms:W3CDTF">2017-04-24T14:02:00Z</dcterms:created>
  <dcterms:modified xsi:type="dcterms:W3CDTF">2017-04-25T13:52:00Z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