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2002B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Lukáš Babka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2002B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Slovanská knihovna (4.2)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2002B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Slovanské knihovny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2002B4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pracovní pobyt, přednáška, projekty Slovanské knihovny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2002B4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San Francisco, Palo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Alto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2002B4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2002B4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9.12.2015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2002B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2.12 – odlet z Prahy, přílet do San Francisca</w:t>
            </w:r>
          </w:p>
          <w:p w:rsidR="00865428" w:rsidRDefault="002002B4" w:rsidP="008654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3.12.</w:t>
            </w:r>
            <w:r w:rsidR="00865428">
              <w:rPr>
                <w:rFonts w:asciiTheme="minorHAnsi" w:hAnsiTheme="minorHAnsi" w:cstheme="minorHAnsi"/>
                <w:sz w:val="22"/>
                <w:szCs w:val="22"/>
              </w:rPr>
              <w:t>‒8.12</w:t>
            </w:r>
            <w:proofErr w:type="gramEnd"/>
            <w:r w:rsidR="008654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865428">
              <w:rPr>
                <w:rFonts w:asciiTheme="minorHAnsi" w:hAnsiTheme="minorHAnsi" w:cstheme="minorHAnsi"/>
                <w:sz w:val="22"/>
                <w:szCs w:val="22"/>
              </w:rPr>
              <w:t>pobyt v San Franciscu</w:t>
            </w:r>
          </w:p>
          <w:p w:rsidR="002002B4" w:rsidRPr="004A0D9A" w:rsidRDefault="002002B4" w:rsidP="008654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8.12.‒9.12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odlet ze San Francisca, přílet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</w:t>
            </w:r>
            <w:r w:rsidR="0086542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  <w:tc>
          <w:tcPr>
            <w:tcW w:w="5598" w:type="dxa"/>
            <w:gridSpan w:val="2"/>
          </w:tcPr>
          <w:p w:rsidR="004A0D9A" w:rsidRPr="004A0D9A" w:rsidRDefault="00865428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Default="0086542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  <w:p w:rsidR="00865428" w:rsidRPr="004A0D9A" w:rsidRDefault="0086542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Muzeum ruské kultury – úhrada letenky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865428" w:rsidP="00865428">
            <w:pPr>
              <w:pStyle w:val="Odstavecseseznamem"/>
              <w:numPr>
                <w:ilvl w:val="0"/>
                <w:numId w:val="3"/>
              </w:numPr>
              <w:spacing w:before="100" w:after="100"/>
              <w:ind w:left="214" w:hanging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5428">
              <w:rPr>
                <w:rFonts w:asciiTheme="minorHAnsi" w:hAnsiTheme="minorHAnsi" w:cstheme="minorHAnsi"/>
                <w:sz w:val="22"/>
                <w:szCs w:val="22"/>
              </w:rPr>
              <w:t>účast na 22. setkání přátel Muzea ruské kultury v San Fra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65428">
              <w:rPr>
                <w:rFonts w:asciiTheme="minorHAnsi" w:hAnsiTheme="minorHAnsi" w:cstheme="minorHAnsi"/>
                <w:sz w:val="22"/>
                <w:szCs w:val="22"/>
              </w:rPr>
              <w:t>ciscu</w:t>
            </w:r>
          </w:p>
          <w:p w:rsidR="00865428" w:rsidRPr="00865428" w:rsidRDefault="00865428" w:rsidP="00865428">
            <w:pPr>
              <w:pStyle w:val="Odstavecseseznamem"/>
              <w:numPr>
                <w:ilvl w:val="0"/>
                <w:numId w:val="3"/>
              </w:numPr>
              <w:spacing w:before="100" w:after="100"/>
              <w:ind w:left="214" w:hanging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seznámení se s fondem Muzea ruské kultury, možnosti spolupráce</w:t>
            </w:r>
          </w:p>
          <w:p w:rsidR="00865428" w:rsidRPr="00865428" w:rsidRDefault="00865428" w:rsidP="00865428">
            <w:pPr>
              <w:pStyle w:val="Odstavecseseznamem"/>
              <w:numPr>
                <w:ilvl w:val="0"/>
                <w:numId w:val="3"/>
              </w:numPr>
              <w:spacing w:before="100" w:after="100"/>
              <w:ind w:left="214" w:hanging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pracovní jednání v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Palo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Alto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865428" w:rsidRDefault="00865428" w:rsidP="008654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2.12 – odlet z Prahy, přílet do San Francisca</w:t>
            </w:r>
          </w:p>
          <w:p w:rsidR="00865428" w:rsidRDefault="00865428" w:rsidP="008654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3.12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setkání s pracovníky Muzea ruské kultury, nákup literatury pro fond SK</w:t>
            </w:r>
          </w:p>
          <w:p w:rsidR="00865428" w:rsidRDefault="00865428" w:rsidP="008654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4.12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exkurze v Muzeu ruské kultury zprostředkovaná ředitelkou muzea Margaritou Meniailenko, podrobné seznámení se s historií, fondem, expozicí a službami muzea, dojednání podmínek výměny duplikátů (bude realizována v roce 2016)</w:t>
            </w:r>
          </w:p>
          <w:p w:rsidR="00865428" w:rsidRDefault="00865428" w:rsidP="008654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5.12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účast na 22. setkání přátel Muzea ruské kultury. Přednáška na téma „Slovanská knihovna v Praze a její sbírky ruské emigrace“</w:t>
            </w:r>
          </w:p>
          <w:p w:rsidR="00865428" w:rsidRDefault="00865428" w:rsidP="008654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7.12. – návštěva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Stanford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University v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Palo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Setkání s prof. Lazarem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Fleishmanem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(Slavic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Languages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Literatures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Stanfor</w:t>
            </w:r>
            <w:r w:rsidR="006D6A7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Univer</w:t>
            </w:r>
            <w:r w:rsidR="006D6A7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ity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), Anatolem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Shmelevem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(ruské sbírky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Hooverova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institutu) a knihovníkem  Edwardem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Kasincem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S druhými dvěma jednání o podrobnostech dvou připravovaných publikačních projektů.</w:t>
            </w:r>
          </w:p>
          <w:p w:rsidR="004A0D9A" w:rsidRPr="004A0D9A" w:rsidRDefault="00865428" w:rsidP="008654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8.12.‒9.12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odlet ze San Francisca, přílet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86542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865428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 knih pro fond SK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86542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11.12.2015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428" w:rsidRPr="004A0D9A" w:rsidRDefault="0086542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  <w:p w:rsidR="00865428" w:rsidRPr="004A0D9A" w:rsidRDefault="0086542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865428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865428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sectPr w:rsidR="008A5B5C" w:rsidSect="00865428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97" w:rsidRDefault="00B36A97">
      <w:r>
        <w:separator/>
      </w:r>
    </w:p>
  </w:endnote>
  <w:endnote w:type="continuationSeparator" w:id="0">
    <w:p w:rsidR="00B36A97" w:rsidRDefault="00B3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B36A9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3A11DA" w:rsidRPr="00865428" w:rsidRDefault="004A0D9A" w:rsidP="00865428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97" w:rsidRDefault="00B36A97">
      <w:r>
        <w:separator/>
      </w:r>
    </w:p>
  </w:footnote>
  <w:footnote w:type="continuationSeparator" w:id="0">
    <w:p w:rsidR="00B36A97" w:rsidRDefault="00B3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B36A97">
    <w:pPr>
      <w:pStyle w:val="Zhlav"/>
    </w:pPr>
    <w:r>
      <w:rPr>
        <w:noProof/>
      </w:rPr>
      <w:pict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09FF"/>
    <w:multiLevelType w:val="hybridMultilevel"/>
    <w:tmpl w:val="DB6AFC7C"/>
    <w:lvl w:ilvl="0" w:tplc="423ED1C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E50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002B4"/>
    <w:rsid w:val="00281DF0"/>
    <w:rsid w:val="00311872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6D6A7E"/>
    <w:rsid w:val="00795BD8"/>
    <w:rsid w:val="007B4E50"/>
    <w:rsid w:val="00850342"/>
    <w:rsid w:val="00865428"/>
    <w:rsid w:val="00882BFC"/>
    <w:rsid w:val="008A5B5C"/>
    <w:rsid w:val="008C0B88"/>
    <w:rsid w:val="009141A1"/>
    <w:rsid w:val="009161BC"/>
    <w:rsid w:val="009536C6"/>
    <w:rsid w:val="00967314"/>
    <w:rsid w:val="009A2DF3"/>
    <w:rsid w:val="009B3CF4"/>
    <w:rsid w:val="009F7098"/>
    <w:rsid w:val="00AF2098"/>
    <w:rsid w:val="00B1347E"/>
    <w:rsid w:val="00B331D6"/>
    <w:rsid w:val="00B36A97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Downloads\zprava_zc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AF013-0041-4849-88D6-922BBC1F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 (1)</Template>
  <TotalTime>29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1913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Babka Lukáš</dc:creator>
  <cp:lastModifiedBy>Babka Lukáš</cp:lastModifiedBy>
  <cp:revision>3</cp:revision>
  <cp:lastPrinted>2013-10-24T08:13:00Z</cp:lastPrinted>
  <dcterms:created xsi:type="dcterms:W3CDTF">2015-12-10T12:57:00Z</dcterms:created>
  <dcterms:modified xsi:type="dcterms:W3CDTF">2015-12-11T07:38:00Z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