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F83DB2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  <w:r>
        <w:rPr>
          <w:rStyle w:val="Zdraznnintenzivn"/>
        </w:rPr>
        <w:t xml:space="preserve">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36D65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 Bartůňková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36D65" w:rsidP="00D10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  <w:r w:rsidR="00D10225">
              <w:rPr>
                <w:rFonts w:asciiTheme="minorHAnsi" w:hAnsiTheme="minorHAnsi" w:cstheme="minorHAnsi"/>
                <w:sz w:val="22"/>
                <w:szCs w:val="22"/>
              </w:rPr>
              <w:t xml:space="preserve"> Knihovnický institut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D10225" w:rsidP="00D10225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4.1.1. Studijní a informační oddělení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236D65" w:rsidP="00236D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Účast na výročním zasedání NAPLE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Forum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na konferenci EBLIDA/NAPLE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236D6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Riga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236D6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Lotyšsko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36D6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D102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="00D102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102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  <w:r w:rsidR="00D102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="00D102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236D6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D102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 přílet s časovým posunem</w:t>
            </w:r>
            <w:r w:rsidR="004A44D1">
              <w:rPr>
                <w:rFonts w:asciiTheme="minorHAnsi" w:hAnsiTheme="minorHAnsi" w:cstheme="minorHAnsi"/>
                <w:sz w:val="22"/>
                <w:szCs w:val="22"/>
              </w:rPr>
              <w:t xml:space="preserve"> dopředu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 18.00 hod., ubytování</w:t>
            </w:r>
          </w:p>
          <w:p w:rsidR="00236D65" w:rsidRDefault="00236D6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D102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výroční zasedání NAPLE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Assembly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Lotyšské národní knihovně.</w:t>
            </w:r>
            <w:r w:rsidR="00D10225">
              <w:rPr>
                <w:rFonts w:asciiTheme="minorHAnsi" w:hAnsiTheme="minorHAnsi" w:cstheme="minorHAnsi"/>
                <w:sz w:val="22"/>
                <w:szCs w:val="22"/>
              </w:rPr>
              <w:t xml:space="preserve"> Prohlídka knihovny.</w:t>
            </w:r>
          </w:p>
          <w:p w:rsidR="00236D65" w:rsidRDefault="00236D65" w:rsidP="004A4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D102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4A44D1">
              <w:rPr>
                <w:rFonts w:asciiTheme="minorHAnsi" w:hAnsiTheme="minorHAnsi" w:cstheme="minorHAnsi"/>
                <w:sz w:val="22"/>
                <w:szCs w:val="22"/>
              </w:rPr>
              <w:t>konference EBLIDA/NAPLE v Lotyšské národní knihovně.</w:t>
            </w:r>
          </w:p>
          <w:p w:rsidR="004A44D1" w:rsidRDefault="004A44D1" w:rsidP="004A4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D102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 cesta do Prahy, přílet s časovým posunem zpět v 14.25 hod.</w:t>
            </w:r>
          </w:p>
          <w:p w:rsidR="004A44D1" w:rsidRPr="004A0D9A" w:rsidRDefault="004A44D1" w:rsidP="004A4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Přesné údaje o trvání letů jsou uvedeny na letence.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D10225" w:rsidP="00D10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Částečné překrytí programu s dr. Zdeňkem Matušíkem, který byl delegátem EBLIDA.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D10225" w:rsidP="00D10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NK, ubytování Lotyšská národní knihovna v rámci reciprocity.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F978DB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Agenda v NAPLE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přednesení referátu.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F978DB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příloze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F978DB" w:rsidRDefault="004A0D9A" w:rsidP="00F978DB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F978D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7F032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7F032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8464E7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Program:</w:t>
      </w:r>
    </w:p>
    <w:p w:rsidR="008464E7" w:rsidRDefault="008464E7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A30040">
          <w:rPr>
            <w:rStyle w:val="Hypertextovodkaz"/>
            <w:rFonts w:asciiTheme="minorHAnsi" w:hAnsiTheme="minorHAnsi" w:cstheme="minorHAnsi"/>
            <w:sz w:val="22"/>
            <w:szCs w:val="22"/>
          </w:rPr>
          <w:t>http://naple.mcu.es/sites/naple.mcu.es/files/naple_riga_2015_agenda_v.4_assembly.pdf</w:t>
        </w:r>
      </w:hyperlink>
    </w:p>
    <w:p w:rsidR="008464E7" w:rsidRDefault="008464E7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A30040">
          <w:rPr>
            <w:rStyle w:val="Hypertextovodkaz"/>
            <w:rFonts w:asciiTheme="minorHAnsi" w:hAnsiTheme="minorHAnsi" w:cstheme="minorHAnsi"/>
            <w:sz w:val="22"/>
            <w:szCs w:val="22"/>
          </w:rPr>
          <w:t>http://naple.mcu.es/sites/naple.mcu.es/files/minutes_assembly_2015.pdf</w:t>
        </w:r>
      </w:hyperlink>
    </w:p>
    <w:p w:rsidR="008464E7" w:rsidRDefault="008464E7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A30040">
          <w:rPr>
            <w:rStyle w:val="Hypertextovodkaz"/>
            <w:rFonts w:asciiTheme="minorHAnsi" w:hAnsiTheme="minorHAnsi" w:cstheme="minorHAnsi"/>
            <w:sz w:val="22"/>
            <w:szCs w:val="22"/>
          </w:rPr>
          <w:t>http://naple.mcu.es/sites/naple.mcu.es/files/e-bookworkinggroup_report.pdf</w:t>
        </w:r>
      </w:hyperlink>
    </w:p>
    <w:p w:rsidR="008464E7" w:rsidRDefault="008464E7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53BB3" w:rsidSect="00604F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85" w:rsidRDefault="00897385">
      <w:r>
        <w:separator/>
      </w:r>
    </w:p>
  </w:endnote>
  <w:endnote w:type="continuationSeparator" w:id="0">
    <w:p w:rsidR="00897385" w:rsidRDefault="008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897385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 w14:anchorId="49EB3AED"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85" w:rsidRDefault="00897385">
      <w:r>
        <w:separator/>
      </w:r>
    </w:p>
  </w:footnote>
  <w:footnote w:type="continuationSeparator" w:id="0">
    <w:p w:rsidR="00897385" w:rsidRDefault="0089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49EB3AEA" wp14:editId="49EB3AEB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897385">
    <w:pPr>
      <w:pStyle w:val="Zhlav"/>
    </w:pPr>
    <w:r>
      <w:rPr>
        <w:noProof/>
      </w:rPr>
      <w:pict w14:anchorId="49EB3AEC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359A"/>
    <w:multiLevelType w:val="hybridMultilevel"/>
    <w:tmpl w:val="FFB8BFEE"/>
    <w:lvl w:ilvl="0" w:tplc="52AE359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D65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36D65"/>
    <w:rsid w:val="00281DF0"/>
    <w:rsid w:val="0029591C"/>
    <w:rsid w:val="00311872"/>
    <w:rsid w:val="00377A48"/>
    <w:rsid w:val="003A11DA"/>
    <w:rsid w:val="003A6044"/>
    <w:rsid w:val="003B0CED"/>
    <w:rsid w:val="004354A3"/>
    <w:rsid w:val="00466446"/>
    <w:rsid w:val="004A0D9A"/>
    <w:rsid w:val="004A44D1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E6157"/>
    <w:rsid w:val="007F0323"/>
    <w:rsid w:val="008464E7"/>
    <w:rsid w:val="00850342"/>
    <w:rsid w:val="00882BFC"/>
    <w:rsid w:val="00897385"/>
    <w:rsid w:val="008A5B5C"/>
    <w:rsid w:val="008C0B88"/>
    <w:rsid w:val="00901B1D"/>
    <w:rsid w:val="00905C0B"/>
    <w:rsid w:val="009141A1"/>
    <w:rsid w:val="009161BC"/>
    <w:rsid w:val="009536C6"/>
    <w:rsid w:val="00967314"/>
    <w:rsid w:val="00981860"/>
    <w:rsid w:val="009A2DF3"/>
    <w:rsid w:val="009B3CF4"/>
    <w:rsid w:val="009F7098"/>
    <w:rsid w:val="00A61E52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10225"/>
    <w:rsid w:val="00DC2055"/>
    <w:rsid w:val="00DE1D6F"/>
    <w:rsid w:val="00DF228F"/>
    <w:rsid w:val="00DF28E6"/>
    <w:rsid w:val="00E21964"/>
    <w:rsid w:val="00E4485D"/>
    <w:rsid w:val="00E93CB4"/>
    <w:rsid w:val="00F83DB2"/>
    <w:rsid w:val="00F950CF"/>
    <w:rsid w:val="00F978DB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F771430-4035-4110-B228-4F82C5B5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aple.mcu.es/sites/naple.mcu.es/files/e-bookworkinggroup_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ple.mcu.es/sites/naple.mcu.es/files/minutes_assembly_201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ple.mcu.es/sites/naple.mcu.es/files/naple_riga_2015_agenda_v.4_assembl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UNKOVAE\Documents\NAPLE\2015\vy&#250;&#269;tov&#225;n&#237;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83A1C-6E49-4F47-BAA5-A54CD346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27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1783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Bartůňková Eva</dc:creator>
  <cp:lastModifiedBy>Bartůňková Eva</cp:lastModifiedBy>
  <cp:revision>7</cp:revision>
  <cp:lastPrinted>2013-10-24T08:13:00Z</cp:lastPrinted>
  <dcterms:created xsi:type="dcterms:W3CDTF">2015-05-12T10:26:00Z</dcterms:created>
  <dcterms:modified xsi:type="dcterms:W3CDTF">2015-12-10T10:08:00Z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