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02454C" w:rsidRDefault="00E75650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DC00A0" w:rsidRPr="0002454C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02454C" w:rsidRDefault="00DC00A0" w:rsidP="009F2480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02454C" w:rsidRDefault="000F6DFB" w:rsidP="006070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Účast na konferenci „</w:t>
            </w:r>
            <w:proofErr w:type="spellStart"/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Libraries</w:t>
            </w:r>
            <w:proofErr w:type="spellEnd"/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Sky</w:t>
            </w:r>
            <w:proofErr w:type="spellEnd"/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“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02454C" w:rsidRDefault="0060702B" w:rsidP="006A74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Oslo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02454C" w:rsidRDefault="0060702B" w:rsidP="009F24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Norsko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2454C" w:rsidRDefault="006A74CE" w:rsidP="006070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02454C" w:rsidRDefault="006A74CE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0702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0702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5650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="00A56DC3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cesta z Prahy do </w:t>
            </w:r>
            <w:r w:rsidR="0060702B">
              <w:rPr>
                <w:rFonts w:asciiTheme="minorHAnsi" w:hAnsiTheme="minorHAnsi" w:cstheme="minorHAnsi"/>
                <w:sz w:val="22"/>
                <w:szCs w:val="22"/>
              </w:rPr>
              <w:t>Osla</w:t>
            </w:r>
          </w:p>
          <w:p w:rsidR="002048E6" w:rsidRPr="0002454C" w:rsidRDefault="006A74CE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0702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0702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F6DFB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konferenci „</w:t>
            </w:r>
            <w:proofErr w:type="spellStart"/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Libraries</w:t>
            </w:r>
            <w:proofErr w:type="spellEnd"/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Sky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  <w:p w:rsidR="000669DC" w:rsidRPr="0002454C" w:rsidRDefault="006A74CE" w:rsidP="006070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0702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823DB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0702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cesta z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60702B">
              <w:rPr>
                <w:rFonts w:asciiTheme="minorHAnsi" w:hAnsiTheme="minorHAnsi" w:cstheme="minorHAnsi"/>
                <w:sz w:val="22"/>
                <w:szCs w:val="22"/>
              </w:rPr>
              <w:t>Osla</w:t>
            </w:r>
            <w:r w:rsidR="00D72AA0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02454C" w:rsidRDefault="00543BE2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02454C" w:rsidRDefault="006A74CE" w:rsidP="00D72A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0696 CENDARI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02454C" w:rsidRDefault="006A74CE" w:rsidP="005026E4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konferenci „</w:t>
            </w:r>
            <w:proofErr w:type="spellStart"/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Libraries</w:t>
            </w:r>
            <w:proofErr w:type="spellEnd"/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070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Sky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5026E4" w:rsidRDefault="006A74CE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„</w:t>
            </w:r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Digital </w:t>
            </w:r>
            <w:proofErr w:type="spellStart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>Discovery</w:t>
            </w:r>
            <w:proofErr w:type="spellEnd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>Cultural</w:t>
            </w:r>
            <w:proofErr w:type="spellEnd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>Heritage</w:t>
            </w:r>
            <w:proofErr w:type="spellEnd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>Treasures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6A74CE" w:rsidRDefault="006A74CE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„</w:t>
            </w:r>
            <w:proofErr w:type="spellStart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>Large-scale</w:t>
            </w:r>
            <w:proofErr w:type="spellEnd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>collection</w:t>
            </w:r>
            <w:proofErr w:type="spellEnd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>development</w:t>
            </w:r>
            <w:proofErr w:type="spellEnd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>discovery</w:t>
            </w:r>
            <w:proofErr w:type="spellEnd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>access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6A74CE" w:rsidRDefault="006A74CE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„</w:t>
            </w:r>
            <w:proofErr w:type="spellStart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>Improving</w:t>
            </w:r>
            <w:proofErr w:type="spellEnd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>access</w:t>
            </w:r>
            <w:proofErr w:type="spellEnd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>through</w:t>
            </w:r>
            <w:proofErr w:type="spellEnd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technology: user </w:t>
            </w:r>
            <w:proofErr w:type="spellStart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proofErr w:type="spellEnd"/>
            <w:r w:rsidR="006070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IIIF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6A74CE" w:rsidRDefault="0060702B" w:rsidP="0060702B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„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Sharing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using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collections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digitally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60702B" w:rsidRPr="0060702B" w:rsidRDefault="001F50C8" w:rsidP="001F50C8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jednání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Patrikem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Granholmem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Královská knihovna, Stockholm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agregaci projektu </w:t>
            </w:r>
            <w:hyperlink r:id="rId7" w:history="1">
              <w:r w:rsidRPr="00994EEB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www.manuscripta.se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E750F" w:rsidRPr="0002454C" w:rsidRDefault="0060702B" w:rsidP="00F5241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994EEB">
                <w:rPr>
                  <w:rStyle w:val="Hypertextovodkaz"/>
                </w:rPr>
                <w:t>https://www.ifla.org/node/18577</w:t>
              </w:r>
            </w:hyperlink>
            <w:r>
              <w:t xml:space="preserve"> </w:t>
            </w:r>
            <w:r w:rsidR="006608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02454C" w:rsidRDefault="00A56DC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02454C" w:rsidRDefault="004E750F" w:rsidP="006070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0702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10CA5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0702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2A23C1"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FF" w:rsidRDefault="000D4AFF">
      <w:r>
        <w:separator/>
      </w:r>
    </w:p>
  </w:endnote>
  <w:endnote w:type="continuationSeparator" w:id="0">
    <w:p w:rsidR="000D4AFF" w:rsidRDefault="000D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FF" w:rsidRDefault="000D4AFF">
      <w:r>
        <w:separator/>
      </w:r>
    </w:p>
  </w:footnote>
  <w:footnote w:type="continuationSeparator" w:id="0">
    <w:p w:rsidR="000D4AFF" w:rsidRDefault="000D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3D901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242DC"/>
    <w:rsid w:val="0002454C"/>
    <w:rsid w:val="00031E53"/>
    <w:rsid w:val="000422CC"/>
    <w:rsid w:val="00050116"/>
    <w:rsid w:val="0006007D"/>
    <w:rsid w:val="000669DC"/>
    <w:rsid w:val="00081212"/>
    <w:rsid w:val="000D4AFF"/>
    <w:rsid w:val="000F6DFB"/>
    <w:rsid w:val="000F7D85"/>
    <w:rsid w:val="00131B88"/>
    <w:rsid w:val="00153BB3"/>
    <w:rsid w:val="00167FCD"/>
    <w:rsid w:val="00171E27"/>
    <w:rsid w:val="00182BC5"/>
    <w:rsid w:val="00196A79"/>
    <w:rsid w:val="001B0D90"/>
    <w:rsid w:val="001B1E3A"/>
    <w:rsid w:val="001B50CF"/>
    <w:rsid w:val="001C6564"/>
    <w:rsid w:val="001D16CD"/>
    <w:rsid w:val="001F50C8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A23C1"/>
    <w:rsid w:val="002B1923"/>
    <w:rsid w:val="002C408C"/>
    <w:rsid w:val="002D2D26"/>
    <w:rsid w:val="002E59E0"/>
    <w:rsid w:val="002E72D8"/>
    <w:rsid w:val="002F3E20"/>
    <w:rsid w:val="002F6A0C"/>
    <w:rsid w:val="002F6C00"/>
    <w:rsid w:val="002F74EF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B4F0F"/>
    <w:rsid w:val="004C0245"/>
    <w:rsid w:val="004E43DF"/>
    <w:rsid w:val="004E750F"/>
    <w:rsid w:val="005026E4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D52F8"/>
    <w:rsid w:val="005E1E28"/>
    <w:rsid w:val="005E586D"/>
    <w:rsid w:val="006019DC"/>
    <w:rsid w:val="0060702B"/>
    <w:rsid w:val="0062114B"/>
    <w:rsid w:val="0063054A"/>
    <w:rsid w:val="006319B3"/>
    <w:rsid w:val="006415BC"/>
    <w:rsid w:val="00660864"/>
    <w:rsid w:val="00694270"/>
    <w:rsid w:val="006A74CE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13F6E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7076"/>
    <w:rsid w:val="00902F60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10CA5"/>
    <w:rsid w:val="00A56DC3"/>
    <w:rsid w:val="00A71C5F"/>
    <w:rsid w:val="00AD3963"/>
    <w:rsid w:val="00AD7E1D"/>
    <w:rsid w:val="00AF2098"/>
    <w:rsid w:val="00B31574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313A5"/>
    <w:rsid w:val="00D62A45"/>
    <w:rsid w:val="00D72AA0"/>
    <w:rsid w:val="00D87EC4"/>
    <w:rsid w:val="00DC00A0"/>
    <w:rsid w:val="00DC5760"/>
    <w:rsid w:val="00DC70E0"/>
    <w:rsid w:val="00DD40B7"/>
    <w:rsid w:val="00DF228F"/>
    <w:rsid w:val="00DF28E6"/>
    <w:rsid w:val="00E21964"/>
    <w:rsid w:val="00E35CDE"/>
    <w:rsid w:val="00E47F7C"/>
    <w:rsid w:val="00E75650"/>
    <w:rsid w:val="00E85FDF"/>
    <w:rsid w:val="00E93CB4"/>
    <w:rsid w:val="00EA1A4D"/>
    <w:rsid w:val="00EE64E0"/>
    <w:rsid w:val="00F14C69"/>
    <w:rsid w:val="00F52418"/>
    <w:rsid w:val="00F87DBF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  <w:style w:type="paragraph" w:styleId="Normlnweb">
    <w:name w:val="Normal (Web)"/>
    <w:basedOn w:val="Normln"/>
    <w:uiPriority w:val="99"/>
    <w:unhideWhenUsed/>
    <w:rsid w:val="005026E4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org/node/1857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nuscripta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11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3</cp:revision>
  <cp:lastPrinted>2010-07-12T07:52:00Z</cp:lastPrinted>
  <dcterms:created xsi:type="dcterms:W3CDTF">2018-04-16T05:03:00Z</dcterms:created>
  <dcterms:modified xsi:type="dcterms:W3CDTF">2018-04-16T05:15:00Z</dcterms:modified>
</cp:coreProperties>
</file>