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C3" w:rsidRDefault="001771C3">
      <w:bookmarkStart w:id="0" w:name="_GoBack"/>
      <w:bookmarkEnd w:id="0"/>
    </w:p>
    <w:p w:rsidR="00AE70AB" w:rsidRDefault="00AE70AB"/>
    <w:p w:rsidR="00AE70AB" w:rsidRDefault="00AE70AB"/>
    <w:p w:rsidR="001771C3" w:rsidRDefault="00A30C30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1771C3" w:rsidRDefault="001771C3"/>
    <w:p w:rsidR="00AE70AB" w:rsidRDefault="00AE70AB"/>
    <w:p w:rsidR="00AE70AB" w:rsidRDefault="00AE70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8"/>
      </w:tblGrid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Jméno a příjmení účastníka cesty</w:t>
            </w:r>
          </w:p>
        </w:tc>
        <w:tc>
          <w:tcPr>
            <w:tcW w:w="5598" w:type="dxa"/>
          </w:tcPr>
          <w:p w:rsidR="00AE70AB" w:rsidRPr="00AE70AB" w:rsidRDefault="00F15256" w:rsidP="00AE70AB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Marie</w:t>
            </w:r>
            <w:r w:rsidR="00B73033">
              <w:rPr>
                <w:rFonts w:ascii="Calibri" w:hAnsi="Calibri" w:cs="Calibri"/>
                <w:szCs w:val="22"/>
              </w:rPr>
              <w:t xml:space="preserve"> Judina</w:t>
            </w: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AE70AB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Pracoviště – dle org. struktury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Slovanská knihovna (4.2</w:t>
            </w:r>
            <w:r w:rsidR="00B73033">
              <w:rPr>
                <w:rFonts w:ascii="Calibri" w:hAnsi="Calibri" w:cs="Calibri"/>
                <w:sz w:val="24"/>
                <w:szCs w:val="22"/>
              </w:rPr>
              <w:t>.1</w:t>
            </w:r>
            <w:r w:rsidRPr="00AE70AB">
              <w:rPr>
                <w:rFonts w:ascii="Calibri" w:hAnsi="Calibri" w:cs="Calibri"/>
                <w:sz w:val="24"/>
                <w:szCs w:val="22"/>
              </w:rPr>
              <w:t>)</w:t>
            </w: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Pracoviště – zařazení</w:t>
            </w:r>
          </w:p>
        </w:tc>
        <w:tc>
          <w:tcPr>
            <w:tcW w:w="5598" w:type="dxa"/>
          </w:tcPr>
          <w:p w:rsidR="00AE70AB" w:rsidRPr="00AE70AB" w:rsidRDefault="00B73033" w:rsidP="00B73033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 w:cs="Calibri"/>
                <w:b w:val="0"/>
                <w:bCs/>
                <w:szCs w:val="22"/>
              </w:rPr>
            </w:pPr>
            <w:r>
              <w:rPr>
                <w:rFonts w:ascii="Calibri" w:hAnsi="Calibri" w:cs="Calibri"/>
                <w:b w:val="0"/>
                <w:bCs/>
                <w:szCs w:val="22"/>
              </w:rPr>
              <w:t xml:space="preserve">oddělení doplňování fondu </w:t>
            </w: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Důvod cesty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bCs/>
                <w:sz w:val="24"/>
                <w:szCs w:val="22"/>
              </w:rPr>
            </w:pPr>
            <w:r w:rsidRPr="00AE70AB">
              <w:rPr>
                <w:rFonts w:ascii="Calibri" w:hAnsi="Calibri" w:cs="Calibri"/>
                <w:bCs/>
                <w:sz w:val="24"/>
                <w:szCs w:val="22"/>
              </w:rPr>
              <w:t>knižní veletrh, akvizice, odborná spolupráce</w:t>
            </w: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Místo – město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bCs/>
                <w:sz w:val="24"/>
                <w:szCs w:val="22"/>
              </w:rPr>
            </w:pPr>
            <w:r w:rsidRPr="00AE70AB">
              <w:rPr>
                <w:rFonts w:ascii="Calibri" w:hAnsi="Calibri" w:cs="Calibri"/>
                <w:bCs/>
                <w:sz w:val="24"/>
                <w:szCs w:val="22"/>
              </w:rPr>
              <w:t>Moskva</w:t>
            </w: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Místo – země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bCs/>
                <w:sz w:val="24"/>
                <w:szCs w:val="22"/>
              </w:rPr>
            </w:pPr>
            <w:r w:rsidRPr="00AE70AB">
              <w:rPr>
                <w:rFonts w:ascii="Calibri" w:hAnsi="Calibri" w:cs="Calibri"/>
                <w:bCs/>
                <w:sz w:val="24"/>
                <w:szCs w:val="22"/>
              </w:rPr>
              <w:t>Ruská federace</w:t>
            </w: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Datum (od-do)</w:t>
            </w:r>
          </w:p>
        </w:tc>
        <w:tc>
          <w:tcPr>
            <w:tcW w:w="5598" w:type="dxa"/>
          </w:tcPr>
          <w:p w:rsidR="00AE70AB" w:rsidRPr="00AE70AB" w:rsidRDefault="00F15256" w:rsidP="00C64AFA">
            <w:pPr>
              <w:rPr>
                <w:rFonts w:ascii="Calibri" w:hAnsi="Calibri" w:cs="Calibri"/>
                <w:bCs/>
                <w:sz w:val="24"/>
                <w:szCs w:val="22"/>
              </w:rPr>
            </w:pPr>
            <w:r>
              <w:rPr>
                <w:rFonts w:ascii="Calibri" w:hAnsi="Calibri" w:cs="Calibri"/>
                <w:bCs/>
                <w:sz w:val="24"/>
                <w:szCs w:val="22"/>
              </w:rPr>
              <w:t>28.11.-5.12.2017</w:t>
            </w: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Podrobný časový harmonogram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28.11. – letecky Praha–Moskva</w:t>
            </w:r>
          </w:p>
          <w:p w:rsidR="00AE70AB" w:rsidRPr="00AE70AB" w:rsidRDefault="00F15256" w:rsidP="00C64AFA">
            <w:pPr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29.11.–4</w:t>
            </w:r>
            <w:r w:rsidR="00AE70AB" w:rsidRPr="00AE70AB">
              <w:rPr>
                <w:rFonts w:ascii="Calibri" w:hAnsi="Calibri" w:cs="Calibri"/>
                <w:sz w:val="24"/>
                <w:szCs w:val="22"/>
              </w:rPr>
              <w:t>.12. – pracovní pobyt v Mosk</w:t>
            </w:r>
            <w:r w:rsidR="00AE70AB">
              <w:rPr>
                <w:rFonts w:ascii="Calibri" w:hAnsi="Calibri" w:cs="Calibri"/>
                <w:sz w:val="24"/>
                <w:szCs w:val="22"/>
              </w:rPr>
              <w:t>v</w:t>
            </w:r>
            <w:r w:rsidR="00AE70AB" w:rsidRPr="00AE70AB">
              <w:rPr>
                <w:rFonts w:ascii="Calibri" w:hAnsi="Calibri" w:cs="Calibri"/>
                <w:sz w:val="24"/>
                <w:szCs w:val="22"/>
              </w:rPr>
              <w:t>ě</w:t>
            </w:r>
          </w:p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5.12. – letecky Moskva–Praha</w:t>
            </w: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Spolucestující z NK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Finanční zajištění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NK</w:t>
            </w:r>
          </w:p>
        </w:tc>
      </w:tr>
      <w:tr w:rsidR="00AE70AB" w:rsidRPr="00AE70AB" w:rsidTr="00AE70AB">
        <w:trPr>
          <w:trHeight w:val="318"/>
        </w:trPr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Cíle cesty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- návštěva knižního veletrh</w:t>
            </w:r>
            <w:r w:rsidR="003112E1" w:rsidRPr="002628CD">
              <w:rPr>
                <w:rFonts w:ascii="Calibri" w:hAnsi="Calibri" w:cs="Calibri"/>
                <w:sz w:val="24"/>
                <w:szCs w:val="22"/>
                <w:lang w:val="en-US"/>
              </w:rPr>
              <w:t>u</w:t>
            </w:r>
            <w:r w:rsidRPr="00AE70AB">
              <w:rPr>
                <w:rFonts w:ascii="Calibri" w:hAnsi="Calibri" w:cs="Calibri"/>
                <w:sz w:val="24"/>
                <w:szCs w:val="22"/>
              </w:rPr>
              <w:t xml:space="preserve"> Non/Fiction</w:t>
            </w:r>
          </w:p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- akvizice literatury pro fond Slovanské knihovny</w:t>
            </w:r>
          </w:p>
          <w:p w:rsidR="00AE70AB" w:rsidRDefault="00AE70AB" w:rsidP="003112E1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- úprava parametrů dodávek ruské literatury ze strany ruského dodavatele, jednání o dalších eventualitách dodávání ruské literatury</w:t>
            </w:r>
          </w:p>
          <w:p w:rsidR="002628CD" w:rsidRPr="00D41CCA" w:rsidRDefault="002628CD" w:rsidP="00AC52FA">
            <w:pPr>
              <w:rPr>
                <w:rFonts w:ascii="Calibri" w:hAnsi="Calibri" w:cs="Calibri"/>
                <w:sz w:val="24"/>
                <w:szCs w:val="22"/>
                <w:lang w:val="en-US"/>
              </w:rPr>
            </w:pPr>
            <w:r w:rsidRPr="002628CD">
              <w:rPr>
                <w:rFonts w:ascii="Calibri" w:hAnsi="Calibri" w:cs="Calibri"/>
                <w:sz w:val="24"/>
                <w:szCs w:val="22"/>
                <w:lang w:val="en-US"/>
              </w:rPr>
              <w:t>- návštěva dosavadních partnerů: Mezinárodní Memorial, Dom russkogo zarubež’ja, Institut slavjanovedenija RAN</w:t>
            </w: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Plnění cílů cesty (konkrétně)</w:t>
            </w:r>
          </w:p>
        </w:tc>
        <w:tc>
          <w:tcPr>
            <w:tcW w:w="5598" w:type="dxa"/>
          </w:tcPr>
          <w:p w:rsidR="003112E1" w:rsidRPr="003112E1" w:rsidRDefault="006C0B87" w:rsidP="003112E1">
            <w:pPr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-</w:t>
            </w:r>
            <w:r w:rsidR="00AC52FA">
              <w:rPr>
                <w:rFonts w:ascii="Calibri" w:hAnsi="Calibri" w:cs="Calibri"/>
                <w:sz w:val="24"/>
                <w:szCs w:val="22"/>
              </w:rPr>
              <w:t xml:space="preserve"> </w:t>
            </w:r>
            <w:r w:rsidR="003112E1" w:rsidRPr="003112E1">
              <w:rPr>
                <w:rFonts w:ascii="Calibri" w:hAnsi="Calibri" w:cs="Calibri"/>
                <w:sz w:val="24"/>
                <w:szCs w:val="22"/>
              </w:rPr>
              <w:t>akvizice knih pro fond SLK</w:t>
            </w:r>
          </w:p>
          <w:p w:rsidR="00AE70AB" w:rsidRPr="00AE70AB" w:rsidRDefault="006C0B87" w:rsidP="003112E1">
            <w:pPr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-</w:t>
            </w:r>
            <w:r w:rsidR="00AC52FA">
              <w:rPr>
                <w:rFonts w:ascii="Calibri" w:hAnsi="Calibri" w:cs="Calibri"/>
                <w:sz w:val="24"/>
                <w:szCs w:val="22"/>
              </w:rPr>
              <w:t xml:space="preserve"> </w:t>
            </w:r>
            <w:r w:rsidR="003112E1">
              <w:rPr>
                <w:rFonts w:ascii="Calibri" w:hAnsi="Calibri" w:cs="Calibri"/>
                <w:sz w:val="24"/>
                <w:szCs w:val="22"/>
              </w:rPr>
              <w:t>n</w:t>
            </w:r>
            <w:r w:rsidR="003112E1" w:rsidRPr="003112E1">
              <w:rPr>
                <w:rFonts w:ascii="Calibri" w:hAnsi="Calibri" w:cs="Calibri"/>
                <w:sz w:val="24"/>
                <w:szCs w:val="22"/>
              </w:rPr>
              <w:t>ávštěva dosavadních partnerů:</w:t>
            </w:r>
            <w:r w:rsidR="003112E1">
              <w:rPr>
                <w:rFonts w:ascii="Calibri" w:hAnsi="Calibri" w:cs="Calibri"/>
                <w:sz w:val="24"/>
                <w:szCs w:val="22"/>
              </w:rPr>
              <w:t xml:space="preserve"> Mezinárodní Memorial, Dom russkogo zarubež’ja, Institut slavjanovedenija RAN</w:t>
            </w: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Program a další podrobnější informace</w:t>
            </w:r>
          </w:p>
        </w:tc>
        <w:tc>
          <w:tcPr>
            <w:tcW w:w="5598" w:type="dxa"/>
          </w:tcPr>
          <w:p w:rsidR="00AE70AB" w:rsidRPr="00853A37" w:rsidRDefault="00AE70AB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  <w:lang w:val="en-US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- 29.11. –</w:t>
            </w:r>
            <w:r w:rsidR="003112E1">
              <w:rPr>
                <w:rFonts w:ascii="Calibri" w:hAnsi="Calibri" w:cs="Calibri"/>
                <w:sz w:val="24"/>
                <w:szCs w:val="22"/>
              </w:rPr>
              <w:t xml:space="preserve"> akvizice knih na veletrhu Non/Fiction</w:t>
            </w:r>
            <w:r w:rsidR="00853A37" w:rsidRPr="00853A37">
              <w:rPr>
                <w:rFonts w:ascii="Calibri" w:hAnsi="Calibri" w:cs="Calibri"/>
                <w:sz w:val="24"/>
                <w:szCs w:val="22"/>
                <w:lang w:val="en-US"/>
              </w:rPr>
              <w:t>;</w:t>
            </w:r>
          </w:p>
          <w:p w:rsidR="00AE70AB" w:rsidRPr="00AE70AB" w:rsidRDefault="003112E1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-nákup knih přes e-shop Ozon</w:t>
            </w:r>
            <w:r w:rsidR="00AE70AB">
              <w:rPr>
                <w:rFonts w:ascii="Calibri" w:hAnsi="Calibri" w:cs="Calibri"/>
                <w:sz w:val="24"/>
                <w:szCs w:val="22"/>
              </w:rPr>
              <w:t>.</w:t>
            </w:r>
          </w:p>
          <w:p w:rsidR="003112E1" w:rsidRPr="00853A37" w:rsidRDefault="00AE70AB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  <w:lang w:val="en-US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 xml:space="preserve">- 30.11. – </w:t>
            </w:r>
            <w:r w:rsidR="003112E1" w:rsidRPr="003112E1">
              <w:rPr>
                <w:rFonts w:ascii="Calibri" w:hAnsi="Calibri" w:cs="Calibri"/>
                <w:sz w:val="24"/>
                <w:szCs w:val="22"/>
              </w:rPr>
              <w:t>akvizice knih na veletrhu Non/Fiction</w:t>
            </w:r>
            <w:r w:rsidR="00853A37" w:rsidRPr="00853A37">
              <w:rPr>
                <w:rFonts w:ascii="Calibri" w:hAnsi="Calibri" w:cs="Calibri"/>
                <w:sz w:val="24"/>
                <w:szCs w:val="22"/>
                <w:lang w:val="en-US"/>
              </w:rPr>
              <w:t>;</w:t>
            </w:r>
          </w:p>
          <w:p w:rsidR="00853A37" w:rsidRDefault="00853A37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r w:rsidRPr="00853A37">
              <w:rPr>
                <w:rFonts w:ascii="Calibri" w:hAnsi="Calibri" w:cs="Calibri"/>
                <w:sz w:val="24"/>
                <w:szCs w:val="22"/>
              </w:rPr>
              <w:t>– zajištění transportu knih, získaných na veletrhu</w:t>
            </w:r>
            <w:r>
              <w:rPr>
                <w:rFonts w:ascii="Calibri" w:hAnsi="Calibri" w:cs="Calibri"/>
                <w:sz w:val="24"/>
                <w:szCs w:val="22"/>
              </w:rPr>
              <w:t xml:space="preserve"> v Krasn</w:t>
            </w:r>
            <w:r w:rsidR="00D41CCA">
              <w:rPr>
                <w:rFonts w:ascii="Calibri" w:hAnsi="Calibri" w:cs="Calibri"/>
                <w:sz w:val="24"/>
                <w:szCs w:val="22"/>
              </w:rPr>
              <w:t>o</w:t>
            </w:r>
            <w:r>
              <w:rPr>
                <w:rFonts w:ascii="Calibri" w:hAnsi="Calibri" w:cs="Calibri"/>
                <w:sz w:val="24"/>
                <w:szCs w:val="22"/>
              </w:rPr>
              <w:t>jarsku do ČR.</w:t>
            </w:r>
          </w:p>
          <w:p w:rsidR="006C0B87" w:rsidRDefault="00AC52FA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- </w:t>
            </w:r>
            <w:r w:rsidR="00AE70AB" w:rsidRPr="00AE70AB">
              <w:rPr>
                <w:rFonts w:ascii="Calibri" w:hAnsi="Calibri" w:cs="Calibri"/>
                <w:sz w:val="24"/>
                <w:szCs w:val="22"/>
              </w:rPr>
              <w:t xml:space="preserve">1.12. </w:t>
            </w:r>
            <w:r w:rsidR="00D41CCA">
              <w:rPr>
                <w:rFonts w:ascii="Calibri" w:hAnsi="Calibri" w:cs="Calibri"/>
                <w:sz w:val="24"/>
                <w:szCs w:val="22"/>
              </w:rPr>
              <w:t>–</w:t>
            </w:r>
            <w:r w:rsidR="002628CD">
              <w:rPr>
                <w:rFonts w:ascii="Calibri" w:hAnsi="Calibri" w:cs="Calibri"/>
                <w:sz w:val="24"/>
                <w:szCs w:val="22"/>
              </w:rPr>
              <w:t xml:space="preserve"> Dom R</w:t>
            </w:r>
            <w:r w:rsidR="00853A37" w:rsidRPr="00853A37">
              <w:rPr>
                <w:rFonts w:ascii="Calibri" w:hAnsi="Calibri" w:cs="Calibri"/>
                <w:sz w:val="24"/>
                <w:szCs w:val="22"/>
              </w:rPr>
              <w:t>usskogo zarubežja</w:t>
            </w:r>
            <w:r w:rsidR="002628CD">
              <w:rPr>
                <w:rFonts w:ascii="Calibri" w:hAnsi="Calibri" w:cs="Calibri"/>
                <w:sz w:val="24"/>
                <w:szCs w:val="22"/>
              </w:rPr>
              <w:t xml:space="preserve"> – akvizice, návštěva</w:t>
            </w:r>
            <w:r w:rsidR="00D41CCA">
              <w:rPr>
                <w:rFonts w:ascii="Calibri" w:hAnsi="Calibri" w:cs="Calibri"/>
                <w:sz w:val="24"/>
                <w:szCs w:val="22"/>
              </w:rPr>
              <w:t xml:space="preserve"> knihovny;</w:t>
            </w:r>
          </w:p>
          <w:p w:rsidR="00AE70AB" w:rsidRPr="00853A37" w:rsidRDefault="006C0B87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  <w:lang w:val="en-US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- veletrh Non/Fiction – akvizice, jednání s</w:t>
            </w:r>
            <w:r w:rsidR="00853A37">
              <w:rPr>
                <w:rFonts w:ascii="Calibri" w:hAnsi="Calibri" w:cs="Calibri"/>
                <w:sz w:val="24"/>
                <w:szCs w:val="22"/>
              </w:rPr>
              <w:t> </w:t>
            </w:r>
            <w:r>
              <w:rPr>
                <w:rFonts w:ascii="Calibri" w:hAnsi="Calibri" w:cs="Calibri"/>
                <w:sz w:val="24"/>
                <w:szCs w:val="22"/>
              </w:rPr>
              <w:t>vydavateli</w:t>
            </w:r>
            <w:r w:rsidR="00853A37" w:rsidRPr="00853A37">
              <w:rPr>
                <w:rFonts w:ascii="Calibri" w:hAnsi="Calibri" w:cs="Calibri"/>
                <w:sz w:val="24"/>
                <w:szCs w:val="22"/>
                <w:lang w:val="en-US"/>
              </w:rPr>
              <w:t>.</w:t>
            </w:r>
          </w:p>
          <w:p w:rsidR="00AE70AB" w:rsidRPr="00853A37" w:rsidRDefault="00AC52FA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  <w:lang w:val="en-US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- </w:t>
            </w:r>
            <w:r w:rsidR="00AE70AB" w:rsidRPr="00AE70AB">
              <w:rPr>
                <w:rFonts w:ascii="Calibri" w:hAnsi="Calibri" w:cs="Calibri"/>
                <w:sz w:val="24"/>
                <w:szCs w:val="22"/>
              </w:rPr>
              <w:t xml:space="preserve">2.12. – </w:t>
            </w:r>
            <w:r w:rsidR="006C0B87">
              <w:rPr>
                <w:rFonts w:ascii="Calibri" w:hAnsi="Calibri" w:cs="Calibri"/>
                <w:sz w:val="24"/>
                <w:szCs w:val="22"/>
              </w:rPr>
              <w:t xml:space="preserve">přímý nákup knih v obchodech </w:t>
            </w:r>
            <w:r w:rsidR="00D41CCA">
              <w:rPr>
                <w:rFonts w:ascii="Calibri" w:hAnsi="Calibri" w:cs="Calibri"/>
                <w:sz w:val="24"/>
                <w:szCs w:val="22"/>
              </w:rPr>
              <w:t>„</w:t>
            </w:r>
            <w:r w:rsidR="006C0B87">
              <w:rPr>
                <w:rFonts w:ascii="Calibri" w:hAnsi="Calibri" w:cs="Calibri"/>
                <w:sz w:val="24"/>
                <w:szCs w:val="22"/>
              </w:rPr>
              <w:t>Moskva</w:t>
            </w:r>
            <w:r w:rsidR="00D41CCA">
              <w:rPr>
                <w:rFonts w:ascii="Calibri" w:hAnsi="Calibri" w:cs="Calibri"/>
                <w:sz w:val="24"/>
                <w:szCs w:val="22"/>
              </w:rPr>
              <w:t>“</w:t>
            </w:r>
            <w:r w:rsidR="006C0B87">
              <w:rPr>
                <w:rFonts w:ascii="Calibri" w:hAnsi="Calibri" w:cs="Calibri"/>
                <w:sz w:val="24"/>
                <w:szCs w:val="22"/>
              </w:rPr>
              <w:t xml:space="preserve"> a </w:t>
            </w:r>
            <w:r w:rsidR="00D41CCA">
              <w:rPr>
                <w:rFonts w:ascii="Calibri" w:hAnsi="Calibri" w:cs="Calibri"/>
                <w:sz w:val="24"/>
                <w:szCs w:val="22"/>
              </w:rPr>
              <w:t>„</w:t>
            </w:r>
            <w:r w:rsidR="006C0B87">
              <w:rPr>
                <w:rFonts w:ascii="Calibri" w:hAnsi="Calibri" w:cs="Calibri"/>
                <w:sz w:val="24"/>
                <w:szCs w:val="22"/>
              </w:rPr>
              <w:t>Dom russkog</w:t>
            </w:r>
            <w:r w:rsidR="002628CD">
              <w:rPr>
                <w:rFonts w:ascii="Calibri" w:hAnsi="Calibri" w:cs="Calibri"/>
                <w:sz w:val="24"/>
                <w:szCs w:val="22"/>
              </w:rPr>
              <w:t>o</w:t>
            </w:r>
            <w:r w:rsidR="006C0B87">
              <w:rPr>
                <w:rFonts w:ascii="Calibri" w:hAnsi="Calibri" w:cs="Calibri"/>
                <w:sz w:val="24"/>
                <w:szCs w:val="22"/>
              </w:rPr>
              <w:t xml:space="preserve"> zarubež</w:t>
            </w:r>
            <w:r w:rsidR="002628CD">
              <w:rPr>
                <w:rFonts w:ascii="Calibri" w:hAnsi="Calibri" w:cs="Calibri"/>
                <w:sz w:val="24"/>
                <w:szCs w:val="22"/>
              </w:rPr>
              <w:t>’</w:t>
            </w:r>
            <w:r w:rsidR="006C0B87">
              <w:rPr>
                <w:rFonts w:ascii="Calibri" w:hAnsi="Calibri" w:cs="Calibri"/>
                <w:sz w:val="24"/>
                <w:szCs w:val="22"/>
              </w:rPr>
              <w:t>ja</w:t>
            </w:r>
            <w:r w:rsidR="00D41CCA">
              <w:rPr>
                <w:rFonts w:ascii="Calibri" w:hAnsi="Calibri" w:cs="Calibri"/>
                <w:sz w:val="24"/>
                <w:szCs w:val="22"/>
              </w:rPr>
              <w:t>“</w:t>
            </w:r>
            <w:r w:rsidR="00D41CCA">
              <w:rPr>
                <w:rFonts w:ascii="Calibri" w:hAnsi="Calibri" w:cs="Calibri"/>
                <w:sz w:val="24"/>
                <w:szCs w:val="22"/>
                <w:lang w:val="en-US"/>
              </w:rPr>
              <w:t>;</w:t>
            </w:r>
          </w:p>
          <w:p w:rsidR="006C0B87" w:rsidRPr="00AE70AB" w:rsidRDefault="00D41CCA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-setkání s Lvem Mnuchine</w:t>
            </w:r>
            <w:r w:rsidR="006C0B87">
              <w:rPr>
                <w:rFonts w:ascii="Calibri" w:hAnsi="Calibri" w:cs="Calibri"/>
                <w:sz w:val="24"/>
                <w:szCs w:val="22"/>
              </w:rPr>
              <w:t xml:space="preserve">m odborníkem na </w:t>
            </w:r>
            <w:r w:rsidR="002628CD" w:rsidRPr="002628CD">
              <w:rPr>
                <w:rFonts w:ascii="Calibri" w:hAnsi="Calibri" w:cs="Calibri"/>
                <w:sz w:val="24"/>
                <w:szCs w:val="22"/>
                <w:lang w:val="en-US"/>
              </w:rPr>
              <w:t xml:space="preserve">tvorbu a život </w:t>
            </w:r>
            <w:r w:rsidR="002628CD">
              <w:rPr>
                <w:rFonts w:ascii="Calibri" w:hAnsi="Calibri" w:cs="Calibri"/>
                <w:sz w:val="24"/>
                <w:szCs w:val="22"/>
              </w:rPr>
              <w:t>Mariny Cvetajevové</w:t>
            </w:r>
            <w:r w:rsidR="006C0B87">
              <w:rPr>
                <w:rFonts w:ascii="Calibri" w:hAnsi="Calibri" w:cs="Calibri"/>
                <w:sz w:val="24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4"/>
                <w:szCs w:val="22"/>
              </w:rPr>
              <w:t>přijetí daru</w:t>
            </w:r>
            <w:r w:rsidR="006C0B87">
              <w:rPr>
                <w:rFonts w:ascii="Calibri" w:hAnsi="Calibri" w:cs="Calibri"/>
                <w:sz w:val="24"/>
                <w:szCs w:val="22"/>
              </w:rPr>
              <w:t>, jednán</w:t>
            </w:r>
            <w:r>
              <w:rPr>
                <w:rFonts w:ascii="Calibri" w:hAnsi="Calibri" w:cs="Calibri"/>
                <w:sz w:val="24"/>
                <w:szCs w:val="22"/>
              </w:rPr>
              <w:t>í</w:t>
            </w:r>
            <w:r w:rsidR="006C0B87">
              <w:rPr>
                <w:rFonts w:ascii="Calibri" w:hAnsi="Calibri" w:cs="Calibri"/>
                <w:sz w:val="24"/>
                <w:szCs w:val="22"/>
              </w:rPr>
              <w:t xml:space="preserve"> o spoluprác</w:t>
            </w:r>
            <w:r>
              <w:rPr>
                <w:rFonts w:ascii="Calibri" w:hAnsi="Calibri" w:cs="Calibri"/>
                <w:sz w:val="24"/>
                <w:szCs w:val="22"/>
              </w:rPr>
              <w:t>i</w:t>
            </w:r>
            <w:r w:rsidR="006C0B87">
              <w:rPr>
                <w:rFonts w:ascii="Calibri" w:hAnsi="Calibri" w:cs="Calibri"/>
                <w:sz w:val="24"/>
                <w:szCs w:val="22"/>
              </w:rPr>
              <w:t>.</w:t>
            </w:r>
          </w:p>
          <w:p w:rsidR="00853A37" w:rsidRDefault="00AC52FA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- </w:t>
            </w:r>
            <w:r w:rsidR="00AE70AB" w:rsidRPr="00AE70AB">
              <w:rPr>
                <w:rFonts w:ascii="Calibri" w:hAnsi="Calibri" w:cs="Calibri"/>
                <w:sz w:val="24"/>
                <w:szCs w:val="22"/>
              </w:rPr>
              <w:t xml:space="preserve">3.12. – </w:t>
            </w:r>
            <w:r w:rsidR="00853A37" w:rsidRPr="00853A37">
              <w:rPr>
                <w:rFonts w:ascii="Calibri" w:hAnsi="Calibri" w:cs="Calibri"/>
                <w:sz w:val="24"/>
                <w:szCs w:val="22"/>
              </w:rPr>
              <w:t xml:space="preserve">Institut slavjanovedenija RAN – </w:t>
            </w:r>
            <w:r w:rsidR="002628CD">
              <w:rPr>
                <w:rFonts w:ascii="Calibri" w:hAnsi="Calibri" w:cs="Calibri"/>
                <w:sz w:val="24"/>
                <w:szCs w:val="22"/>
              </w:rPr>
              <w:t xml:space="preserve">Jelena Serapionova - </w:t>
            </w:r>
            <w:r w:rsidR="00853A37" w:rsidRPr="00853A37">
              <w:rPr>
                <w:rFonts w:ascii="Calibri" w:hAnsi="Calibri" w:cs="Calibri"/>
                <w:sz w:val="24"/>
                <w:szCs w:val="22"/>
              </w:rPr>
              <w:t>akvizice;</w:t>
            </w:r>
          </w:p>
          <w:p w:rsidR="00AE70AB" w:rsidRPr="00AE70AB" w:rsidRDefault="00853A37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r w:rsidRPr="00853A37">
              <w:rPr>
                <w:rFonts w:ascii="Calibri" w:hAnsi="Calibri" w:cs="Calibri"/>
                <w:sz w:val="24"/>
                <w:szCs w:val="22"/>
                <w:lang w:val="en-US"/>
              </w:rPr>
              <w:t>-</w:t>
            </w:r>
            <w:r w:rsidRPr="00853A37">
              <w:rPr>
                <w:rFonts w:ascii="Calibri" w:hAnsi="Calibri" w:cs="Calibri"/>
                <w:sz w:val="24"/>
                <w:szCs w:val="22"/>
              </w:rPr>
              <w:t>jednání se stávajícím dodavatelem ruské literatury, úprav</w:t>
            </w:r>
            <w:r w:rsidR="00D41CCA">
              <w:rPr>
                <w:rFonts w:ascii="Calibri" w:hAnsi="Calibri" w:cs="Calibri"/>
                <w:sz w:val="24"/>
                <w:szCs w:val="22"/>
              </w:rPr>
              <w:t>a parametrů dodávání literatury.</w:t>
            </w:r>
          </w:p>
          <w:p w:rsidR="00853A37" w:rsidRDefault="00AC52FA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- </w:t>
            </w:r>
            <w:r w:rsidR="00853A37">
              <w:rPr>
                <w:rFonts w:ascii="Calibri" w:hAnsi="Calibri" w:cs="Calibri"/>
                <w:sz w:val="24"/>
                <w:szCs w:val="22"/>
              </w:rPr>
              <w:t>4</w:t>
            </w:r>
            <w:r w:rsidR="00AE70AB" w:rsidRPr="00AE70AB">
              <w:rPr>
                <w:rFonts w:ascii="Calibri" w:hAnsi="Calibri" w:cs="Calibri"/>
                <w:sz w:val="24"/>
                <w:szCs w:val="22"/>
              </w:rPr>
              <w:t xml:space="preserve">.12. – </w:t>
            </w:r>
            <w:r w:rsidR="00EE20FF">
              <w:rPr>
                <w:rFonts w:ascii="Calibri" w:hAnsi="Calibri" w:cs="Calibri"/>
                <w:sz w:val="24"/>
                <w:szCs w:val="22"/>
              </w:rPr>
              <w:t xml:space="preserve">Mezinárodní </w:t>
            </w:r>
            <w:r w:rsidR="00853A37">
              <w:rPr>
                <w:rFonts w:ascii="Calibri" w:hAnsi="Calibri" w:cs="Calibri"/>
                <w:sz w:val="24"/>
                <w:szCs w:val="22"/>
              </w:rPr>
              <w:t xml:space="preserve">Memorial – </w:t>
            </w:r>
            <w:r w:rsidR="000D6759" w:rsidRPr="000D6759">
              <w:rPr>
                <w:rFonts w:ascii="Calibri" w:hAnsi="Calibri" w:cs="Calibri"/>
                <w:sz w:val="24"/>
                <w:szCs w:val="22"/>
              </w:rPr>
              <w:t>Boris Belenkin, realizace knižní výměny</w:t>
            </w:r>
            <w:r w:rsidR="00853A37">
              <w:rPr>
                <w:rFonts w:ascii="Calibri" w:hAnsi="Calibri" w:cs="Calibri"/>
                <w:sz w:val="24"/>
                <w:szCs w:val="22"/>
              </w:rPr>
              <w:t>;</w:t>
            </w:r>
          </w:p>
          <w:p w:rsidR="00AE70AB" w:rsidRPr="00AE70AB" w:rsidRDefault="00853A37" w:rsidP="00C64AFA">
            <w:pPr>
              <w:tabs>
                <w:tab w:val="left" w:pos="4192"/>
              </w:tabs>
              <w:rPr>
                <w:rFonts w:ascii="Calibri" w:hAnsi="Calibri" w:cs="Calibri"/>
                <w:sz w:val="24"/>
                <w:szCs w:val="22"/>
              </w:rPr>
            </w:pPr>
            <w:r w:rsidRPr="00853A37">
              <w:rPr>
                <w:rFonts w:ascii="Calibri" w:hAnsi="Calibri" w:cs="Calibri"/>
                <w:sz w:val="24"/>
                <w:szCs w:val="22"/>
                <w:lang w:val="en-US"/>
              </w:rPr>
              <w:t>-</w:t>
            </w:r>
            <w:r w:rsidR="00AE70AB" w:rsidRPr="00AE70AB">
              <w:rPr>
                <w:rFonts w:ascii="Calibri" w:hAnsi="Calibri" w:cs="Calibri"/>
                <w:sz w:val="24"/>
                <w:szCs w:val="22"/>
              </w:rPr>
              <w:t>zajištění transportu získaných dokumentů do ČR</w:t>
            </w:r>
            <w:r w:rsidR="00D41CCA">
              <w:rPr>
                <w:rFonts w:ascii="Calibri" w:hAnsi="Calibri" w:cs="Calibri"/>
                <w:sz w:val="24"/>
                <w:szCs w:val="22"/>
              </w:rPr>
              <w:t>.</w:t>
            </w: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lastRenderedPageBreak/>
              <w:t>Přivezené materiály</w:t>
            </w:r>
          </w:p>
        </w:tc>
        <w:tc>
          <w:tcPr>
            <w:tcW w:w="5598" w:type="dxa"/>
          </w:tcPr>
          <w:p w:rsidR="00AE70AB" w:rsidRPr="00AE70AB" w:rsidRDefault="000D6759" w:rsidP="000D6759">
            <w:pPr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zakoupeno 66</w:t>
            </w:r>
            <w:r w:rsidRPr="000D6759">
              <w:rPr>
                <w:rFonts w:ascii="Calibri" w:hAnsi="Calibri" w:cs="Calibri"/>
                <w:sz w:val="24"/>
                <w:szCs w:val="22"/>
              </w:rPr>
              <w:t xml:space="preserve"> sv., výměnou a darem obdrženo </w:t>
            </w:r>
            <w:r>
              <w:rPr>
                <w:rFonts w:ascii="Calibri" w:hAnsi="Calibri" w:cs="Calibri"/>
                <w:sz w:val="24"/>
                <w:szCs w:val="22"/>
              </w:rPr>
              <w:t>cca 200 sv. knih</w:t>
            </w: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Datum předložení zprávy</w:t>
            </w:r>
          </w:p>
        </w:tc>
        <w:tc>
          <w:tcPr>
            <w:tcW w:w="5598" w:type="dxa"/>
          </w:tcPr>
          <w:p w:rsidR="00AE70AB" w:rsidRPr="00AE70AB" w:rsidRDefault="00853A37" w:rsidP="00C64AFA">
            <w:pPr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>12.12.2017</w:t>
            </w: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 w:cs="Calibri"/>
                <w:sz w:val="24"/>
                <w:szCs w:val="22"/>
              </w:rPr>
              <w:t>Podpis předkladatele zprávy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</w:p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/>
                <w:sz w:val="24"/>
              </w:rPr>
              <w:t>Podpis nadřízeného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</w:p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  <w:r w:rsidRPr="00AE70AB">
              <w:rPr>
                <w:rFonts w:ascii="Calibri" w:hAnsi="Calibri"/>
                <w:sz w:val="24"/>
              </w:rPr>
              <w:t>Vloženo na Intranet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</w:p>
        </w:tc>
      </w:tr>
      <w:tr w:rsidR="00AE70AB" w:rsidRPr="00AE70AB" w:rsidTr="00AE70AB">
        <w:tc>
          <w:tcPr>
            <w:tcW w:w="3614" w:type="dxa"/>
          </w:tcPr>
          <w:p w:rsidR="00AE70AB" w:rsidRPr="00AE70AB" w:rsidRDefault="00AE70AB" w:rsidP="00C64AFA">
            <w:pPr>
              <w:rPr>
                <w:rFonts w:ascii="Calibri" w:hAnsi="Calibri"/>
                <w:sz w:val="24"/>
              </w:rPr>
            </w:pPr>
            <w:r w:rsidRPr="00AE70AB">
              <w:rPr>
                <w:rFonts w:ascii="Calibri" w:hAnsi="Calibri"/>
                <w:sz w:val="24"/>
              </w:rPr>
              <w:t>Přijato v mezinárodním oddělení</w:t>
            </w:r>
          </w:p>
        </w:tc>
        <w:tc>
          <w:tcPr>
            <w:tcW w:w="5598" w:type="dxa"/>
          </w:tcPr>
          <w:p w:rsidR="00AE70AB" w:rsidRPr="00AE70AB" w:rsidRDefault="00AE70AB" w:rsidP="00C64AFA">
            <w:pPr>
              <w:rPr>
                <w:rFonts w:ascii="Calibri" w:hAnsi="Calibri" w:cs="Calibri"/>
                <w:sz w:val="24"/>
                <w:szCs w:val="22"/>
              </w:rPr>
            </w:pPr>
          </w:p>
        </w:tc>
      </w:tr>
    </w:tbl>
    <w:p w:rsidR="00AE70AB" w:rsidRPr="00AE70AB" w:rsidRDefault="00AE70AB">
      <w:pPr>
        <w:pStyle w:val="Zhlav"/>
        <w:tabs>
          <w:tab w:val="clear" w:pos="4536"/>
          <w:tab w:val="clear" w:pos="9072"/>
        </w:tabs>
        <w:rPr>
          <w:sz w:val="24"/>
        </w:rPr>
      </w:pPr>
    </w:p>
    <w:sectPr w:rsidR="00AE70AB" w:rsidRPr="00AE70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62" w:rsidRDefault="00973662">
      <w:r>
        <w:separator/>
      </w:r>
    </w:p>
  </w:endnote>
  <w:endnote w:type="continuationSeparator" w:id="0">
    <w:p w:rsidR="00973662" w:rsidRDefault="0097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1C3" w:rsidRDefault="00A30C30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62" w:rsidRDefault="00973662">
      <w:r>
        <w:separator/>
      </w:r>
    </w:p>
  </w:footnote>
  <w:footnote w:type="continuationSeparator" w:id="0">
    <w:p w:rsidR="00973662" w:rsidRDefault="00973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AB" w:rsidRDefault="007276D4" w:rsidP="00AE70AB"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0445" cy="814070"/>
          <wp:effectExtent l="0" t="0" r="8255" b="5080"/>
          <wp:wrapTopAndBottom/>
          <wp:docPr id="2" name="obrázek 1" descr="nk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70AB" w:rsidRDefault="00AE70AB" w:rsidP="00AE70AB"/>
  <w:p w:rsidR="00AE70AB" w:rsidRDefault="00AE70AB" w:rsidP="00AE70AB"/>
  <w:p w:rsidR="00AE70AB" w:rsidRDefault="00AE70AB" w:rsidP="00AE70AB"/>
  <w:p w:rsidR="00AE70AB" w:rsidRDefault="00AE70AB" w:rsidP="00AE70AB"/>
  <w:p w:rsidR="00AE70AB" w:rsidRDefault="00AE70AB" w:rsidP="00AE70AB"/>
  <w:p w:rsidR="00AE70AB" w:rsidRDefault="007276D4" w:rsidP="00AE70A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-76835</wp:posOffset>
              </wp:positionH>
              <wp:positionV relativeFrom="paragraph">
                <wp:posOffset>60325</wp:posOffset>
              </wp:positionV>
              <wp:extent cx="585216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7383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SQFAIAACgEAAAOAAAAZHJzL2Uyb0RvYy54bWysU02P2jAQvVfqf7Byh3w0UIgIqyohvdAu&#10;0m5/gLEdYtWxLdsQUNX/3rEhiG0vVdUcnLFn5vnNvPHq6dwLdGLGciXLKJ0mEWKSKMrloYy+vTaT&#10;RYSsw5JioSQrowuz0dP6/bvVoAuWqU4JygwCEGmLQZdR55wu4tiSjvXYTpVmEpytMj12sDWHmBo8&#10;AHov4ixJ5vGgDNVGEWYtnNZXZ7QO+G3LiHtuW8scEmUE3FxYTVj3fo3XK1wcDNYdJzca+B9Y9JhL&#10;uPQOVWOH0dHwP6B6ToyyqnVTovpYtS0nLNQA1aTJb9W8dFizUAs0x+p7m+z/gyVfTzuDOAXtIiRx&#10;DxJtuWQo850ZtC0goJI742sjZ/mit4p8t0iqqsPywALD14uGtNRnxG9S/MZqwN8PXxSFGHx0KrTp&#10;3JreQ0ID0Dmocbmrwc4OETicLWZZOgfRyOiLcTEmamPdZ6Z65I0yEsA5AOPT1jpPBBdjiL9HqoYL&#10;EcQWEg1ltJxls5BgleDUO32YNYd9JQw6YRiXpkngC1WB5zHMqKOkAaxjmG5utsNcXG24XEiPB6UA&#10;nZt1nYcfy2S5WWwW+STP5ptJntT15FNT5ZN5k36c1R/qqqrTn55amhcdp5RJz26czTT/O+1vr+Q6&#10;VffpvLchfose+gVkx38gHbT08l0HYa/oZWdGjWEcQ/Dt6fh5f9yD/fjA178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B3z0&#10;kBQCAAAoBAAADgAAAAAAAAAAAAAAAAAuAgAAZHJzL2Uyb0RvYy54bWxQSwECLQAUAAYACAAAACEA&#10;RfcsNNsAAAAHAQAADwAAAAAAAAAAAAAAAABuBAAAZHJzL2Rvd25yZXYueG1sUEsFBgAAAAAEAAQA&#10;8wAAAHYFAAAAAA==&#10;" o:allowincell="f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AB"/>
    <w:rsid w:val="000D6759"/>
    <w:rsid w:val="00111245"/>
    <w:rsid w:val="001771C3"/>
    <w:rsid w:val="002461D2"/>
    <w:rsid w:val="002628CD"/>
    <w:rsid w:val="002C445C"/>
    <w:rsid w:val="003112E1"/>
    <w:rsid w:val="00340732"/>
    <w:rsid w:val="006C0B87"/>
    <w:rsid w:val="006E6D14"/>
    <w:rsid w:val="007276D4"/>
    <w:rsid w:val="00853A37"/>
    <w:rsid w:val="00894D5C"/>
    <w:rsid w:val="00973662"/>
    <w:rsid w:val="00A30C30"/>
    <w:rsid w:val="00A47F90"/>
    <w:rsid w:val="00AC52FA"/>
    <w:rsid w:val="00AE70AB"/>
    <w:rsid w:val="00B73033"/>
    <w:rsid w:val="00B85C0B"/>
    <w:rsid w:val="00D41CCA"/>
    <w:rsid w:val="00EE20FF"/>
    <w:rsid w:val="00F1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8475D3-D18B-4B7E-B3BF-2B3C3F9B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BKAL\Downloads\zprava_zc%20(5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 (5)</Template>
  <TotalTime>0</TotalTime>
  <Pages>2</Pages>
  <Words>303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Babka Lukáš</dc:creator>
  <cp:lastModifiedBy>Yudina Maria</cp:lastModifiedBy>
  <cp:revision>2</cp:revision>
  <cp:lastPrinted>2017-12-13T17:04:00Z</cp:lastPrinted>
  <dcterms:created xsi:type="dcterms:W3CDTF">2017-12-15T08:33:00Z</dcterms:created>
  <dcterms:modified xsi:type="dcterms:W3CDTF">2017-12-15T08:33:00Z</dcterms:modified>
</cp:coreProperties>
</file>