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57" w:rsidRDefault="004832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483257" w:rsidRDefault="00483257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483257" w:rsidRDefault="00483257"/>
    <w:p w:rsidR="00483257" w:rsidRDefault="00483257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483257" w:rsidRDefault="0048325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Irena Burešová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1.1.3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ODZF-ODZD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Návštěva knižního veletrhu v Moskvě, jednání v partnerských knihovnách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Moskva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Rusko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6.-11.9.2017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6.9.    odlet do Moskvy</w:t>
            </w:r>
          </w:p>
          <w:p w:rsidR="007479F1" w:rsidRDefault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7.9.    jednání s dodavatelem</w:t>
            </w:r>
          </w:p>
          <w:p w:rsidR="007479F1" w:rsidRDefault="007479F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jednání v akvizici v VGBILu (Vserossijskaja  gosudarst-</w:t>
            </w:r>
          </w:p>
          <w:p w:rsidR="007479F1" w:rsidRDefault="007479F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vennaja biblioteka inostrannoj literatury)</w:t>
            </w:r>
          </w:p>
          <w:p w:rsidR="007479F1" w:rsidRDefault="007479F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8.9.    jednání v akvizici v RGB (Rossijskaja gosudarstvennaja </w:t>
            </w:r>
          </w:p>
          <w:p w:rsidR="007479F1" w:rsidRDefault="007479F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biblioteka)</w:t>
            </w:r>
          </w:p>
          <w:p w:rsidR="007479F1" w:rsidRDefault="007479F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jednání v akvizici v GPIB (Gosudarstvennaja publičnaja</w:t>
            </w:r>
          </w:p>
          <w:p w:rsidR="007479F1" w:rsidRDefault="007479F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istoričeskaja biblioteka)</w:t>
            </w:r>
          </w:p>
          <w:p w:rsidR="007479F1" w:rsidRDefault="007479F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9.-10.9. návstěva knižního veletrhu</w:t>
            </w:r>
          </w:p>
          <w:p w:rsidR="007479F1" w:rsidRDefault="007479F1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11.9.   odlet do Prahy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F54CC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</w:t>
            </w:r>
            <w:bookmarkStart w:id="0" w:name="_GoBack"/>
            <w:bookmarkEnd w:id="0"/>
            <w:r w:rsidR="007479F1">
              <w:rPr>
                <w:rFonts w:ascii="Calibri" w:hAnsi="Calibri"/>
                <w:sz w:val="22"/>
              </w:rPr>
              <w:t>eciprocita (NK ČR letenky, diety, VGBIL ubytování)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Projednat další výměnu s partnerskými knihovnami. Sez</w:t>
            </w:r>
            <w:r w:rsidR="00B60AFD">
              <w:rPr>
                <w:rFonts w:ascii="Calibri" w:hAnsi="Calibri"/>
                <w:sz w:val="22"/>
              </w:rPr>
              <w:t>námit se na veletrhu s novinkami, zmapovat současné trendy.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B60AFD" w:rsidP="00B60AF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VGBIL připraví podklady pro novou smlouvu o spolupráci - výměně publikací. Revize a upřesnění výměny s RGB a GPIB. </w:t>
            </w:r>
          </w:p>
          <w:p w:rsidR="00B60AFD" w:rsidRDefault="00B60AFD" w:rsidP="00B60AF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Seznámení se se současnou ruskou knižní produkcí, výběr knih pro nákup.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F54CC5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http://www.mibf.info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F54CC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Knihy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F54CC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12.9.2017</w:t>
            </w: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</w:tbl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>
      <w:pPr>
        <w:pStyle w:val="Zhlav"/>
        <w:tabs>
          <w:tab w:val="clear" w:pos="4536"/>
          <w:tab w:val="clear" w:pos="9072"/>
        </w:tabs>
      </w:pPr>
    </w:p>
    <w:sectPr w:rsidR="0048325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F4" w:rsidRDefault="00DA63F4">
      <w:r>
        <w:separator/>
      </w:r>
    </w:p>
  </w:endnote>
  <w:endnote w:type="continuationSeparator" w:id="0">
    <w:p w:rsidR="00DA63F4" w:rsidRDefault="00DA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57" w:rsidRDefault="0048325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F4" w:rsidRDefault="00DA63F4">
      <w:r>
        <w:separator/>
      </w:r>
    </w:p>
  </w:footnote>
  <w:footnote w:type="continuationSeparator" w:id="0">
    <w:p w:rsidR="00DA63F4" w:rsidRDefault="00DA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9F1"/>
    <w:rsid w:val="001D7E56"/>
    <w:rsid w:val="00483257"/>
    <w:rsid w:val="007479F1"/>
    <w:rsid w:val="00B60AFD"/>
    <w:rsid w:val="00BC3DB9"/>
    <w:rsid w:val="00DA63F4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2246E3F-8438-4704-A59D-9D25FF9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C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35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Irena</dc:creator>
  <cp:keywords/>
  <cp:lastModifiedBy>Burešová Irena</cp:lastModifiedBy>
  <cp:revision>2</cp:revision>
  <cp:lastPrinted>2017-09-12T12:16:00Z</cp:lastPrinted>
  <dcterms:created xsi:type="dcterms:W3CDTF">2017-09-12T11:53:00Z</dcterms:created>
  <dcterms:modified xsi:type="dcterms:W3CDTF">2017-09-12T12:28:00Z</dcterms:modified>
</cp:coreProperties>
</file>