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587D4" w14:textId="77777777" w:rsidR="00B07E8C" w:rsidRDefault="002E78C8">
      <w:r>
        <w:rPr>
          <w:noProof/>
        </w:rPr>
        <w:drawing>
          <wp:anchor distT="0" distB="0" distL="114300" distR="114300" simplePos="0" relativeHeight="251657216" behindDoc="0" locked="0" layoutInCell="0" allowOverlap="1" wp14:anchorId="6C890675" wp14:editId="5FC99F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9B9F" w14:textId="77777777" w:rsidR="00B07E8C" w:rsidRDefault="002E78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065705" wp14:editId="6F453913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DE4C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14:paraId="7176E0CD" w14:textId="77777777" w:rsidR="00B07E8C" w:rsidRDefault="00B07E8C"/>
    <w:p w14:paraId="789B0198" w14:textId="77777777" w:rsidR="00B07E8C" w:rsidRDefault="002E78C8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14:paraId="6D991E6D" w14:textId="77777777" w:rsidR="00B07E8C" w:rsidRDefault="00B07E8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07E8C" w14:paraId="1A138B41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1F54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A5D" w14:textId="4B89821A" w:rsidR="00B07E8C" w:rsidRDefault="00E0071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Vladana Pillerová</w:t>
            </w:r>
          </w:p>
        </w:tc>
      </w:tr>
      <w:tr w:rsidR="00B07E8C" w14:paraId="220664B7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B71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3C0B" w14:textId="34EB7BD2" w:rsidR="00B07E8C" w:rsidRDefault="00E007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Knihovnický ins</w:t>
            </w:r>
            <w:r w:rsidR="00CE55F1"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>itut KI</w:t>
            </w:r>
          </w:p>
        </w:tc>
      </w:tr>
      <w:tr w:rsidR="00B07E8C" w14:paraId="3BE5EA19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77A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6998" w14:textId="2C6F2E10" w:rsidR="00B07E8C" w:rsidRDefault="00E00718" w:rsidP="00435295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</w:rPr>
              <w:t>Studijní a informační oddělení</w:t>
            </w:r>
            <w:r w:rsidR="00412711">
              <w:rPr>
                <w:rFonts w:ascii="Calibri" w:hAnsi="Calibri"/>
                <w:sz w:val="22"/>
              </w:rPr>
              <w:t xml:space="preserve"> – vedoucí oddělení</w:t>
            </w:r>
          </w:p>
        </w:tc>
      </w:tr>
      <w:tr w:rsidR="00B07E8C" w14:paraId="29258393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0E9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170F" w14:textId="40B51680" w:rsidR="00B07E8C" w:rsidRDefault="00327BC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Mezinárodní setkání účastníků projektu</w:t>
            </w:r>
            <w:r w:rsidR="00320730">
              <w:rPr>
                <w:rFonts w:ascii="Calibri" w:hAnsi="Calibri"/>
                <w:sz w:val="22"/>
              </w:rPr>
              <w:t xml:space="preserve"> NEWCOMER</w:t>
            </w:r>
            <w:r>
              <w:rPr>
                <w:rFonts w:ascii="Calibri" w:hAnsi="Calibri"/>
                <w:sz w:val="22"/>
              </w:rPr>
              <w:t>, účast na italské knihovnické konferenci Stelline Convegno</w:t>
            </w:r>
            <w:r w:rsidR="00444855">
              <w:rPr>
                <w:rFonts w:ascii="Calibri" w:hAnsi="Calibri"/>
                <w:sz w:val="22"/>
              </w:rPr>
              <w:t xml:space="preserve"> 2021</w:t>
            </w:r>
          </w:p>
        </w:tc>
      </w:tr>
      <w:tr w:rsidR="00B07E8C" w14:paraId="58903A69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22D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DEAB" w14:textId="1007F314" w:rsidR="00B07E8C" w:rsidRDefault="00327BC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Miláno</w:t>
            </w:r>
          </w:p>
        </w:tc>
      </w:tr>
      <w:tr w:rsidR="00B07E8C" w14:paraId="15F2A2FC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463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66C" w14:textId="250320C9" w:rsidR="00B07E8C" w:rsidRDefault="00327BC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Itálie</w:t>
            </w:r>
          </w:p>
        </w:tc>
      </w:tr>
      <w:tr w:rsidR="00B07E8C" w14:paraId="348F67AF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59DE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5598" w14:textId="60BB7D31" w:rsidR="00B07E8C" w:rsidRDefault="00D42D2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8363A7">
              <w:rPr>
                <w:rFonts w:ascii="Calibri" w:hAnsi="Calibri"/>
                <w:b/>
                <w:sz w:val="22"/>
              </w:rPr>
              <w:t>7</w:t>
            </w:r>
            <w:r>
              <w:rPr>
                <w:rFonts w:ascii="Calibri" w:hAnsi="Calibri"/>
                <w:b/>
                <w:sz w:val="22"/>
              </w:rPr>
              <w:t>.-30. 9. 2021</w:t>
            </w:r>
          </w:p>
        </w:tc>
      </w:tr>
      <w:tr w:rsidR="00B07E8C" w14:paraId="58053698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78A4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0D7" w14:textId="1F105CF2" w:rsidR="00D42D20" w:rsidRDefault="00D42D2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8363A7">
              <w:rPr>
                <w:rFonts w:ascii="Calibri" w:hAnsi="Calibri"/>
                <w:sz w:val="22"/>
              </w:rPr>
              <w:t xml:space="preserve">7. 9. odpoledne - </w:t>
            </w:r>
            <w:r>
              <w:rPr>
                <w:rFonts w:ascii="Calibri" w:hAnsi="Calibri"/>
                <w:sz w:val="22"/>
              </w:rPr>
              <w:t>přílet</w:t>
            </w:r>
          </w:p>
          <w:p w14:paraId="2A6AEBB9" w14:textId="3A947839" w:rsidR="00D42D20" w:rsidRDefault="008363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</w:t>
            </w:r>
            <w:r w:rsidR="00D42D20">
              <w:rPr>
                <w:rFonts w:ascii="Calibri" w:hAnsi="Calibri"/>
                <w:sz w:val="22"/>
              </w:rPr>
              <w:t>.9. 10:00-17:00 projektové jednání</w:t>
            </w:r>
            <w:r>
              <w:rPr>
                <w:rFonts w:ascii="Calibri" w:hAnsi="Calibri"/>
                <w:sz w:val="22"/>
              </w:rPr>
              <w:t xml:space="preserve"> v knihovně Cinisello Balsamo</w:t>
            </w:r>
            <w:r w:rsidR="00D42D20">
              <w:rPr>
                <w:rFonts w:ascii="Calibri" w:hAnsi="Calibri"/>
                <w:sz w:val="22"/>
              </w:rPr>
              <w:t>, prezentace</w:t>
            </w:r>
            <w:r w:rsidR="00320730">
              <w:rPr>
                <w:rFonts w:ascii="Calibri" w:hAnsi="Calibri"/>
                <w:sz w:val="22"/>
              </w:rPr>
              <w:t xml:space="preserve"> partnerů z Itálie, společný workshop</w:t>
            </w:r>
          </w:p>
          <w:p w14:paraId="43D74F3E" w14:textId="6A613830" w:rsidR="00D42D20" w:rsidRDefault="008363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</w:t>
            </w:r>
            <w:r w:rsidR="00D42D20">
              <w:rPr>
                <w:rFonts w:ascii="Calibri" w:hAnsi="Calibri"/>
                <w:sz w:val="22"/>
              </w:rPr>
              <w:t xml:space="preserve">.9. </w:t>
            </w:r>
            <w:r w:rsidR="00444855">
              <w:rPr>
                <w:rFonts w:ascii="Calibri" w:hAnsi="Calibri"/>
                <w:sz w:val="22"/>
              </w:rPr>
              <w:t>10:00-11:00</w:t>
            </w:r>
            <w:r w:rsidR="00D42D20">
              <w:rPr>
                <w:rFonts w:ascii="Calibri" w:hAnsi="Calibri"/>
                <w:sz w:val="22"/>
              </w:rPr>
              <w:t xml:space="preserve"> organizační jednání k</w:t>
            </w:r>
            <w:r>
              <w:rPr>
                <w:rFonts w:ascii="Calibri" w:hAnsi="Calibri"/>
                <w:sz w:val="22"/>
              </w:rPr>
              <w:t> </w:t>
            </w:r>
            <w:r w:rsidR="00D42D20">
              <w:rPr>
                <w:rFonts w:ascii="Calibri" w:hAnsi="Calibri"/>
                <w:sz w:val="22"/>
              </w:rPr>
              <w:t>projektu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0FD649D6" w14:textId="3D2FF314" w:rsidR="00D42D20" w:rsidRDefault="008363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</w:t>
            </w:r>
            <w:r w:rsidR="00444855">
              <w:rPr>
                <w:rFonts w:ascii="Calibri" w:hAnsi="Calibri"/>
                <w:sz w:val="22"/>
              </w:rPr>
              <w:t>.9. 13:00 – 18:00</w:t>
            </w:r>
            <w:r w:rsidR="00D42D20">
              <w:rPr>
                <w:rFonts w:ascii="Calibri" w:hAnsi="Calibri"/>
                <w:sz w:val="22"/>
              </w:rPr>
              <w:t xml:space="preserve"> – účast na konferenci Stelline Convegno 2021, panel účastníků projektu, prezentace všech účastníků projektu na téma současný stav knihovnictví v</w:t>
            </w:r>
            <w:r w:rsidR="00320730">
              <w:rPr>
                <w:rFonts w:ascii="Calibri" w:hAnsi="Calibri"/>
                <w:sz w:val="22"/>
              </w:rPr>
              <w:t> </w:t>
            </w:r>
            <w:r w:rsidR="00D42D20">
              <w:rPr>
                <w:rFonts w:ascii="Calibri" w:hAnsi="Calibri"/>
                <w:sz w:val="22"/>
              </w:rPr>
              <w:t>zemi</w:t>
            </w:r>
          </w:p>
          <w:p w14:paraId="1AFAED37" w14:textId="75C4A41B" w:rsidR="00320730" w:rsidRDefault="0032073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30.9. dopoledne - odlet</w:t>
            </w:r>
          </w:p>
          <w:p w14:paraId="40E62423" w14:textId="077E357A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3412058C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3ED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BB8" w14:textId="6DF7E8F0" w:rsidR="00B07E8C" w:rsidRDefault="00E007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Lenka Prucková</w:t>
            </w:r>
          </w:p>
        </w:tc>
      </w:tr>
      <w:tr w:rsidR="00B07E8C" w14:paraId="34E392F6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8C13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8D6E" w14:textId="626BBCA0" w:rsidR="00B07E8C" w:rsidRDefault="00E007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Projekt Erasmus+</w:t>
            </w:r>
          </w:p>
        </w:tc>
      </w:tr>
      <w:tr w:rsidR="00B07E8C" w14:paraId="2354C5CE" w14:textId="7777777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902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9B3" w14:textId="1F740D30" w:rsidR="00B07E8C" w:rsidRDefault="0032073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mezinárodním projektovém setkání projektu</w:t>
            </w:r>
            <w:r w:rsidR="004F1558">
              <w:rPr>
                <w:rFonts w:ascii="Calibri" w:hAnsi="Calibri"/>
                <w:sz w:val="22"/>
              </w:rPr>
              <w:t xml:space="preserve"> Newcomer, kterého je Národní knihovna partnerem</w:t>
            </w:r>
            <w:r w:rsidR="005007A1">
              <w:rPr>
                <w:rFonts w:ascii="Calibri" w:hAnsi="Calibri"/>
                <w:sz w:val="22"/>
              </w:rPr>
              <w:t>. Příspěvek na knihovnické konferenci.</w:t>
            </w:r>
          </w:p>
        </w:tc>
      </w:tr>
      <w:tr w:rsidR="00B07E8C" w14:paraId="19C6544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825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A1C8" w14:textId="1B89DEC3" w:rsidR="00B07E8C" w:rsidRDefault="005007A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Hlavní náplní projektu Newcomer v programu Erasmus+ jsou mezinárod</w:t>
            </w:r>
            <w:r w:rsidR="00444855">
              <w:rPr>
                <w:rFonts w:ascii="Calibri" w:hAnsi="Calibri"/>
                <w:sz w:val="22"/>
              </w:rPr>
              <w:t>ní setkávání účastníků projektu, na kterých probíhá výměna zkušeností a vytváří se náplň projektu. Projekt je zaměřen na vzdělávání dospělých v knihovnách.</w:t>
            </w:r>
          </w:p>
        </w:tc>
      </w:tr>
      <w:tr w:rsidR="00B07E8C" w14:paraId="11E90E10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488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8963" w14:textId="30DF94E4" w:rsidR="00444855" w:rsidRDefault="0044485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444855">
              <w:rPr>
                <w:rFonts w:ascii="Calibri" w:hAnsi="Calibri"/>
                <w:b/>
                <w:sz w:val="22"/>
              </w:rPr>
              <w:t>28. září</w:t>
            </w:r>
            <w:r>
              <w:rPr>
                <w:rFonts w:ascii="Calibri" w:hAnsi="Calibri"/>
                <w:sz w:val="22"/>
              </w:rPr>
              <w:t xml:space="preserve"> proběhlo projektové setkání ve městě Cinisello Balsamo, které leží severně od Milána. Itálii v projektu Newcomer zastupuje organizace CSBNO, která poskytuje knihovnické služby knihovnám v okolí Milána. Dopoledne jsme vyslechli několik prezentací, které nás seznámili se současným stavem italského kn</w:t>
            </w:r>
            <w:r w:rsidR="00004906">
              <w:rPr>
                <w:rFonts w:ascii="Calibri" w:hAnsi="Calibri"/>
                <w:sz w:val="22"/>
              </w:rPr>
              <w:t>ihovnictví, výzvami</w:t>
            </w:r>
            <w:r>
              <w:rPr>
                <w:rFonts w:ascii="Calibri" w:hAnsi="Calibri"/>
                <w:sz w:val="22"/>
              </w:rPr>
              <w:t xml:space="preserve"> a aktivitami knihoven v období pandemie. Odpoledne jednání pokračovalo workshopem, na kterém účastnící projektu společně definovali a zpřesňovali další zacílení projektu.</w:t>
            </w:r>
          </w:p>
          <w:p w14:paraId="5825B2D4" w14:textId="5F3B9962" w:rsidR="00444855" w:rsidRDefault="0044485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29. září se dopoledne odehrálo organizační jednání k projektu – další aktivity, </w:t>
            </w:r>
            <w:r w:rsidR="00004906">
              <w:rPr>
                <w:rFonts w:ascii="Calibri" w:hAnsi="Calibri"/>
                <w:sz w:val="22"/>
              </w:rPr>
              <w:t>organizace dalšího</w:t>
            </w:r>
            <w:r>
              <w:rPr>
                <w:rFonts w:ascii="Calibri" w:hAnsi="Calibri"/>
                <w:sz w:val="22"/>
              </w:rPr>
              <w:t xml:space="preserve"> setkání atd.</w:t>
            </w:r>
          </w:p>
          <w:p w14:paraId="57953397" w14:textId="2AC834C8" w:rsidR="00B07E8C" w:rsidRDefault="0044485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Odpoledne zasedli partneři projektu v diskuzním panelu v rámci italské knihovnické konference Stelline. Všichni účastníci přednesli své příspěvky, odpovídali na dotazy a účastnili se panelové diskuze. </w:t>
            </w:r>
          </w:p>
        </w:tc>
      </w:tr>
      <w:tr w:rsidR="00B07E8C" w14:paraId="16F30589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600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723C" w14:textId="02935901" w:rsidR="00A52ED0" w:rsidRDefault="00A52ED0" w:rsidP="00A52E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Účastníci projektu hovořili o projektu a problémech současného knihovnictví v pořadu italské internetové TV Reta delle Reti, dostupné na YouTube </w:t>
            </w:r>
            <w:hyperlink r:id="rId8" w:history="1">
              <w:r w:rsidRPr="00F1003D">
                <w:rPr>
                  <w:rStyle w:val="Hypertextovodkaz"/>
                  <w:rFonts w:ascii="Calibri" w:hAnsi="Calibri"/>
                  <w:sz w:val="22"/>
                </w:rPr>
                <w:t>https://www.youtube.com/watch?v=fp85vohCdFI</w:t>
              </w:r>
            </w:hyperlink>
            <w:r>
              <w:rPr>
                <w:rFonts w:ascii="Calibri" w:hAnsi="Calibri"/>
                <w:sz w:val="22"/>
              </w:rPr>
              <w:t>.</w:t>
            </w:r>
          </w:p>
          <w:p w14:paraId="3D378B97" w14:textId="5146C153" w:rsidR="00B07E8C" w:rsidRDefault="00B07E8C" w:rsidP="00A52ED0">
            <w:pPr>
              <w:rPr>
                <w:rFonts w:ascii="Calibri" w:hAnsi="Calibri"/>
                <w:sz w:val="22"/>
              </w:rPr>
            </w:pPr>
          </w:p>
        </w:tc>
      </w:tr>
      <w:tr w:rsidR="00B07E8C" w14:paraId="4ACEAC1D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EE8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5E5C" w14:textId="75B0B124" w:rsidR="00B07E8C" w:rsidRDefault="00A52E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17.12.2021</w:t>
            </w:r>
          </w:p>
        </w:tc>
      </w:tr>
      <w:tr w:rsidR="00B07E8C" w14:paraId="5CB6A308" w14:textId="7777777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351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203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6AD223B4" w14:textId="7777777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50DB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16D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02BC8D55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99D1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049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01208C8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AD2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32D2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</w:tbl>
    <w:p w14:paraId="58BC5356" w14:textId="77777777" w:rsidR="00B07E8C" w:rsidRDefault="00B07E8C"/>
    <w:p w14:paraId="4BD5F5D7" w14:textId="77777777" w:rsidR="00B07E8C" w:rsidRDefault="00B07E8C"/>
    <w:p w14:paraId="6A45181D" w14:textId="77777777" w:rsidR="00B07E8C" w:rsidRDefault="00B07E8C"/>
    <w:p w14:paraId="77BAF6A9" w14:textId="77777777" w:rsidR="00B07E8C" w:rsidRDefault="00B07E8C"/>
    <w:p w14:paraId="5A95A156" w14:textId="77777777" w:rsidR="00B07E8C" w:rsidRDefault="00B07E8C"/>
    <w:p w14:paraId="395B4878" w14:textId="77777777" w:rsidR="00B07E8C" w:rsidRDefault="00B07E8C"/>
    <w:p w14:paraId="7DF7F077" w14:textId="77777777" w:rsidR="00B07E8C" w:rsidRDefault="00B07E8C"/>
    <w:p w14:paraId="2BD1135F" w14:textId="77777777" w:rsidR="00B07E8C" w:rsidRDefault="00B07E8C"/>
    <w:p w14:paraId="0EE0ED05" w14:textId="77777777" w:rsidR="00B07E8C" w:rsidRDefault="00B07E8C"/>
    <w:p w14:paraId="65F1938F" w14:textId="77777777" w:rsidR="00B07E8C" w:rsidRDefault="00B07E8C"/>
    <w:p w14:paraId="7FB6BE5F" w14:textId="77777777" w:rsidR="00B07E8C" w:rsidRDefault="00B07E8C"/>
    <w:p w14:paraId="20B23228" w14:textId="77777777" w:rsidR="00B07E8C" w:rsidRDefault="00B07E8C"/>
    <w:p w14:paraId="6F3AF4E1" w14:textId="77777777" w:rsidR="00B07E8C" w:rsidRDefault="00B07E8C"/>
    <w:p w14:paraId="43D15F76" w14:textId="77777777" w:rsidR="00B07E8C" w:rsidRDefault="00B07E8C"/>
    <w:p w14:paraId="5248184B" w14:textId="77777777" w:rsidR="00B07E8C" w:rsidRDefault="00B07E8C"/>
    <w:p w14:paraId="32D8DAB3" w14:textId="77777777" w:rsidR="00B07E8C" w:rsidRDefault="00B07E8C"/>
    <w:p w14:paraId="444ADC9E" w14:textId="77777777" w:rsidR="00B07E8C" w:rsidRDefault="00B07E8C"/>
    <w:p w14:paraId="06FE8034" w14:textId="77777777" w:rsidR="00B07E8C" w:rsidRDefault="00B07E8C">
      <w:pPr>
        <w:pStyle w:val="Zhlav"/>
        <w:tabs>
          <w:tab w:val="clear" w:pos="4536"/>
          <w:tab w:val="clear" w:pos="9072"/>
        </w:tabs>
      </w:pPr>
    </w:p>
    <w:sectPr w:rsidR="00B07E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6D038" w14:textId="77777777" w:rsidR="00E0648B" w:rsidRDefault="00E0648B">
      <w:r>
        <w:separator/>
      </w:r>
    </w:p>
  </w:endnote>
  <w:endnote w:type="continuationSeparator" w:id="0">
    <w:p w14:paraId="26E6344D" w14:textId="77777777" w:rsidR="00E0648B" w:rsidRDefault="00E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3815" w14:textId="77777777" w:rsidR="00B07E8C" w:rsidRDefault="002E78C8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7B13" w14:textId="77777777" w:rsidR="00E0648B" w:rsidRDefault="00E0648B">
      <w:r>
        <w:separator/>
      </w:r>
    </w:p>
  </w:footnote>
  <w:footnote w:type="continuationSeparator" w:id="0">
    <w:p w14:paraId="1CBBDEB8" w14:textId="77777777" w:rsidR="00E0648B" w:rsidRDefault="00E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0"/>
    <w:rsid w:val="00004906"/>
    <w:rsid w:val="002E78C8"/>
    <w:rsid w:val="00320730"/>
    <w:rsid w:val="00327BC8"/>
    <w:rsid w:val="00412711"/>
    <w:rsid w:val="00435295"/>
    <w:rsid w:val="00444855"/>
    <w:rsid w:val="004F1558"/>
    <w:rsid w:val="005007A1"/>
    <w:rsid w:val="005E0FC5"/>
    <w:rsid w:val="006A5709"/>
    <w:rsid w:val="008363A7"/>
    <w:rsid w:val="00A52ED0"/>
    <w:rsid w:val="00AC27A5"/>
    <w:rsid w:val="00B07E8C"/>
    <w:rsid w:val="00CE55F1"/>
    <w:rsid w:val="00D42D20"/>
    <w:rsid w:val="00E00718"/>
    <w:rsid w:val="00E0648B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B7D2F"/>
  <w15:chartTrackingRefBased/>
  <w15:docId w15:val="{04BB1EC7-F554-4E34-AD79-C61A682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A5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85vohCd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SE\Desktop\zprava_z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178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2600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Päts Ene</dc:creator>
  <cp:keywords/>
  <cp:lastModifiedBy>Pillerová Vladana</cp:lastModifiedBy>
  <cp:revision>8</cp:revision>
  <dcterms:created xsi:type="dcterms:W3CDTF">2022-01-14T14:04:00Z</dcterms:created>
  <dcterms:modified xsi:type="dcterms:W3CDTF">2022-01-18T11:28:00Z</dcterms:modified>
</cp:coreProperties>
</file>