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4E" w:rsidRDefault="000F3C4E" w:rsidP="004A0D9A">
      <w:pPr>
        <w:pStyle w:val="Title"/>
      </w:pPr>
    </w:p>
    <w:p w:rsidR="000F3C4E" w:rsidRPr="004A0900" w:rsidRDefault="000F3C4E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0F3C4E" w:rsidRPr="00FF14C1" w:rsidRDefault="000F3C4E" w:rsidP="004A0D9A">
      <w:pPr>
        <w:pStyle w:val="Title"/>
        <w:rPr>
          <w:rStyle w:val="IntenseEmphasis"/>
        </w:rPr>
      </w:pPr>
      <w:r>
        <w:rPr>
          <w:rStyle w:val="IntenseEmphasis"/>
        </w:rPr>
        <w:t>Zpráva ze</w:t>
      </w:r>
      <w:r w:rsidRPr="00FF14C1">
        <w:rPr>
          <w:rStyle w:val="IntenseEmphasis"/>
        </w:rPr>
        <w:t xml:space="preserve"> služební cesty</w:t>
      </w:r>
      <w:r>
        <w:rPr>
          <w:rStyle w:val="IntenseEmphasis"/>
        </w:rPr>
        <w:t xml:space="preserve"> v ČR </w:t>
      </w:r>
    </w:p>
    <w:p w:rsidR="000F3C4E" w:rsidRPr="004A0900" w:rsidRDefault="000F3C4E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3C4E" w:rsidRPr="004A0900" w:rsidRDefault="000F3C4E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0F3C4E" w:rsidRDefault="000F3C4E" w:rsidP="00393368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Jiří Polišenský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0F3C4E" w:rsidRDefault="000F3C4E" w:rsidP="003933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Oddělení správy NKF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0F3C4E" w:rsidRDefault="000F3C4E" w:rsidP="00393368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Oddělení správy NKF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0F3C4E" w:rsidRDefault="000F3C4E" w:rsidP="003933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Návštěva SNK Martin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0F3C4E" w:rsidRDefault="000F3C4E" w:rsidP="003933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Martin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0F3C4E" w:rsidRDefault="000F3C4E" w:rsidP="003933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Slovensko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0F3C4E" w:rsidRPr="004A0900" w:rsidRDefault="000F3C4E" w:rsidP="000722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18. – 19. 5. 2014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18.5.2014 – večer přejezd do Martina</w:t>
            </w:r>
          </w:p>
          <w:p w:rsidR="000F3C4E" w:rsidRPr="004A0900" w:rsidRDefault="000F3C4E" w:rsidP="00416326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19.5.2014 – jednání v Martině, přejezd do Prahy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0F3C4E" w:rsidRPr="004A0900" w:rsidRDefault="000F3C4E" w:rsidP="00C6152E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Mgr. Tomáš Foltýn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0F3C4E" w:rsidRPr="004A0900" w:rsidRDefault="000F3C4E" w:rsidP="0007222C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Projekt 0146</w:t>
            </w:r>
          </w:p>
        </w:tc>
      </w:tr>
      <w:tr w:rsidR="000F3C4E" w:rsidRPr="004A0D9A">
        <w:trPr>
          <w:trHeight w:val="318"/>
        </w:trPr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0F3C4E" w:rsidRPr="004A0900" w:rsidRDefault="000F3C4E" w:rsidP="004163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A61151">
              <w:rPr>
                <w:rFonts w:ascii="Calibri" w:hAnsi="Calibri" w:cs="Calibri"/>
                <w:sz w:val="22"/>
                <w:szCs w:val="22"/>
              </w:rPr>
              <w:t>ředstavení aktuálního stavu řešení projektů ČDK a VDK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prohloubení spolupráce mezi institucemi, vzájemná spolupráce při výměně </w:t>
            </w:r>
            <w:r w:rsidRPr="00A61151">
              <w:rPr>
                <w:rFonts w:ascii="Calibri" w:hAnsi="Calibri" w:cs="Calibri"/>
                <w:sz w:val="22"/>
                <w:szCs w:val="22"/>
              </w:rPr>
              <w:t>bohemikálních/slovacikálních dokumentů.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Představení metodiky pro stanovení minimálního počtu exemplářů pro trvalé uchování. 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0F3C4E" w:rsidRPr="004A0900" w:rsidRDefault="000F3C4E" w:rsidP="00BE63AD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Viz cíle cesty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0F3C4E" w:rsidRPr="004A0900" w:rsidRDefault="000F3C4E" w:rsidP="00A32D54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0F3C4E" w:rsidRPr="004A0900" w:rsidRDefault="000F3C4E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0F3C4E" w:rsidRPr="004A0900" w:rsidRDefault="000F3C4E" w:rsidP="00D553E0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24. května 2014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0F3C4E" w:rsidRPr="004A0D9A">
        <w:tc>
          <w:tcPr>
            <w:tcW w:w="3614" w:type="dxa"/>
          </w:tcPr>
          <w:p w:rsidR="000F3C4E" w:rsidRPr="004A0900" w:rsidRDefault="000F3C4E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0F3C4E" w:rsidRPr="004A0900" w:rsidRDefault="000F3C4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A090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0F3C4E" w:rsidRPr="004A0900" w:rsidRDefault="000F3C4E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0F3C4E" w:rsidRPr="00BE63AD" w:rsidRDefault="000F3C4E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0F3C4E" w:rsidRPr="00BE63AD" w:rsidRDefault="000F3C4E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0F3C4E" w:rsidRPr="00BE63AD" w:rsidRDefault="000F3C4E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0F3C4E" w:rsidRPr="00BE63AD" w:rsidRDefault="000F3C4E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0F3C4E" w:rsidRPr="004A0900" w:rsidRDefault="000F3C4E" w:rsidP="00153BB3">
      <w:pPr>
        <w:outlineLvl w:val="0"/>
        <w:rPr>
          <w:rFonts w:ascii="Calibri" w:hAnsi="Calibri" w:cs="Calibri"/>
          <w:sz w:val="22"/>
          <w:szCs w:val="22"/>
        </w:rPr>
      </w:pPr>
    </w:p>
    <w:sectPr w:rsidR="000F3C4E" w:rsidRPr="004A0900" w:rsidSect="00604F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4E" w:rsidRDefault="000F3C4E">
      <w:r>
        <w:separator/>
      </w:r>
    </w:p>
  </w:endnote>
  <w:endnote w:type="continuationSeparator" w:id="0">
    <w:p w:rsidR="000F3C4E" w:rsidRDefault="000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4E" w:rsidRDefault="000F3C4E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;mso-wrap-distance-top:-3e-5mm;mso-wrap-distance-bottom:-3e-5mm" from="0,3.15pt" to="450pt,3.15pt" strokecolor="red"/>
      </w:pict>
    </w:r>
  </w:p>
  <w:p w:rsidR="000F3C4E" w:rsidRPr="004A0900" w:rsidRDefault="000F3C4E" w:rsidP="004A0D9A">
    <w:pPr>
      <w:pStyle w:val="EndnoteText"/>
      <w:rPr>
        <w:rFonts w:ascii="Calibri" w:hAnsi="Calibri" w:cs="Calibri"/>
      </w:rPr>
    </w:pPr>
    <w:r w:rsidRPr="004A0900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0F3C4E" w:rsidRPr="004A0900" w:rsidRDefault="000F3C4E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4A0900">
      <w:rPr>
        <w:rFonts w:ascii="Calibri" w:hAnsi="Calibri" w:cs="Calibri"/>
        <w:sz w:val="14"/>
        <w:szCs w:val="14"/>
      </w:rPr>
      <w:t xml:space="preserve"> </w:t>
    </w:r>
  </w:p>
  <w:p w:rsidR="000F3C4E" w:rsidRPr="00CA5218" w:rsidRDefault="000F3C4E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4E" w:rsidRDefault="000F3C4E">
      <w:r>
        <w:separator/>
      </w:r>
    </w:p>
  </w:footnote>
  <w:footnote w:type="continuationSeparator" w:id="0">
    <w:p w:rsidR="000F3C4E" w:rsidRDefault="000F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4E" w:rsidRDefault="000F3C4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0F3C4E" w:rsidRDefault="000F3C4E">
    <w:pPr>
      <w:pStyle w:val="Header"/>
    </w:pPr>
    <w:r>
      <w:rPr>
        <w:noProof/>
      </w:rPr>
      <w:pict>
        <v:line id="Line 6" o:spid="_x0000_s2049" style="position:absolute;z-index:251658240;visibility:visible;mso-wrap-distance-top:-3e-5mm;mso-wrap-distance-bottom:-3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717"/>
    <w:rsid w:val="000242DC"/>
    <w:rsid w:val="00031E53"/>
    <w:rsid w:val="0006007D"/>
    <w:rsid w:val="0007222C"/>
    <w:rsid w:val="00081212"/>
    <w:rsid w:val="000A078D"/>
    <w:rsid w:val="000C5717"/>
    <w:rsid w:val="000F3C4E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06F4A"/>
    <w:rsid w:val="002105C8"/>
    <w:rsid w:val="00235BDA"/>
    <w:rsid w:val="00281DF0"/>
    <w:rsid w:val="00311872"/>
    <w:rsid w:val="0036123C"/>
    <w:rsid w:val="00377783"/>
    <w:rsid w:val="00377A48"/>
    <w:rsid w:val="00393368"/>
    <w:rsid w:val="003A11DA"/>
    <w:rsid w:val="003A6044"/>
    <w:rsid w:val="003B0CED"/>
    <w:rsid w:val="00416326"/>
    <w:rsid w:val="004354A3"/>
    <w:rsid w:val="00466446"/>
    <w:rsid w:val="004A0900"/>
    <w:rsid w:val="004A0D9A"/>
    <w:rsid w:val="004D7654"/>
    <w:rsid w:val="00504870"/>
    <w:rsid w:val="0054197E"/>
    <w:rsid w:val="00570934"/>
    <w:rsid w:val="00595F10"/>
    <w:rsid w:val="005A21CE"/>
    <w:rsid w:val="005B25E8"/>
    <w:rsid w:val="005B42FF"/>
    <w:rsid w:val="005E1E28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50342"/>
    <w:rsid w:val="00882BFC"/>
    <w:rsid w:val="008A5B5C"/>
    <w:rsid w:val="008C0B88"/>
    <w:rsid w:val="00913CDB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D594D"/>
    <w:rsid w:val="009F7098"/>
    <w:rsid w:val="00A32D54"/>
    <w:rsid w:val="00A61151"/>
    <w:rsid w:val="00A822C4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553E0"/>
    <w:rsid w:val="00DC2055"/>
    <w:rsid w:val="00DE1D6F"/>
    <w:rsid w:val="00DF228F"/>
    <w:rsid w:val="00DF28E6"/>
    <w:rsid w:val="00E21964"/>
    <w:rsid w:val="00E4485D"/>
    <w:rsid w:val="00E93CB4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B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B58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5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65F90"/>
    <w:pPr>
      <w:ind w:left="720"/>
    </w:pPr>
  </w:style>
  <w:style w:type="table" w:customStyle="1" w:styleId="Mkatabulky1">
    <w:name w:val="Mřížka tabulky1"/>
    <w:uiPriority w:val="99"/>
    <w:rsid w:val="00BE63AD"/>
    <w:rPr>
      <w:rFonts w:ascii="Calibri" w:hAnsi="Calibri" w:cs="Calibr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E63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153</Words>
  <Characters>909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Foltýn Tomáš</dc:creator>
  <cp:keywords/>
  <dc:description/>
  <cp:lastModifiedBy>Eva</cp:lastModifiedBy>
  <cp:revision>5</cp:revision>
  <cp:lastPrinted>2013-10-24T08:13:00Z</cp:lastPrinted>
  <dcterms:created xsi:type="dcterms:W3CDTF">2014-07-15T09:06:00Z</dcterms:created>
  <dcterms:modified xsi:type="dcterms:W3CDTF">2014-07-17T06:24:00Z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