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257" w:rsidRDefault="00E826A9">
      <w:r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93420" cy="553085"/>
            <wp:effectExtent l="0" t="0" r="0" b="0"/>
            <wp:wrapTopAndBottom/>
            <wp:docPr id="2" name="obrázek 2" descr="nk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logo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37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257" w:rsidRDefault="00E826A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60325</wp:posOffset>
                </wp:positionV>
                <wp:extent cx="507936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9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C066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.75pt" to="393.9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" o:allowincell="f" strokecolor="red"/>
            </w:pict>
          </mc:Fallback>
        </mc:AlternateContent>
      </w:r>
    </w:p>
    <w:p w:rsidR="00483257" w:rsidRDefault="00483257"/>
    <w:p w:rsidR="00483257" w:rsidRDefault="00483257">
      <w:pPr>
        <w:pStyle w:val="Nadpis2"/>
        <w:rPr>
          <w:color w:val="000000"/>
        </w:rPr>
      </w:pPr>
      <w:r>
        <w:rPr>
          <w:rStyle w:val="Zdraznnintenzivn1"/>
        </w:rPr>
        <w:t>Zpráva ze zahraniční služební cesty</w:t>
      </w:r>
      <w:bookmarkStart w:id="0" w:name="_GoBack"/>
      <w:bookmarkEnd w:id="0"/>
    </w:p>
    <w:p w:rsidR="00483257" w:rsidRDefault="00483257"/>
    <w:tbl>
      <w:tblPr>
        <w:tblW w:w="0" w:type="auto"/>
        <w:tblInd w:w="-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Jméno a příjmení účastníka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6629F4">
            <w:pPr>
              <w:pStyle w:val="Nadpis1"/>
              <w:numPr>
                <w:ilvl w:val="0"/>
                <w:numId w:val="0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PhDr. Karel Staněk PhD.</w:t>
            </w: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dle organizační struktury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7479F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1.1.3</w:t>
            </w: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zařazení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7479F1">
            <w:pPr>
              <w:pStyle w:val="Nadpis1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ODZF-ODZD</w:t>
            </w: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Důvod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7479F1" w:rsidP="006629F4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Ná</w:t>
            </w:r>
            <w:r w:rsidR="006629F4">
              <w:rPr>
                <w:rFonts w:ascii="Calibri" w:hAnsi="Calibri"/>
                <w:b/>
                <w:sz w:val="22"/>
              </w:rPr>
              <w:t>vštěva knižního veletrhu v Madridu</w:t>
            </w: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město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6629F4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Madrid</w:t>
            </w: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země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6629F4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Španělsko</w:t>
            </w: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(od-do)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6629F4">
            <w:pPr>
              <w:rPr>
                <w:rFonts w:ascii="Calibri" w:hAnsi="Calibri"/>
                <w:b/>
                <w:sz w:val="22"/>
              </w:rPr>
            </w:pPr>
            <w:proofErr w:type="gramStart"/>
            <w:r>
              <w:rPr>
                <w:rFonts w:ascii="Calibri" w:hAnsi="Calibri"/>
                <w:b/>
                <w:sz w:val="22"/>
              </w:rPr>
              <w:t>4.-7.</w:t>
            </w:r>
            <w:proofErr w:type="gramEnd"/>
            <w:r>
              <w:rPr>
                <w:rFonts w:ascii="Calibri" w:hAnsi="Calibri"/>
                <w:b/>
                <w:sz w:val="22"/>
              </w:rPr>
              <w:t xml:space="preserve"> 10</w:t>
            </w:r>
            <w:r w:rsidR="007479F1">
              <w:rPr>
                <w:rFonts w:ascii="Calibri" w:hAnsi="Calibri"/>
                <w:b/>
                <w:sz w:val="22"/>
              </w:rPr>
              <w:t>.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="007479F1">
              <w:rPr>
                <w:rFonts w:ascii="Calibri" w:hAnsi="Calibri"/>
                <w:b/>
                <w:sz w:val="22"/>
              </w:rPr>
              <w:t>2017</w:t>
            </w: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Podrobný časový harmonogram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6629F4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4. 10.    odlet do Madridu</w:t>
            </w:r>
          </w:p>
          <w:p w:rsidR="007479F1" w:rsidRDefault="006629F4" w:rsidP="007479F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</w:t>
            </w:r>
            <w:r w:rsidR="007479F1">
              <w:rPr>
                <w:rFonts w:ascii="Calibri" w:hAnsi="Calibri"/>
                <w:sz w:val="22"/>
              </w:rPr>
              <w:t>.</w:t>
            </w:r>
            <w:r>
              <w:rPr>
                <w:rFonts w:ascii="Calibri" w:hAnsi="Calibri"/>
                <w:sz w:val="22"/>
              </w:rPr>
              <w:t xml:space="preserve"> 10</w:t>
            </w:r>
            <w:r w:rsidR="007479F1">
              <w:rPr>
                <w:rFonts w:ascii="Calibri" w:hAnsi="Calibri"/>
                <w:sz w:val="22"/>
              </w:rPr>
              <w:t xml:space="preserve">.    </w:t>
            </w:r>
            <w:r>
              <w:rPr>
                <w:rFonts w:ascii="Calibri" w:hAnsi="Calibri"/>
                <w:sz w:val="22"/>
              </w:rPr>
              <w:t xml:space="preserve">návštěva knižního veletrhu, </w:t>
            </w:r>
            <w:r w:rsidR="007479F1">
              <w:rPr>
                <w:rFonts w:ascii="Calibri" w:hAnsi="Calibri"/>
                <w:sz w:val="22"/>
              </w:rPr>
              <w:t>jednání s dodavatelem</w:t>
            </w:r>
          </w:p>
          <w:p w:rsidR="007479F1" w:rsidRDefault="006629F4" w:rsidP="007479F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6. 10.    návštěva knižního veletrhu, jednání s dodavatelem</w:t>
            </w:r>
          </w:p>
          <w:p w:rsidR="007479F1" w:rsidRDefault="006629F4" w:rsidP="006629F4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7. </w:t>
            </w:r>
            <w:r w:rsidR="007479F1">
              <w:rPr>
                <w:rFonts w:ascii="Calibri" w:hAnsi="Calibri"/>
                <w:sz w:val="22"/>
              </w:rPr>
              <w:t xml:space="preserve">10. </w:t>
            </w:r>
            <w:r>
              <w:rPr>
                <w:rFonts w:ascii="Calibri" w:hAnsi="Calibri"/>
                <w:sz w:val="22"/>
              </w:rPr>
              <w:t xml:space="preserve">   odlet do Prahy</w:t>
            </w: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Spolucestující z NK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Finanční zajištění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9A62EB" w:rsidP="009A62E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Federación de Gremios de Editores de Espa</w:t>
            </w:r>
            <w:r>
              <w:rPr>
                <w:rFonts w:ascii="Calibri" w:hAnsi="Calibri" w:cs="Calibri"/>
                <w:sz w:val="22"/>
              </w:rPr>
              <w:t>ñ</w:t>
            </w:r>
            <w:r>
              <w:rPr>
                <w:rFonts w:ascii="Calibri" w:hAnsi="Calibri"/>
                <w:sz w:val="22"/>
              </w:rPr>
              <w:t>a (doprava</w:t>
            </w:r>
            <w:r w:rsidR="006629F4">
              <w:rPr>
                <w:rFonts w:ascii="Calibri" w:hAnsi="Calibri"/>
                <w:sz w:val="22"/>
              </w:rPr>
              <w:t>, ubytování a</w:t>
            </w:r>
            <w:r w:rsidR="007479F1">
              <w:rPr>
                <w:rFonts w:ascii="Calibri" w:hAnsi="Calibri"/>
                <w:sz w:val="22"/>
              </w:rPr>
              <w:t xml:space="preserve"> diety</w:t>
            </w:r>
            <w:r>
              <w:rPr>
                <w:rFonts w:ascii="Calibri" w:hAnsi="Calibri"/>
                <w:sz w:val="22"/>
              </w:rPr>
              <w:t>)</w:t>
            </w:r>
            <w:r w:rsidR="007479F1">
              <w:rPr>
                <w:rFonts w:ascii="Calibri" w:hAnsi="Calibri"/>
                <w:sz w:val="22"/>
              </w:rPr>
              <w:t xml:space="preserve">, </w:t>
            </w:r>
            <w:r w:rsidR="006629F4">
              <w:rPr>
                <w:rFonts w:ascii="Calibri" w:hAnsi="Calibri"/>
                <w:sz w:val="22"/>
              </w:rPr>
              <w:t xml:space="preserve">NK ČR </w:t>
            </w:r>
            <w:r>
              <w:rPr>
                <w:rFonts w:ascii="Calibri" w:hAnsi="Calibri"/>
                <w:sz w:val="22"/>
              </w:rPr>
              <w:t>(</w:t>
            </w:r>
            <w:r w:rsidR="006629F4">
              <w:rPr>
                <w:rFonts w:ascii="Calibri" w:hAnsi="Calibri"/>
                <w:sz w:val="22"/>
              </w:rPr>
              <w:t>cestovní pojištění</w:t>
            </w:r>
            <w:r>
              <w:rPr>
                <w:rFonts w:ascii="Calibri" w:hAnsi="Calibri"/>
                <w:sz w:val="22"/>
              </w:rPr>
              <w:t>)</w:t>
            </w:r>
          </w:p>
        </w:tc>
      </w:tr>
      <w:tr w:rsidR="00483257">
        <w:trPr>
          <w:cantSplit/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Cíle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D91C19" w:rsidP="00D91C19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Projednat rámec </w:t>
            </w:r>
            <w:r w:rsidR="007479F1">
              <w:rPr>
                <w:rFonts w:ascii="Calibri" w:hAnsi="Calibri"/>
                <w:sz w:val="22"/>
              </w:rPr>
              <w:t xml:space="preserve">další </w:t>
            </w:r>
            <w:r>
              <w:rPr>
                <w:rFonts w:ascii="Calibri" w:hAnsi="Calibri"/>
                <w:sz w:val="22"/>
              </w:rPr>
              <w:t>spolupráce s dodavatelem, navázat kontakty s hlavními vydavateli a seznámit se s novinkami na knižním trhu.</w:t>
            </w: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Plnění cílů cesty (konkrétně)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AFD" w:rsidRDefault="00D91C19" w:rsidP="00D91C1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Uskutečnily se schůzky s dodavatelem a některými vydavateli, seznámil jsem se se současnou španělskou knižní produkcí a opatřil si katalogy</w:t>
            </w:r>
            <w:r w:rsidR="00B60AFD">
              <w:rPr>
                <w:rFonts w:ascii="Calibri" w:hAnsi="Calibri"/>
                <w:sz w:val="22"/>
              </w:rPr>
              <w:t>.</w:t>
            </w: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 a další podrobnější informace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D91C19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 w:rsidRPr="00D91C19">
              <w:rPr>
                <w:rFonts w:ascii="Calibri" w:hAnsi="Calibri"/>
                <w:sz w:val="22"/>
              </w:rPr>
              <w:t>http://www.ifema.es/liber_01/</w:t>
            </w: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Přivezené materiály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6629F4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Katalogy</w:t>
            </w: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předložení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6629F4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9</w:t>
            </w:r>
            <w:r w:rsidR="00F54CC5">
              <w:rPr>
                <w:rFonts w:ascii="Calibri" w:hAnsi="Calibri"/>
                <w:sz w:val="22"/>
              </w:rPr>
              <w:t>.</w:t>
            </w:r>
            <w:r>
              <w:rPr>
                <w:rFonts w:ascii="Calibri" w:hAnsi="Calibri"/>
                <w:sz w:val="22"/>
              </w:rPr>
              <w:t xml:space="preserve"> 10</w:t>
            </w:r>
            <w:r w:rsidR="00F54CC5">
              <w:rPr>
                <w:rFonts w:ascii="Calibri" w:hAnsi="Calibri"/>
                <w:sz w:val="22"/>
              </w:rPr>
              <w:t>.</w:t>
            </w:r>
            <w:r>
              <w:rPr>
                <w:rFonts w:ascii="Calibri" w:hAnsi="Calibri"/>
                <w:sz w:val="22"/>
              </w:rPr>
              <w:t xml:space="preserve"> </w:t>
            </w:r>
            <w:r w:rsidR="00F54CC5">
              <w:rPr>
                <w:rFonts w:ascii="Calibri" w:hAnsi="Calibri"/>
                <w:sz w:val="22"/>
              </w:rPr>
              <w:t>2017</w:t>
            </w:r>
          </w:p>
        </w:tc>
      </w:tr>
      <w:tr w:rsidR="00483257">
        <w:trPr>
          <w:cantSplit/>
          <w:trHeight w:val="4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předkladatele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</w:p>
        </w:tc>
      </w:tr>
      <w:tr w:rsidR="00483257">
        <w:trPr>
          <w:cantSplit/>
          <w:trHeight w:val="42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nadřízeného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Vloženo na Intranet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</w:p>
        </w:tc>
      </w:tr>
      <w:tr w:rsidR="00483257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Přijato v mezinárodním oddělení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57" w:rsidRDefault="00483257">
            <w:pPr>
              <w:rPr>
                <w:rFonts w:ascii="Calibri" w:hAnsi="Calibri"/>
                <w:sz w:val="22"/>
              </w:rPr>
            </w:pPr>
          </w:p>
        </w:tc>
      </w:tr>
    </w:tbl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/>
    <w:p w:rsidR="00483257" w:rsidRDefault="00483257">
      <w:pPr>
        <w:pStyle w:val="Zhlav"/>
        <w:tabs>
          <w:tab w:val="clear" w:pos="4536"/>
          <w:tab w:val="clear" w:pos="9072"/>
        </w:tabs>
      </w:pPr>
    </w:p>
    <w:sectPr w:rsidR="00483257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5AC" w:rsidRDefault="007755AC">
      <w:r>
        <w:separator/>
      </w:r>
    </w:p>
  </w:endnote>
  <w:endnote w:type="continuationSeparator" w:id="0">
    <w:p w:rsidR="007755AC" w:rsidRDefault="00775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257" w:rsidRDefault="00483257">
    <w:pPr>
      <w:pStyle w:val="Zpat"/>
      <w:rPr>
        <w:sz w:val="24"/>
      </w:rPr>
    </w:pPr>
    <w:r>
      <w:rPr>
        <w:rFonts w:ascii="Calibri" w:hAnsi="Calibri"/>
        <w:sz w:val="24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5AC" w:rsidRDefault="007755AC">
      <w:r>
        <w:separator/>
      </w:r>
    </w:p>
  </w:footnote>
  <w:footnote w:type="continuationSeparator" w:id="0">
    <w:p w:rsidR="007755AC" w:rsidRDefault="00775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9F1"/>
    <w:rsid w:val="001D7E56"/>
    <w:rsid w:val="00483257"/>
    <w:rsid w:val="006629F4"/>
    <w:rsid w:val="007479F1"/>
    <w:rsid w:val="007755AC"/>
    <w:rsid w:val="009A2E5C"/>
    <w:rsid w:val="009A62EB"/>
    <w:rsid w:val="00B60AFD"/>
    <w:rsid w:val="00BC3DB9"/>
    <w:rsid w:val="00C172D1"/>
    <w:rsid w:val="00D91C19"/>
    <w:rsid w:val="00DA63F4"/>
    <w:rsid w:val="00E826A9"/>
    <w:rsid w:val="00F5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BCFE62"/>
  <w15:chartTrackingRefBased/>
  <w15:docId w15:val="{22246E3F-8438-4704-A59D-9D25FF91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draznnintenzivn1">
    <w:name w:val="Zdůraznění – intenzivní1"/>
    <w:basedOn w:val="Standardnpsmoodstavce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54C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54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ESOVAI\Documents\zprava_zc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zprava_zc</Template>
  <TotalTime>86</TotalTime>
  <Pages>2</Pages>
  <Words>177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Burešová Irena</dc:creator>
  <cp:keywords/>
  <cp:lastModifiedBy>Staněk Karel</cp:lastModifiedBy>
  <cp:revision>4</cp:revision>
  <cp:lastPrinted>2017-09-12T12:16:00Z</cp:lastPrinted>
  <dcterms:created xsi:type="dcterms:W3CDTF">2017-10-09T07:25:00Z</dcterms:created>
  <dcterms:modified xsi:type="dcterms:W3CDTF">2017-10-09T08:55:00Z</dcterms:modified>
</cp:coreProperties>
</file>