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D72AA0" w:rsidP="00893E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Účast na konferenci „</w:t>
            </w:r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Medieval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in Motion -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Circulations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juridiques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pratiques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artistiques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intellectuelles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culturelles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dans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l’Europe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au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Moyen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Âge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893E8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Lisabon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893E8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Portugalsko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B80F05" w:rsidP="00B80F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893E8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3F2397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893E8D">
              <w:rPr>
                <w:rFonts w:ascii="Calibri" w:hAnsi="Calibri" w:cs="Calibri"/>
                <w:sz w:val="22"/>
                <w:szCs w:val="22"/>
              </w:rPr>
              <w:t>Lisabonu</w:t>
            </w:r>
          </w:p>
          <w:p w:rsidR="003F2397" w:rsidRDefault="003F2397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24.2.2016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048E6" w:rsidRDefault="003F2397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8D1EC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konference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Medieval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in Motion -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Circulations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juridiques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pratiques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artistiques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intellectuelles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culturelles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dans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l’Europe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au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Moyen</w:t>
            </w:r>
            <w:proofErr w:type="spellEnd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3F2397">
              <w:rPr>
                <w:rFonts w:ascii="Calibri" w:hAnsi="Calibri" w:cs="Calibri"/>
                <w:bCs/>
                <w:sz w:val="22"/>
                <w:szCs w:val="22"/>
              </w:rPr>
              <w:t>Âge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0669DC" w:rsidRPr="00B75492" w:rsidRDefault="003F2397" w:rsidP="00391BE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391BE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 w:rsidR="00893E8D">
              <w:rPr>
                <w:rFonts w:ascii="Calibri" w:hAnsi="Calibri" w:cs="Calibri"/>
                <w:sz w:val="22"/>
                <w:szCs w:val="22"/>
              </w:rPr>
              <w:t>Lisabonu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3F2397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konference„</w:t>
            </w:r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Medieval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in Motion -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Circulations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juridiques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pratiques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artistiques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intellectuelles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et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culturelles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dans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l’Europe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au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Moyen</w:t>
            </w:r>
            <w:proofErr w:type="spellEnd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F2397" w:rsidRPr="003F2397">
              <w:rPr>
                <w:rFonts w:ascii="Calibri" w:hAnsi="Calibri" w:cs="Calibri"/>
                <w:bCs/>
                <w:sz w:val="22"/>
                <w:szCs w:val="22"/>
              </w:rPr>
              <w:t>Âge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session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Contextes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sociaux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économiques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culturels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liés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à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pratique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droit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C718C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personnes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idéés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œvres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liées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pratique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droit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l´Europe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Médiévale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D72AA0" w:rsidRPr="00D72AA0" w:rsidRDefault="005D3401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session</w:t>
            </w:r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production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liveres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manuscrit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juridiques</w:t>
            </w:r>
            <w:proofErr w:type="spellEnd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>enluminure</w:t>
            </w:r>
            <w:proofErr w:type="spellEnd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>paléographie</w:t>
            </w:r>
            <w:proofErr w:type="spellEnd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>codicologie</w:t>
            </w:r>
            <w:proofErr w:type="spellEnd"/>
            <w:r w:rsidR="00391BE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9B2536" w:rsidRDefault="00391BE3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circulation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context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culture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juridique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Pr="00391BE3" w:rsidRDefault="00893E8D" w:rsidP="00391B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391BE3">
              <w:rPr>
                <w:rFonts w:ascii="Calibri" w:hAnsi="Calibri" w:cs="Calibri"/>
                <w:sz w:val="22"/>
                <w:szCs w:val="22"/>
              </w:rPr>
              <w:t>ession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="00391BE3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production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manuscrite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et les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modalités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de la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pratique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du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91BE3">
              <w:rPr>
                <w:rFonts w:ascii="Calibri" w:hAnsi="Calibri" w:cs="Calibri"/>
                <w:sz w:val="22"/>
                <w:szCs w:val="22"/>
              </w:rPr>
              <w:t>droit</w:t>
            </w:r>
            <w:proofErr w:type="spellEnd"/>
            <w:r w:rsidR="00391BE3">
              <w:rPr>
                <w:rFonts w:ascii="Calibri" w:hAnsi="Calibri" w:cs="Calibri"/>
                <w:sz w:val="22"/>
                <w:szCs w:val="22"/>
              </w:rPr>
              <w:t xml:space="preserve"> en Europe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Pr="000422CC" w:rsidRDefault="003F2397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87704A">
                <w:rPr>
                  <w:rStyle w:val="Hypertextovodkaz"/>
                </w:rPr>
                <w:t>http://www.fcsh.unl.pt/submissao-de-artigos-cientificos/medieval-europe-in-motion-3-juridical-circulations-and-artistic-intellectual-and-cultural-practices-in-medieval-europe-13th-15th-centuries</w:t>
              </w:r>
            </w:hyperlink>
            <w: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893E8D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D72AA0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EC" w:rsidRDefault="00380EEC">
      <w:r>
        <w:separator/>
      </w:r>
    </w:p>
  </w:endnote>
  <w:endnote w:type="continuationSeparator" w:id="0">
    <w:p w:rsidR="00380EEC" w:rsidRDefault="003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EC" w:rsidRDefault="00380EEC">
      <w:r>
        <w:separator/>
      </w:r>
    </w:p>
  </w:footnote>
  <w:footnote w:type="continuationSeparator" w:id="0">
    <w:p w:rsidR="00380EEC" w:rsidRDefault="0038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131B88"/>
    <w:rsid w:val="00153BB3"/>
    <w:rsid w:val="00167FCD"/>
    <w:rsid w:val="00171E27"/>
    <w:rsid w:val="00196A79"/>
    <w:rsid w:val="001B1E3A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csh.unl.pt/submissao-de-artigos-cientificos/medieval-europe-in-motion-3-juridical-circulations-and-artistic-intellectual-and-cultural-practices-in-medieval-europe-13th-15th-centur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22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4</cp:revision>
  <cp:lastPrinted>2010-07-12T07:52:00Z</cp:lastPrinted>
  <dcterms:created xsi:type="dcterms:W3CDTF">2016-02-29T09:19:00Z</dcterms:created>
  <dcterms:modified xsi:type="dcterms:W3CDTF">2016-02-29T09:44:00Z</dcterms:modified>
</cp:coreProperties>
</file>