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39" w:rsidRDefault="008C6E39" w:rsidP="004A0D9A">
      <w:pPr>
        <w:pStyle w:val="Title"/>
      </w:pPr>
    </w:p>
    <w:p w:rsidR="008C6E39" w:rsidRPr="00FF14C1" w:rsidRDefault="008C6E39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8C6E39" w:rsidRPr="00BC4113" w:rsidRDefault="008C6E39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6E39" w:rsidRPr="00BC4113" w:rsidRDefault="008C6E39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505EA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Mgr. Jana Rumanová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8C6E39" w:rsidRDefault="008C6E39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8C6E39" w:rsidRPr="00BC4113" w:rsidRDefault="008C6E39" w:rsidP="00A32F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294D26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C41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1.3.6 – výzkumný a vývojový pracovník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505E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113">
              <w:rPr>
                <w:rFonts w:ascii="Calibri" w:hAnsi="Calibri" w:cs="Calibri"/>
                <w:b/>
                <w:bCs/>
                <w:sz w:val="22"/>
                <w:szCs w:val="22"/>
              </w:rPr>
              <w:t>Účast na mezinárodním workshopu k projektu „Knihy znovu nalezené“</w:t>
            </w:r>
          </w:p>
        </w:tc>
      </w:tr>
      <w:tr w:rsidR="008C6E39" w:rsidRPr="004A0D9A">
        <w:trPr>
          <w:trHeight w:val="342"/>
        </w:trPr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505E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113">
              <w:rPr>
                <w:rFonts w:ascii="Calibri" w:hAnsi="Calibri" w:cs="Calibri"/>
                <w:b/>
                <w:bCs/>
                <w:sz w:val="22"/>
                <w:szCs w:val="22"/>
              </w:rPr>
              <w:t>Kristiansand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113">
              <w:rPr>
                <w:rFonts w:ascii="Calibri" w:hAnsi="Calibri" w:cs="Calibri"/>
                <w:b/>
                <w:bCs/>
                <w:sz w:val="22"/>
                <w:szCs w:val="22"/>
              </w:rPr>
              <w:t>Norsko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113">
              <w:rPr>
                <w:rFonts w:ascii="Calibri" w:hAnsi="Calibri" w:cs="Calibri"/>
                <w:b/>
                <w:bCs/>
                <w:sz w:val="22"/>
                <w:szCs w:val="22"/>
              </w:rPr>
              <w:t>19. – 21. 5. 2015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19. 5. brzy ráno odlet z letiště v Praze směr Kristiansand v Norsku, mezipřistání v Amsterdamu, přílet do Kristiansand ve večerních hodinách</w:t>
            </w:r>
          </w:p>
          <w:p w:rsidR="008C6E39" w:rsidRPr="00BC4113" w:rsidRDefault="008C6E39" w:rsidP="00505E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20. 5. a 21. 5. účast na workshopu viz program:</w:t>
            </w:r>
          </w:p>
          <w:p w:rsidR="008C6E39" w:rsidRPr="00BC4113" w:rsidRDefault="008C6E39" w:rsidP="00505E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6E39" w:rsidRPr="00AD023B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023B">
              <w:rPr>
                <w:b/>
                <w:bCs/>
                <w:u w:val="single"/>
                <w:lang w:val="en-GB"/>
              </w:rPr>
              <w:t>Wednesday 20/5-2015</w:t>
            </w:r>
          </w:p>
          <w:p w:rsidR="008C6E39" w:rsidRPr="00CA63EE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E15D8">
              <w:rPr>
                <w:b/>
                <w:bCs/>
                <w:lang w:val="en-GB"/>
              </w:rPr>
              <w:t>09:00</w:t>
            </w:r>
            <w:r>
              <w:rPr>
                <w:b/>
                <w:bCs/>
                <w:lang w:val="en-GB"/>
              </w:rPr>
              <w:t>- 10</w:t>
            </w:r>
            <w:r w:rsidRPr="009E15D8">
              <w:rPr>
                <w:b/>
                <w:bCs/>
                <w:lang w:val="en-GB"/>
              </w:rPr>
              <w:t xml:space="preserve">:00 </w:t>
            </w:r>
            <w:r w:rsidRPr="009E15D8">
              <w:rPr>
                <w:lang w:val="en-GB"/>
              </w:rPr>
              <w:t>(coffee break included)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C4113">
              <w:rPr>
                <w:b/>
                <w:bCs/>
                <w:sz w:val="24"/>
                <w:szCs w:val="24"/>
              </w:rPr>
              <w:t>Welcoming address</w:t>
            </w:r>
            <w:r w:rsidRPr="00BC4113">
              <w:rPr>
                <w:sz w:val="24"/>
                <w:szCs w:val="24"/>
              </w:rPr>
              <w:t xml:space="preserve"> Audun Myhre, director Stiftelsen Arkivet (SA)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b/>
                <w:bCs/>
                <w:sz w:val="24"/>
                <w:szCs w:val="24"/>
              </w:rPr>
              <w:t>Current status</w:t>
            </w:r>
            <w:r w:rsidRPr="00BC4113">
              <w:rPr>
                <w:b/>
                <w:bCs/>
                <w:sz w:val="24"/>
                <w:szCs w:val="24"/>
                <w:lang w:val="en-GB"/>
              </w:rPr>
              <w:t xml:space="preserve"> of the project from the main project partner</w:t>
            </w:r>
            <w:r w:rsidRPr="00BC4113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BC4113">
              <w:rPr>
                <w:sz w:val="24"/>
                <w:szCs w:val="24"/>
                <w:lang w:val="en-GB"/>
              </w:rPr>
              <w:t>Tomas Foltyn (NKCR)</w:t>
            </w:r>
          </w:p>
          <w:p w:rsidR="008C6E39" w:rsidRPr="00BC4113" w:rsidRDefault="008C6E39" w:rsidP="00505E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 w:rsidRPr="00BC4113">
              <w:rPr>
                <w:rFonts w:ascii="Calibri" w:hAnsi="Calibri" w:cs="Calibri"/>
                <w:b/>
                <w:bCs/>
                <w:lang w:val="en-GB"/>
              </w:rPr>
              <w:t>Promotion and PR activities</w:t>
            </w:r>
            <w:r w:rsidRPr="00BC4113">
              <w:rPr>
                <w:rFonts w:ascii="Calibri" w:hAnsi="Calibri" w:cs="Calibri"/>
                <w:lang w:val="en-GB"/>
              </w:rPr>
              <w:t xml:space="preserve">.  </w:t>
            </w:r>
            <w:r w:rsidRPr="00BC4113">
              <w:rPr>
                <w:rFonts w:ascii="Calibri" w:hAnsi="Calibri" w:cs="Calibri"/>
                <w:lang w:val="en-US"/>
              </w:rPr>
              <w:t xml:space="preserve">Jana Rumanová </w:t>
            </w:r>
            <w:r w:rsidRPr="00BC4113">
              <w:rPr>
                <w:rFonts w:ascii="Calibri" w:hAnsi="Calibri" w:cs="Calibri"/>
                <w:lang w:val="en-GB"/>
              </w:rPr>
              <w:t>(NKCR)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BC4113">
              <w:rPr>
                <w:b/>
                <w:bCs/>
                <w:sz w:val="24"/>
                <w:szCs w:val="24"/>
                <w:lang w:val="en-GB"/>
              </w:rPr>
              <w:t xml:space="preserve">Current status of the project from the project partner </w:t>
            </w:r>
            <w:r w:rsidRPr="00BC4113">
              <w:rPr>
                <w:sz w:val="24"/>
                <w:szCs w:val="24"/>
                <w:lang w:val="en-GB"/>
              </w:rPr>
              <w:t>Gro Kvanvig (SA)</w:t>
            </w:r>
          </w:p>
          <w:p w:rsidR="008C6E39" w:rsidRPr="00BC4113" w:rsidRDefault="008C6E39" w:rsidP="00505E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68"/>
              <w:rPr>
                <w:i/>
                <w:iCs/>
                <w:sz w:val="24"/>
                <w:szCs w:val="24"/>
                <w:lang w:val="en-GB"/>
              </w:rPr>
            </w:pPr>
          </w:p>
          <w:p w:rsidR="008C6E39" w:rsidRPr="001C1837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10.00-11</w:t>
            </w:r>
            <w:r w:rsidRPr="001C1837">
              <w:rPr>
                <w:b/>
                <w:bCs/>
                <w:lang w:val="en-GB"/>
              </w:rPr>
              <w:t>.00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BC4113">
              <w:rPr>
                <w:b/>
                <w:bCs/>
                <w:sz w:val="24"/>
                <w:szCs w:val="24"/>
                <w:lang w:val="en-US"/>
              </w:rPr>
              <w:t xml:space="preserve">Research status </w:t>
            </w:r>
            <w:r w:rsidRPr="00BC4113">
              <w:rPr>
                <w:sz w:val="24"/>
                <w:szCs w:val="24"/>
                <w:lang w:val="en-US"/>
              </w:rPr>
              <w:t xml:space="preserve">Marcela Strouhalova </w:t>
            </w:r>
            <w:r w:rsidRPr="00BC4113">
              <w:rPr>
                <w:i/>
                <w:iCs/>
                <w:sz w:val="24"/>
                <w:szCs w:val="24"/>
                <w:lang w:val="en-GB"/>
              </w:rPr>
              <w:t>(NK CR)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BC4113">
              <w:rPr>
                <w:b/>
                <w:bCs/>
                <w:sz w:val="24"/>
                <w:szCs w:val="24"/>
                <w:lang w:val="en-GB"/>
              </w:rPr>
              <w:t>About confiscated literature in Norway</w:t>
            </w:r>
            <w:r w:rsidRPr="00BC4113">
              <w:rPr>
                <w:sz w:val="24"/>
                <w:szCs w:val="24"/>
                <w:lang w:val="en-GB"/>
              </w:rPr>
              <w:t xml:space="preserve"> Mirjam Kristensen (SA)</w:t>
            </w:r>
          </w:p>
          <w:p w:rsidR="008C6E39" w:rsidRPr="00BC4113" w:rsidRDefault="008C6E39" w:rsidP="00505E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68"/>
              <w:rPr>
                <w:i/>
                <w:iCs/>
                <w:sz w:val="24"/>
                <w:szCs w:val="24"/>
                <w:lang w:val="en-GB"/>
              </w:rPr>
            </w:pPr>
          </w:p>
          <w:p w:rsidR="008C6E39" w:rsidRPr="001C1837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11.00-12.00</w:t>
            </w:r>
          </w:p>
          <w:p w:rsidR="008C6E39" w:rsidRPr="00BC4113" w:rsidRDefault="008C6E39" w:rsidP="00505E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C4113">
              <w:rPr>
                <w:b/>
                <w:bCs/>
                <w:sz w:val="24"/>
                <w:szCs w:val="24"/>
                <w:lang w:val="en-US"/>
              </w:rPr>
              <w:t>Revisit project goals and communication goals</w:t>
            </w:r>
            <w:r w:rsidRPr="00BC4113">
              <w:rPr>
                <w:sz w:val="24"/>
                <w:szCs w:val="24"/>
                <w:lang w:val="en-US"/>
              </w:rPr>
              <w:t>. Preparation for design work. Idunn Sem (SA)</w:t>
            </w:r>
          </w:p>
          <w:p w:rsidR="008C6E39" w:rsidRPr="009E15D8" w:rsidRDefault="008C6E39" w:rsidP="00505EAB">
            <w:pPr>
              <w:ind w:left="1068"/>
              <w:rPr>
                <w:b/>
                <w:bCs/>
                <w:lang w:val="en-US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E15D8">
              <w:rPr>
                <w:b/>
                <w:bCs/>
                <w:lang w:val="en-US"/>
              </w:rPr>
              <w:t>13:00 – 14:00</w:t>
            </w:r>
            <w:r>
              <w:rPr>
                <w:b/>
                <w:bCs/>
                <w:lang w:val="en-US"/>
              </w:rPr>
              <w:t xml:space="preserve"> </w:t>
            </w:r>
            <w:r w:rsidRPr="009E15D8">
              <w:rPr>
                <w:b/>
                <w:bCs/>
                <w:lang w:val="en-US"/>
              </w:rPr>
              <w:t>Web page and design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C4113">
              <w:rPr>
                <w:b/>
                <w:bCs/>
                <w:sz w:val="24"/>
                <w:szCs w:val="24"/>
                <w:lang w:val="en-US"/>
              </w:rPr>
              <w:t xml:space="preserve">Experiences so far. </w:t>
            </w:r>
            <w:r w:rsidRPr="00BC4113">
              <w:rPr>
                <w:sz w:val="24"/>
                <w:szCs w:val="24"/>
                <w:lang w:val="en-US"/>
              </w:rPr>
              <w:t>Nina</w:t>
            </w:r>
            <w:r w:rsidRPr="00BC41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4113">
              <w:rPr>
                <w:sz w:val="24"/>
                <w:szCs w:val="24"/>
                <w:lang w:val="en-US"/>
              </w:rPr>
              <w:t>Seyckova (</w:t>
            </w:r>
            <w:r w:rsidRPr="00BC4113">
              <w:rPr>
                <w:i/>
                <w:iCs/>
                <w:sz w:val="24"/>
                <w:szCs w:val="24"/>
                <w:lang w:val="en-GB"/>
              </w:rPr>
              <w:t>NK CR)</w:t>
            </w:r>
          </w:p>
          <w:p w:rsidR="008C6E39" w:rsidRPr="009E15D8" w:rsidRDefault="008C6E39" w:rsidP="00505EAB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9E15D8">
              <w:rPr>
                <w:lang w:val="en-US"/>
              </w:rPr>
              <w:t>Revisit project web site &amp; social media experiments and practice</w:t>
            </w:r>
            <w:r>
              <w:rPr>
                <w:lang w:val="en-US"/>
              </w:rPr>
              <w:t xml:space="preserve"> (plenary discussion)</w:t>
            </w:r>
          </w:p>
          <w:p w:rsidR="008C6E39" w:rsidRPr="009E15D8" w:rsidRDefault="008C6E39" w:rsidP="00505EAB">
            <w:pPr>
              <w:ind w:left="720"/>
              <w:rPr>
                <w:lang w:val="en-US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E15D8">
              <w:rPr>
                <w:b/>
                <w:bCs/>
                <w:lang w:val="en-GB"/>
              </w:rPr>
              <w:t>14:00-15:00</w:t>
            </w:r>
            <w:r>
              <w:rPr>
                <w:b/>
                <w:bCs/>
                <w:lang w:val="en-GB"/>
              </w:rPr>
              <w:t xml:space="preserve"> </w:t>
            </w:r>
            <w:r w:rsidRPr="009E15D8">
              <w:rPr>
                <w:b/>
                <w:bCs/>
                <w:lang w:val="en-GB"/>
              </w:rPr>
              <w:t xml:space="preserve">Group work: </w:t>
            </w:r>
          </w:p>
          <w:p w:rsidR="008C6E39" w:rsidRPr="009E15D8" w:rsidRDefault="008C6E39" w:rsidP="00505EAB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9E15D8">
              <w:rPr>
                <w:lang w:val="en-GB"/>
              </w:rPr>
              <w:t xml:space="preserve">Group 1: </w:t>
            </w:r>
            <w:r w:rsidRPr="009E15D8">
              <w:rPr>
                <w:u w:val="single"/>
                <w:lang w:val="en-GB"/>
              </w:rPr>
              <w:t>Administration</w:t>
            </w:r>
            <w:r w:rsidRPr="009E15D8">
              <w:rPr>
                <w:lang w:val="en-GB"/>
              </w:rPr>
              <w:t xml:space="preserve">: </w:t>
            </w:r>
            <w:r w:rsidRPr="009E15D8">
              <w:rPr>
                <w:lang w:val="en-US"/>
              </w:rPr>
              <w:t xml:space="preserve">Revisit internal information flow, </w:t>
            </w:r>
            <w:r w:rsidRPr="009E15D8">
              <w:rPr>
                <w:lang w:val="en-GB"/>
              </w:rPr>
              <w:t>discussion about administrative issues (reports, budget ect.)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sz w:val="24"/>
                <w:szCs w:val="24"/>
                <w:lang w:val="en-GB"/>
              </w:rPr>
              <w:t xml:space="preserve">Group 2: </w:t>
            </w:r>
            <w:r w:rsidRPr="00BC4113">
              <w:rPr>
                <w:sz w:val="24"/>
                <w:szCs w:val="24"/>
                <w:u w:val="single"/>
                <w:lang w:val="en-GB"/>
              </w:rPr>
              <w:t>Communication</w:t>
            </w:r>
            <w:r w:rsidRPr="00BC4113">
              <w:rPr>
                <w:i/>
                <w:iCs/>
                <w:sz w:val="24"/>
                <w:szCs w:val="24"/>
                <w:lang w:val="en-GB"/>
              </w:rPr>
              <w:t xml:space="preserve">: </w:t>
            </w:r>
            <w:r w:rsidRPr="00BC4113">
              <w:rPr>
                <w:sz w:val="24"/>
                <w:szCs w:val="24"/>
                <w:lang w:val="en-GB"/>
              </w:rPr>
              <w:t xml:space="preserve">Discussion about unsolved issues concerning the web and social media. </w:t>
            </w: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ind w:firstLine="708"/>
              <w:rPr>
                <w:lang w:val="en-US"/>
              </w:rPr>
            </w:pPr>
          </w:p>
          <w:p w:rsidR="008C6E39" w:rsidRDefault="008C6E39" w:rsidP="00505EA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E15D8">
              <w:rPr>
                <w:b/>
                <w:bCs/>
                <w:lang w:val="en-GB"/>
              </w:rPr>
              <w:t>15:00-16:00</w:t>
            </w:r>
            <w:r>
              <w:rPr>
                <w:b/>
                <w:bCs/>
                <w:lang w:val="en-GB"/>
              </w:rPr>
              <w:t xml:space="preserve">   </w:t>
            </w:r>
            <w:r w:rsidRPr="009E15D8">
              <w:rPr>
                <w:lang w:val="en-GB"/>
              </w:rPr>
              <w:t>Guided tour in the Gestapo Exhibition</w:t>
            </w:r>
          </w:p>
          <w:p w:rsidR="008C6E39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4F82BE"/>
                <w:u w:val="single"/>
                <w:lang w:val="en-GB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</w:pPr>
            <w:r w:rsidRPr="009E15D8">
              <w:rPr>
                <w:b/>
                <w:bCs/>
                <w:i/>
                <w:iCs/>
                <w:color w:val="4F82BE"/>
                <w:u w:val="single"/>
                <w:lang w:val="en-GB"/>
              </w:rPr>
              <w:t>Thursday 21/05-2015</w:t>
            </w: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E15D8">
              <w:rPr>
                <w:b/>
                <w:bCs/>
                <w:lang w:val="en-GB"/>
              </w:rPr>
              <w:t>9:00 – 1</w:t>
            </w:r>
            <w:r>
              <w:rPr>
                <w:b/>
                <w:bCs/>
                <w:lang w:val="en-GB"/>
              </w:rPr>
              <w:t>2</w:t>
            </w:r>
            <w:r w:rsidRPr="009E15D8">
              <w:rPr>
                <w:b/>
                <w:bCs/>
                <w:lang w:val="en-GB"/>
              </w:rPr>
              <w:t xml:space="preserve">:00 </w:t>
            </w: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ind w:firstLine="708"/>
              <w:rPr>
                <w:lang w:val="en-US"/>
              </w:rPr>
            </w:pPr>
            <w:r w:rsidRPr="009E15D8">
              <w:rPr>
                <w:b/>
                <w:bCs/>
                <w:lang w:val="en-US"/>
              </w:rPr>
              <w:t xml:space="preserve">The virtual exhibition </w:t>
            </w:r>
            <w:r w:rsidRPr="009E15D8">
              <w:rPr>
                <w:lang w:val="en-US"/>
              </w:rPr>
              <w:t>Idunn Sem (SA)</w:t>
            </w:r>
          </w:p>
          <w:p w:rsidR="008C6E39" w:rsidRDefault="008C6E39" w:rsidP="00505EAB">
            <w:pPr>
              <w:autoSpaceDE w:val="0"/>
              <w:autoSpaceDN w:val="0"/>
              <w:adjustRightInd w:val="0"/>
              <w:ind w:firstLine="708"/>
              <w:rPr>
                <w:lang w:val="en" w:eastAsia="nb-NO"/>
              </w:rPr>
            </w:pPr>
            <w:r w:rsidRPr="000D6279">
              <w:rPr>
                <w:lang w:val="en-US" w:eastAsia="nb-NO"/>
              </w:rPr>
              <w:t>Creative Group work</w:t>
            </w:r>
            <w:r w:rsidRPr="009E15D8">
              <w:rPr>
                <w:lang w:val="en" w:eastAsia="nb-NO"/>
              </w:rPr>
              <w:t xml:space="preserve"> </w:t>
            </w:r>
            <w:r w:rsidRPr="009E15D8">
              <w:rPr>
                <w:lang w:val="en" w:eastAsia="nb-NO"/>
              </w:rPr>
              <w:tab/>
              <w:t xml:space="preserve"> </w:t>
            </w:r>
          </w:p>
          <w:p w:rsidR="008C6E39" w:rsidRPr="00201DCF" w:rsidRDefault="008C6E39" w:rsidP="00505EAB">
            <w:pPr>
              <w:autoSpaceDE w:val="0"/>
              <w:autoSpaceDN w:val="0"/>
              <w:adjustRightInd w:val="0"/>
              <w:ind w:left="708"/>
              <w:rPr>
                <w:lang w:val="en-US" w:eastAsia="nb-NO"/>
              </w:rPr>
            </w:pPr>
            <w:r w:rsidRPr="00201DCF">
              <w:rPr>
                <w:lang w:val="en-GB"/>
              </w:rPr>
              <w:t>NKCR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lang w:val="en-GB"/>
              </w:rPr>
              <w:t xml:space="preserve">bring interesting examples from the growing collection. </w:t>
            </w: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ind w:firstLine="708"/>
              <w:rPr>
                <w:lang w:val="en-US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</w:p>
          <w:p w:rsidR="008C6E39" w:rsidRPr="009E15D8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E15D8">
              <w:rPr>
                <w:b/>
                <w:bCs/>
                <w:lang w:val="en-GB"/>
              </w:rPr>
              <w:t>13:00 – 1</w:t>
            </w:r>
            <w:r>
              <w:rPr>
                <w:b/>
                <w:bCs/>
                <w:lang w:val="en-GB"/>
              </w:rPr>
              <w:t>4</w:t>
            </w:r>
            <w:r w:rsidRPr="009E15D8">
              <w:rPr>
                <w:b/>
                <w:bCs/>
                <w:lang w:val="en-GB"/>
              </w:rPr>
              <w:t xml:space="preserve">:00 </w:t>
            </w:r>
            <w:r>
              <w:rPr>
                <w:b/>
                <w:bCs/>
                <w:lang w:val="en-GB"/>
              </w:rPr>
              <w:t>(coffee break included)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sz w:val="24"/>
                <w:szCs w:val="24"/>
                <w:lang w:val="en-GB"/>
              </w:rPr>
              <w:t xml:space="preserve">Presentations of the results from the creative group work </w:t>
            </w:r>
            <w:r w:rsidRPr="00BC4113">
              <w:rPr>
                <w:sz w:val="24"/>
                <w:szCs w:val="24"/>
                <w:lang w:val="en-US"/>
              </w:rPr>
              <w:t>(plenary discussion)</w:t>
            </w:r>
          </w:p>
          <w:p w:rsidR="008C6E39" w:rsidRDefault="008C6E39" w:rsidP="00505EA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C6E39" w:rsidRPr="005B3864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14:00 – 15:3</w:t>
            </w:r>
            <w:r w:rsidRPr="005B3864">
              <w:rPr>
                <w:b/>
                <w:bCs/>
                <w:lang w:val="en-GB"/>
              </w:rPr>
              <w:t>0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sz w:val="24"/>
                <w:szCs w:val="24"/>
                <w:lang w:val="en-GB"/>
              </w:rPr>
              <w:t>Final conferences - organization issues.</w:t>
            </w:r>
          </w:p>
          <w:p w:rsidR="008C6E39" w:rsidRDefault="008C6E39" w:rsidP="00505EA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C6E39" w:rsidRPr="005B3864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15:30 – 16:15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sz w:val="24"/>
                <w:szCs w:val="24"/>
                <w:lang w:val="en-GB"/>
              </w:rPr>
              <w:t xml:space="preserve">Meeting summary </w:t>
            </w:r>
          </w:p>
          <w:p w:rsidR="008C6E39" w:rsidRPr="00BC4113" w:rsidRDefault="008C6E39" w:rsidP="00505E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C4113">
              <w:rPr>
                <w:sz w:val="24"/>
                <w:szCs w:val="24"/>
                <w:lang w:val="en-GB"/>
              </w:rPr>
              <w:t>closing words</w:t>
            </w:r>
          </w:p>
          <w:p w:rsidR="008C6E39" w:rsidRDefault="008C6E39" w:rsidP="00505EA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8C6E39" w:rsidRPr="00505EAB" w:rsidRDefault="008C6E39" w:rsidP="00505EAB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21.5. v podvečer odlet zpět směr Praha, mezipřistání v Amsterdamu, v pozdním večerních hodinách přílet do Prahy</w:t>
            </w:r>
          </w:p>
          <w:p w:rsidR="008C6E39" w:rsidRPr="00BC4113" w:rsidRDefault="008C6E39" w:rsidP="00CA02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C214B5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Mgr. Tomáš Foltýn, Mgr. Marcela Strouhalová, Mgr. Nina Seyčková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Financováno z EHP a Norských fondů 2009 – 2014, projekt Knihy znovu nalezené</w:t>
            </w:r>
          </w:p>
        </w:tc>
      </w:tr>
      <w:tr w:rsidR="008C6E39" w:rsidRPr="004A0D9A">
        <w:trPr>
          <w:trHeight w:val="318"/>
        </w:trPr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4C6465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Účast na druhém workshopu v rámci projektu, společně s norským partnerem se navzájem informovat o současném stavu projektu a plnění vytyčených cílů a úkolů.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9B1EC4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Norský partner byl informován o průběhu knihovnických prací, počtu zaevidovaných záznamů, katalogizaci knih, o současném stavu archivního výzkumu a o průběhu práce a finální podobě webových stránek projektu, o plánech publicity. Byly projednány administrativní a ekonomické požadavky projektu, odsouhlaseny propagační předměty a byly domluveny termíny následujících workshopů a finálních seminářů. Norský partner nás informoval o svých plánech v rámci publicity, o kontaktovaných přednášejících na finálním semináři. Představil požadavky na naplnění virtuální výstavy. Na závěr byly uloženy „úkoly“ do příštího setkání v rámci dalšího workshopu v Norsku.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C6E39" w:rsidRPr="00F36D86" w:rsidRDefault="008C6E39" w:rsidP="00431ECD">
            <w:pPr>
              <w:tabs>
                <w:tab w:val="left" w:pos="4192"/>
              </w:tabs>
              <w:jc w:val="both"/>
            </w:pP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9B1EC4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22. 5. 2015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C6E39" w:rsidRPr="004A0D9A">
        <w:tc>
          <w:tcPr>
            <w:tcW w:w="3614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C6E39" w:rsidRPr="00BC4113" w:rsidRDefault="008C6E39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BC411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8C6E39" w:rsidRPr="00131B88" w:rsidRDefault="008C6E39" w:rsidP="00F976F7">
      <w:pPr>
        <w:rPr>
          <w:lang w:val="en-GB"/>
        </w:rPr>
      </w:pPr>
    </w:p>
    <w:sectPr w:rsidR="008C6E39" w:rsidRPr="00131B88" w:rsidSect="002B7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39" w:rsidRDefault="008C6E39">
      <w:r>
        <w:separator/>
      </w:r>
    </w:p>
  </w:endnote>
  <w:endnote w:type="continuationSeparator" w:id="0">
    <w:p w:rsidR="008C6E39" w:rsidRDefault="008C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39" w:rsidRDefault="008C6E39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8C6E39" w:rsidRPr="00BC4113" w:rsidRDefault="008C6E39" w:rsidP="004A0D9A">
    <w:pPr>
      <w:pStyle w:val="EndnoteText"/>
      <w:rPr>
        <w:rFonts w:ascii="Calibri" w:hAnsi="Calibri" w:cs="Calibri"/>
      </w:rPr>
    </w:pPr>
    <w:r w:rsidRPr="00BC4113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C6E39" w:rsidRPr="00BC4113" w:rsidRDefault="008C6E39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BC4113">
      <w:rPr>
        <w:rFonts w:ascii="Calibri" w:hAnsi="Calibri" w:cs="Calibri"/>
        <w:sz w:val="14"/>
        <w:szCs w:val="14"/>
      </w:rPr>
      <w:t xml:space="preserve"> </w:t>
    </w:r>
  </w:p>
  <w:p w:rsidR="008C6E39" w:rsidRPr="00CA5218" w:rsidRDefault="008C6E39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39" w:rsidRDefault="008C6E39">
      <w:r>
        <w:separator/>
      </w:r>
    </w:p>
  </w:footnote>
  <w:footnote w:type="continuationSeparator" w:id="0">
    <w:p w:rsidR="008C6E39" w:rsidRDefault="008C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39" w:rsidRDefault="008C6E3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8C6E39" w:rsidRDefault="008C6E39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9FA"/>
    <w:multiLevelType w:val="hybridMultilevel"/>
    <w:tmpl w:val="72602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477649"/>
    <w:multiLevelType w:val="hybridMultilevel"/>
    <w:tmpl w:val="5388DFD6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745B15"/>
    <w:multiLevelType w:val="hybridMultilevel"/>
    <w:tmpl w:val="0832DB0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C959AA"/>
    <w:multiLevelType w:val="hybridMultilevel"/>
    <w:tmpl w:val="1630A1EC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315C1E0A">
      <w:numFmt w:val="none"/>
      <w:lvlText w:val=""/>
      <w:lvlJc w:val="left"/>
      <w:pPr>
        <w:tabs>
          <w:tab w:val="num" w:pos="360"/>
        </w:tabs>
      </w:pPr>
    </w:lvl>
    <w:lvl w:ilvl="2" w:tplc="B712B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34F2A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94DAEC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3828C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FB1E7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F254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455A1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36"/>
    <w:rsid w:val="000242DC"/>
    <w:rsid w:val="00031E53"/>
    <w:rsid w:val="00055AD7"/>
    <w:rsid w:val="0006007D"/>
    <w:rsid w:val="00060373"/>
    <w:rsid w:val="00081212"/>
    <w:rsid w:val="000D6279"/>
    <w:rsid w:val="00131B88"/>
    <w:rsid w:val="00151B4B"/>
    <w:rsid w:val="00153BB3"/>
    <w:rsid w:val="00167FCD"/>
    <w:rsid w:val="00171E27"/>
    <w:rsid w:val="001839D8"/>
    <w:rsid w:val="001939C6"/>
    <w:rsid w:val="001B1E3A"/>
    <w:rsid w:val="001C1837"/>
    <w:rsid w:val="001C6564"/>
    <w:rsid w:val="001F019E"/>
    <w:rsid w:val="00201DCF"/>
    <w:rsid w:val="00281DF0"/>
    <w:rsid w:val="00294D26"/>
    <w:rsid w:val="002B740A"/>
    <w:rsid w:val="00311872"/>
    <w:rsid w:val="00377A48"/>
    <w:rsid w:val="003A11DA"/>
    <w:rsid w:val="00431ECD"/>
    <w:rsid w:val="004354A3"/>
    <w:rsid w:val="00466446"/>
    <w:rsid w:val="00471D67"/>
    <w:rsid w:val="00496791"/>
    <w:rsid w:val="004A0D9A"/>
    <w:rsid w:val="004A67CD"/>
    <w:rsid w:val="004C6465"/>
    <w:rsid w:val="00505EAB"/>
    <w:rsid w:val="0054197E"/>
    <w:rsid w:val="0056719B"/>
    <w:rsid w:val="00570934"/>
    <w:rsid w:val="00595F10"/>
    <w:rsid w:val="005A21CE"/>
    <w:rsid w:val="005B0F46"/>
    <w:rsid w:val="005B3864"/>
    <w:rsid w:val="005E1E28"/>
    <w:rsid w:val="006019DC"/>
    <w:rsid w:val="0063054A"/>
    <w:rsid w:val="006319B3"/>
    <w:rsid w:val="00633D3A"/>
    <w:rsid w:val="00694270"/>
    <w:rsid w:val="00795BD8"/>
    <w:rsid w:val="00823FCA"/>
    <w:rsid w:val="00827451"/>
    <w:rsid w:val="008341B9"/>
    <w:rsid w:val="00850342"/>
    <w:rsid w:val="00882BFC"/>
    <w:rsid w:val="008A5B5C"/>
    <w:rsid w:val="008B50B9"/>
    <w:rsid w:val="008C6E39"/>
    <w:rsid w:val="008F29C0"/>
    <w:rsid w:val="009141A1"/>
    <w:rsid w:val="009161BC"/>
    <w:rsid w:val="009536C6"/>
    <w:rsid w:val="00967314"/>
    <w:rsid w:val="009A2DF3"/>
    <w:rsid w:val="009B1EC4"/>
    <w:rsid w:val="009B3CF4"/>
    <w:rsid w:val="009E15D8"/>
    <w:rsid w:val="00A32F5B"/>
    <w:rsid w:val="00A47C8A"/>
    <w:rsid w:val="00AC5936"/>
    <w:rsid w:val="00AD023B"/>
    <w:rsid w:val="00AD358B"/>
    <w:rsid w:val="00AF2098"/>
    <w:rsid w:val="00B331D6"/>
    <w:rsid w:val="00B8010C"/>
    <w:rsid w:val="00B81E7A"/>
    <w:rsid w:val="00BC4113"/>
    <w:rsid w:val="00BC7CE8"/>
    <w:rsid w:val="00BE5AB5"/>
    <w:rsid w:val="00C20231"/>
    <w:rsid w:val="00C214B5"/>
    <w:rsid w:val="00C428A2"/>
    <w:rsid w:val="00C531FF"/>
    <w:rsid w:val="00C537E2"/>
    <w:rsid w:val="00CA0234"/>
    <w:rsid w:val="00CA1737"/>
    <w:rsid w:val="00CA5218"/>
    <w:rsid w:val="00CA5FDF"/>
    <w:rsid w:val="00CA63EE"/>
    <w:rsid w:val="00CB6050"/>
    <w:rsid w:val="00CD18DB"/>
    <w:rsid w:val="00DB3D82"/>
    <w:rsid w:val="00DF228F"/>
    <w:rsid w:val="00DF28E6"/>
    <w:rsid w:val="00E21964"/>
    <w:rsid w:val="00E348CC"/>
    <w:rsid w:val="00E50887"/>
    <w:rsid w:val="00E82423"/>
    <w:rsid w:val="00E93CB4"/>
    <w:rsid w:val="00EB3CA5"/>
    <w:rsid w:val="00EE7C75"/>
    <w:rsid w:val="00F36D86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64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64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CA0234"/>
  </w:style>
  <w:style w:type="paragraph" w:styleId="ListParagraph">
    <w:name w:val="List Paragraph"/>
    <w:basedOn w:val="Normal"/>
    <w:uiPriority w:val="99"/>
    <w:qFormat/>
    <w:rsid w:val="00505EA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05EAB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497</Words>
  <Characters>2938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7</cp:revision>
  <cp:lastPrinted>2012-11-19T10:56:00Z</cp:lastPrinted>
  <dcterms:created xsi:type="dcterms:W3CDTF">2015-05-22T12:42:00Z</dcterms:created>
  <dcterms:modified xsi:type="dcterms:W3CDTF">2015-05-26T12:00:00Z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