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F269BB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5.5.3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F269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 „</w:t>
            </w:r>
            <w:r w:rsid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AGM CERL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F269BB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Göttingen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F269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ěmec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F269BB" w:rsidP="00F269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F269BB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Göttingen</w:t>
            </w:r>
            <w:proofErr w:type="gramEnd"/>
          </w:p>
          <w:p w:rsidR="002048E6" w:rsidRDefault="00F269BB" w:rsidP="009F24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proofErr w:type="spellStart"/>
            <w:r w:rsidRP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</w:t>
            </w:r>
            <w:proofErr w:type="spellEnd"/>
            <w:r w:rsidRP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Seminar</w:t>
            </w:r>
            <w:proofErr w:type="spellEnd"/>
            <w:r w:rsidRP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CERL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F269BB" w:rsidRPr="0002454C" w:rsidRDefault="00F269BB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10.10.2019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účask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„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General Meeting CERL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F269BB" w:rsidP="00F26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Göttingen</w:t>
            </w:r>
            <w:proofErr w:type="gramEnd"/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4A0D9A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F269BB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r w:rsidR="00016923" w:rsidRP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F26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 CERL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269BB" w:rsidRPr="00F269BB" w:rsidRDefault="00D009C7" w:rsidP="005026E4">
            <w:pPr>
              <w:pStyle w:val="Normlnweb"/>
              <w:numPr>
                <w:ilvl w:val="0"/>
                <w:numId w:val="3"/>
              </w:numPr>
              <w:rPr>
                <w:rStyle w:val="Sil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269BB"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F269BB">
              <w:rPr>
                <w:rFonts w:asciiTheme="minorHAnsi" w:hAnsiTheme="minorHAnsi" w:cstheme="minorHAnsi"/>
                <w:sz w:val="22"/>
                <w:szCs w:val="22"/>
              </w:rPr>
              <w:t>výročním semináři CERL</w:t>
            </w:r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Collections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Networks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Reconstructing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Historical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Context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Texts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Publications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Objects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Digital </w:t>
            </w:r>
            <w:proofErr w:type="spellStart"/>
            <w:r w:rsidR="00F269BB" w:rsidRP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Methods</w:t>
            </w:r>
            <w:proofErr w:type="spellEnd"/>
            <w:r w:rsidR="00F269BB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5026E4" w:rsidRPr="00F269BB" w:rsidRDefault="00F269BB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69BB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účast na v</w:t>
            </w:r>
            <w:r w:rsidR="00356F5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Pr="00F269BB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 xml:space="preserve">lné </w:t>
            </w:r>
            <w:proofErr w:type="spellStart"/>
            <w:r w:rsidRPr="00F269BB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hormade</w:t>
            </w:r>
            <w:proofErr w:type="spellEnd"/>
            <w:r w:rsidRPr="00F269BB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 xml:space="preserve"> CERL</w:t>
            </w:r>
          </w:p>
          <w:p w:rsidR="006A74CE" w:rsidRDefault="00356F51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diskuse s potenciálním partnerem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Manuscriptoria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(Maria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Berggren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Uppsala)</w:t>
            </w:r>
          </w:p>
          <w:p w:rsidR="00C200BB" w:rsidRPr="0087004C" w:rsidRDefault="00356F51" w:rsidP="0087004C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 s</w:t>
            </w:r>
            <w:r w:rsidR="0087004C">
              <w:rPr>
                <w:rFonts w:asciiTheme="minorHAnsi" w:hAnsiTheme="minorHAnsi" w:cstheme="minorHAnsi"/>
                <w:sz w:val="22"/>
                <w:szCs w:val="22"/>
              </w:rPr>
              <w:t> potenciálním partnerským pracovištěm (</w:t>
            </w:r>
            <w:proofErr w:type="spellStart"/>
            <w:r w:rsidR="0087004C">
              <w:rPr>
                <w:rFonts w:asciiTheme="minorHAnsi" w:hAnsiTheme="minorHAnsi" w:cstheme="minorHAnsi"/>
                <w:sz w:val="22"/>
                <w:szCs w:val="22"/>
              </w:rPr>
              <w:t>Mikko</w:t>
            </w:r>
            <w:proofErr w:type="spellEnd"/>
            <w:r w:rsidR="008700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7004C">
              <w:rPr>
                <w:rFonts w:asciiTheme="minorHAnsi" w:hAnsiTheme="minorHAnsi" w:cstheme="minorHAnsi"/>
                <w:sz w:val="22"/>
                <w:szCs w:val="22"/>
              </w:rPr>
              <w:t>Tolonen</w:t>
            </w:r>
            <w:proofErr w:type="spellEnd"/>
            <w:r w:rsidR="008700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Helsinki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Digital </w:t>
            </w:r>
            <w:proofErr w:type="spellStart"/>
            <w:r w:rsidR="0087004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umanities</w:t>
            </w:r>
            <w:proofErr w:type="spellEnd"/>
            <w:r w:rsidR="008700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D009C7" w:rsidRDefault="00356F51" w:rsidP="00356F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14668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https://www.cerl.org/services/seminars/presentations2019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6F51" w:rsidRDefault="00356F51" w:rsidP="00356F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14668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https://www.manuscripta.se/</w:t>
              </w:r>
            </w:hyperlink>
          </w:p>
          <w:p w:rsidR="00356F51" w:rsidRPr="0002454C" w:rsidRDefault="00356F51" w:rsidP="00356F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14668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https://www.helsinki.fi/en/helsinki-centre-for-digital-humanities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F269BB" w:rsidP="00F26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A6" w:rsidRDefault="005160A6">
      <w:r>
        <w:separator/>
      </w:r>
    </w:p>
  </w:endnote>
  <w:endnote w:type="continuationSeparator" w:id="0">
    <w:p w:rsidR="005160A6" w:rsidRDefault="005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A6" w:rsidRDefault="005160A6">
      <w:r>
        <w:separator/>
      </w:r>
    </w:p>
  </w:footnote>
  <w:footnote w:type="continuationSeparator" w:id="0">
    <w:p w:rsidR="005160A6" w:rsidRDefault="005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0DF3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56F51"/>
    <w:rsid w:val="00360C7A"/>
    <w:rsid w:val="00361174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160A6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004C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1892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7F7C"/>
    <w:rsid w:val="00E75650"/>
    <w:rsid w:val="00E85FDF"/>
    <w:rsid w:val="00E93CB4"/>
    <w:rsid w:val="00EA1A4D"/>
    <w:rsid w:val="00EE64E0"/>
    <w:rsid w:val="00F14C69"/>
    <w:rsid w:val="00F269BB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78CE4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uscripta.s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erl.org/services/seminars/presentations201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lsinki.fi/en/helsinki-centre-for-digital-humaniti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22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3</cp:revision>
  <cp:lastPrinted>2010-07-12T07:52:00Z</cp:lastPrinted>
  <dcterms:created xsi:type="dcterms:W3CDTF">2019-10-17T06:07:00Z</dcterms:created>
  <dcterms:modified xsi:type="dcterms:W3CDTF">2019-10-17T06:29:00Z</dcterms:modified>
</cp:coreProperties>
</file>