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E6" w:rsidRDefault="006667B1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EE6" w:rsidRDefault="006667B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8078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225EE6" w:rsidRDefault="00225EE6"/>
    <w:p w:rsidR="00225EE6" w:rsidRDefault="00390EB2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225EE6" w:rsidRDefault="00225EE6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225EE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E6" w:rsidRDefault="00390EB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E6" w:rsidRPr="00594C58" w:rsidRDefault="006667B1">
            <w:pPr>
              <w:pStyle w:val="Nadpis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 w:rsidRPr="00594C58">
              <w:rPr>
                <w:rFonts w:asciiTheme="minorHAnsi" w:hAnsiTheme="minorHAnsi" w:cstheme="minorHAnsi"/>
                <w:sz w:val="22"/>
                <w:szCs w:val="22"/>
              </w:rPr>
              <w:t>Mgr. Klára Truchlá</w:t>
            </w:r>
          </w:p>
        </w:tc>
      </w:tr>
      <w:tr w:rsidR="00225EE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E6" w:rsidRDefault="00390EB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Pr="00594C58" w:rsidRDefault="006667B1" w:rsidP="006667B1">
            <w:pPr>
              <w:pStyle w:val="Nadpis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4C58">
              <w:rPr>
                <w:rFonts w:asciiTheme="minorHAnsi" w:hAnsiTheme="minorHAnsi" w:cstheme="minorHAnsi"/>
                <w:b w:val="0"/>
                <w:sz w:val="22"/>
                <w:szCs w:val="22"/>
              </w:rPr>
              <w:t>Odbor doplňování fondů – oddělení doplňování,</w:t>
            </w:r>
          </w:p>
          <w:p w:rsidR="00225EE6" w:rsidRPr="00594C58" w:rsidRDefault="006667B1" w:rsidP="006667B1">
            <w:pPr>
              <w:rPr>
                <w:rFonts w:asciiTheme="minorHAnsi" w:hAnsiTheme="minorHAnsi" w:cstheme="minorHAnsi"/>
                <w:sz w:val="22"/>
              </w:rPr>
            </w:pPr>
            <w:r w:rsidRPr="00594C58">
              <w:rPr>
                <w:rFonts w:asciiTheme="minorHAnsi" w:hAnsiTheme="minorHAnsi" w:cstheme="minorHAnsi"/>
                <w:b/>
                <w:sz w:val="22"/>
                <w:szCs w:val="22"/>
              </w:rPr>
              <w:t>zahraničních dokumentů</w:t>
            </w:r>
          </w:p>
        </w:tc>
      </w:tr>
      <w:tr w:rsidR="00225EE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E6" w:rsidRDefault="00390EB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E6" w:rsidRPr="00594C58" w:rsidRDefault="006667B1" w:rsidP="006667B1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Theme="minorHAnsi" w:hAnsiTheme="minorHAnsi" w:cstheme="minorHAnsi"/>
                <w:sz w:val="22"/>
              </w:rPr>
            </w:pPr>
            <w:r w:rsidRPr="00594C58">
              <w:rPr>
                <w:rFonts w:asciiTheme="minorHAnsi" w:hAnsiTheme="minorHAnsi" w:cstheme="minorHAnsi"/>
                <w:sz w:val="22"/>
                <w:szCs w:val="22"/>
              </w:rPr>
              <w:t xml:space="preserve">Výměna a nákup  </w:t>
            </w:r>
            <w:r w:rsidRPr="00594C58">
              <w:rPr>
                <w:rFonts w:asciiTheme="minorHAnsi" w:hAnsiTheme="minorHAnsi" w:cstheme="minorHAnsi"/>
                <w:b w:val="0"/>
                <w:sz w:val="22"/>
                <w:szCs w:val="22"/>
              </w:rPr>
              <w:t>zahraniční literatury</w:t>
            </w:r>
          </w:p>
        </w:tc>
      </w:tr>
      <w:tr w:rsidR="00225EE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E6" w:rsidRDefault="00390EB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E6" w:rsidRPr="00594C58" w:rsidRDefault="006667B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94C58">
              <w:rPr>
                <w:rFonts w:asciiTheme="minorHAnsi" w:hAnsiTheme="minorHAnsi" w:cstheme="minorHAnsi"/>
                <w:b/>
                <w:sz w:val="22"/>
              </w:rPr>
              <w:t>studijní pobyt</w:t>
            </w:r>
          </w:p>
        </w:tc>
      </w:tr>
      <w:tr w:rsidR="00225EE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E6" w:rsidRDefault="00390EB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E6" w:rsidRPr="00594C58" w:rsidRDefault="006667B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94C58">
              <w:rPr>
                <w:rFonts w:asciiTheme="minorHAnsi" w:hAnsiTheme="minorHAnsi" w:cstheme="minorHAnsi"/>
                <w:b/>
                <w:sz w:val="22"/>
              </w:rPr>
              <w:t xml:space="preserve">Dubrovník </w:t>
            </w:r>
          </w:p>
        </w:tc>
      </w:tr>
      <w:tr w:rsidR="006667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Default="006667B1" w:rsidP="006667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Pr="00594C58" w:rsidRDefault="006667B1" w:rsidP="006667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4C58">
              <w:rPr>
                <w:rFonts w:asciiTheme="minorHAnsi" w:hAnsiTheme="minorHAnsi" w:cstheme="minorHAnsi"/>
                <w:b/>
                <w:sz w:val="24"/>
                <w:szCs w:val="24"/>
              </w:rPr>
              <w:t>Chorvatsko</w:t>
            </w:r>
          </w:p>
        </w:tc>
      </w:tr>
      <w:tr w:rsidR="006667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Default="006667B1" w:rsidP="006667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Pr="00594C58" w:rsidRDefault="006667B1" w:rsidP="006667B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94C58">
              <w:rPr>
                <w:rFonts w:asciiTheme="minorHAnsi" w:hAnsiTheme="minorHAnsi" w:cstheme="minorHAnsi"/>
                <w:b/>
                <w:sz w:val="22"/>
              </w:rPr>
              <w:t>20. 08. – 02.09 2017</w:t>
            </w:r>
          </w:p>
        </w:tc>
      </w:tr>
      <w:tr w:rsidR="006667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Default="006667B1" w:rsidP="006667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Pr="00594C58" w:rsidRDefault="00594C58" w:rsidP="006667B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20. 08. </w:t>
            </w:r>
            <w:r w:rsidRPr="00594C58">
              <w:rPr>
                <w:rFonts w:asciiTheme="minorHAnsi" w:hAnsiTheme="minorHAnsi" w:cstheme="minorHAnsi"/>
                <w:sz w:val="22"/>
              </w:rPr>
              <w:t xml:space="preserve"> přílet po půlnoci</w:t>
            </w:r>
          </w:p>
          <w:p w:rsidR="00594C58" w:rsidRDefault="00594C58" w:rsidP="006667B1">
            <w:pPr>
              <w:rPr>
                <w:rFonts w:asciiTheme="minorHAnsi" w:hAnsiTheme="minorHAnsi" w:cstheme="minorHAnsi"/>
                <w:sz w:val="22"/>
              </w:rPr>
            </w:pPr>
            <w:r w:rsidRPr="00594C58">
              <w:rPr>
                <w:rFonts w:asciiTheme="minorHAnsi" w:hAnsiTheme="minorHAnsi" w:cstheme="minorHAnsi"/>
                <w:sz w:val="22"/>
              </w:rPr>
              <w:t xml:space="preserve">21. 08. Otevíraní 46. </w:t>
            </w:r>
            <w:r>
              <w:rPr>
                <w:rFonts w:asciiTheme="minorHAnsi" w:hAnsiTheme="minorHAnsi" w:cstheme="minorHAnsi"/>
                <w:sz w:val="22"/>
              </w:rPr>
              <w:t>Slavistického semináře.</w:t>
            </w:r>
          </w:p>
          <w:p w:rsidR="00594C58" w:rsidRDefault="00594C58" w:rsidP="006667B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Program:</w:t>
            </w:r>
          </w:p>
          <w:p w:rsidR="00594C58" w:rsidRDefault="00594C58" w:rsidP="006667B1">
            <w:pPr>
              <w:rPr>
                <w:rFonts w:asciiTheme="minorHAnsi" w:hAnsiTheme="minorHAnsi" w:cstheme="minorHAnsi"/>
                <w:sz w:val="22"/>
              </w:rPr>
            </w:pPr>
          </w:p>
          <w:p w:rsidR="00594C58" w:rsidRDefault="00910B09" w:rsidP="006667B1">
            <w:pPr>
              <w:rPr>
                <w:rFonts w:asciiTheme="minorHAnsi" w:hAnsiTheme="minorHAnsi" w:cstheme="minorHAnsi"/>
                <w:sz w:val="22"/>
              </w:rPr>
            </w:pPr>
            <w:hyperlink r:id="rId8" w:history="1">
              <w:r w:rsidR="00594C58" w:rsidRPr="006C6A51">
                <w:rPr>
                  <w:rStyle w:val="Hypertextovodkaz"/>
                  <w:rFonts w:asciiTheme="minorHAnsi" w:hAnsiTheme="minorHAnsi" w:cstheme="minorHAnsi"/>
                  <w:sz w:val="22"/>
                </w:rPr>
                <w:t>http://www.hrvatskiplus.org/article.php?id=2406&amp;naslov=raspored-46-seminara</w:t>
              </w:r>
            </w:hyperlink>
          </w:p>
          <w:p w:rsidR="00594C58" w:rsidRDefault="00594C58" w:rsidP="006667B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594C58" w:rsidRPr="00594C58" w:rsidRDefault="00594C58" w:rsidP="006667B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02. 09. Odlet v ranních hodinách </w:t>
            </w:r>
          </w:p>
        </w:tc>
      </w:tr>
      <w:tr w:rsidR="006667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Default="006667B1" w:rsidP="006667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Pr="00594C58" w:rsidRDefault="006667B1" w:rsidP="006667B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667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Default="006667B1" w:rsidP="006667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8A" w:rsidRDefault="00594C58" w:rsidP="006667B1">
            <w:pPr>
              <w:rPr>
                <w:rFonts w:asciiTheme="minorHAnsi" w:hAnsiTheme="minorHAnsi" w:cstheme="minorHAnsi"/>
                <w:sz w:val="22"/>
              </w:rPr>
            </w:pPr>
            <w:r w:rsidRPr="00594C58">
              <w:rPr>
                <w:rFonts w:asciiTheme="minorHAnsi" w:hAnsiTheme="minorHAnsi" w:cstheme="minorHAnsi"/>
                <w:sz w:val="22"/>
              </w:rPr>
              <w:t xml:space="preserve">Organizátor. </w:t>
            </w:r>
          </w:p>
          <w:p w:rsidR="006667B1" w:rsidRPr="00594C58" w:rsidRDefault="00594C58" w:rsidP="006667B1">
            <w:pPr>
              <w:rPr>
                <w:rFonts w:asciiTheme="minorHAnsi" w:hAnsiTheme="minorHAnsi" w:cstheme="minorHAnsi"/>
                <w:sz w:val="22"/>
              </w:rPr>
            </w:pPr>
            <w:r w:rsidRPr="00594C58">
              <w:rPr>
                <w:rFonts w:asciiTheme="minorHAnsi" w:hAnsiTheme="minorHAnsi" w:cstheme="minorHAnsi"/>
                <w:sz w:val="22"/>
              </w:rPr>
              <w:t>Cestovné - vlastní náklady</w:t>
            </w:r>
          </w:p>
        </w:tc>
      </w:tr>
      <w:tr w:rsidR="006667B1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Default="006667B1" w:rsidP="006667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Default="00594C58" w:rsidP="006667B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594C58">
              <w:rPr>
                <w:rFonts w:asciiTheme="minorHAnsi" w:hAnsiTheme="minorHAnsi" w:cstheme="minorHAnsi"/>
                <w:sz w:val="22"/>
              </w:rPr>
              <w:t xml:space="preserve">Účast na Slavistickém semináři pořádaném Filosofickou fakultou University Záhřeb. </w:t>
            </w:r>
          </w:p>
          <w:p w:rsidR="000025C4" w:rsidRPr="00594C58" w:rsidRDefault="000025C4" w:rsidP="000025C4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Seznámit se s nejnovější chorvatskou literaturou,  a změnou chorvatského jazyka  za posledních 20 let. </w:t>
            </w:r>
          </w:p>
        </w:tc>
      </w:tr>
      <w:tr w:rsidR="006667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Default="006667B1" w:rsidP="006667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CB" w:rsidRPr="009A7F7A" w:rsidRDefault="004542CB" w:rsidP="004542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F7A">
              <w:rPr>
                <w:rFonts w:asciiTheme="minorHAnsi" w:hAnsiTheme="minorHAnsi" w:cstheme="minorHAnsi"/>
                <w:sz w:val="22"/>
                <w:szCs w:val="22"/>
              </w:rPr>
              <w:t>Zúčastnila jsem se všech fakultativních  a povinných seminářů, které jsem si na začátku pobytu vybrala. Jakožto absolventka jsem získala v závěru kurzu certifikát. </w:t>
            </w:r>
            <w:r w:rsidRPr="009A7F7A">
              <w:rPr>
                <w:rFonts w:asciiTheme="minorHAnsi" w:hAnsiTheme="minorHAnsi" w:cstheme="minorHAnsi"/>
                <w:sz w:val="22"/>
                <w:szCs w:val="22"/>
              </w:rPr>
              <w:br/>
              <w:t>Publikace pro NK ČR zajistí Knihovna Filosofické fakulty v Záhřebu. </w:t>
            </w:r>
            <w:bookmarkStart w:id="0" w:name="_GoBack"/>
            <w:bookmarkEnd w:id="0"/>
          </w:p>
          <w:p w:rsidR="004542CB" w:rsidRDefault="004542CB" w:rsidP="000025C4">
            <w:pPr>
              <w:rPr>
                <w:rFonts w:asciiTheme="minorHAnsi" w:hAnsiTheme="minorHAnsi" w:cstheme="minorHAnsi"/>
                <w:sz w:val="22"/>
              </w:rPr>
            </w:pPr>
          </w:p>
          <w:p w:rsidR="000025C4" w:rsidRPr="00594C58" w:rsidRDefault="000025C4" w:rsidP="000025C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667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Default="006667B1" w:rsidP="006667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57" w:rsidRDefault="00AC7F57" w:rsidP="00AC7F5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Jedna se o semináře pro účastníky,  kteří ovládají chorvatštinu jako mateřský jazyk </w:t>
            </w:r>
          </w:p>
          <w:p w:rsidR="00AC7F57" w:rsidRDefault="00AC7F57" w:rsidP="00AC7F57">
            <w:pPr>
              <w:rPr>
                <w:rFonts w:asciiTheme="minorHAnsi" w:hAnsiTheme="minorHAnsi" w:cstheme="minorHAnsi"/>
                <w:sz w:val="22"/>
              </w:rPr>
            </w:pPr>
          </w:p>
          <w:p w:rsidR="00AC7F57" w:rsidRDefault="00AC7F57" w:rsidP="00AC7F57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30E1">
              <w:rPr>
                <w:rFonts w:asciiTheme="minorHAnsi" w:hAnsiTheme="minorHAnsi" w:cstheme="minorHAnsi"/>
                <w:sz w:val="22"/>
                <w:szCs w:val="22"/>
              </w:rPr>
              <w:t>Kulturní dějiny Dubrovníka v raném novém věku</w:t>
            </w:r>
          </w:p>
          <w:p w:rsidR="00AC7F57" w:rsidRPr="003630E1" w:rsidRDefault="00AC7F57" w:rsidP="00AC7F57">
            <w:pPr>
              <w:pStyle w:val="Odstavecseseznamem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F57" w:rsidRDefault="00AC7F57" w:rsidP="00AC7F57">
            <w:pPr>
              <w:rPr>
                <w:rFonts w:asciiTheme="minorHAnsi" w:hAnsiTheme="minorHAnsi" w:cstheme="minorHAnsi"/>
                <w:sz w:val="22"/>
              </w:rPr>
            </w:pPr>
            <w:hyperlink r:id="rId9" w:history="1">
              <w:r w:rsidRPr="00A54986">
                <w:rPr>
                  <w:rStyle w:val="Hypertextovodkaz"/>
                  <w:rFonts w:asciiTheme="minorHAnsi" w:hAnsiTheme="minorHAnsi" w:cstheme="minorHAnsi"/>
                  <w:sz w:val="22"/>
                </w:rPr>
                <w:t>http://www.hrvatskiplus.org/article.php?id=2402&amp;naslov=fakultativni-proseminar-kulturna-povijest-dubrovnika-u-ranom-novom-vijeku</w:t>
              </w:r>
            </w:hyperlink>
          </w:p>
          <w:p w:rsidR="00AC7F57" w:rsidRDefault="00AC7F57" w:rsidP="00AC7F57">
            <w:pPr>
              <w:rPr>
                <w:rFonts w:asciiTheme="minorHAnsi" w:hAnsiTheme="minorHAnsi" w:cstheme="minorHAnsi"/>
                <w:sz w:val="22"/>
              </w:rPr>
            </w:pPr>
          </w:p>
          <w:p w:rsidR="00AC7F57" w:rsidRPr="00EC6906" w:rsidRDefault="00AC7F57" w:rsidP="00AC7F57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EC6906">
              <w:rPr>
                <w:rFonts w:asciiTheme="minorHAnsi" w:hAnsiTheme="minorHAnsi" w:cstheme="minorHAnsi"/>
                <w:sz w:val="22"/>
                <w:szCs w:val="22"/>
              </w:rPr>
              <w:t xml:space="preserve">Literární proseminář – Rodné čtení chorvatské literatury </w:t>
            </w:r>
          </w:p>
          <w:p w:rsidR="00AC7F57" w:rsidRDefault="00AC7F57" w:rsidP="00AC7F57">
            <w:pPr>
              <w:rPr>
                <w:rFonts w:asciiTheme="minorHAnsi" w:hAnsiTheme="minorHAnsi" w:cstheme="minorHAnsi"/>
                <w:sz w:val="22"/>
              </w:rPr>
            </w:pPr>
          </w:p>
          <w:p w:rsidR="00AC7F57" w:rsidRDefault="00AC7F57" w:rsidP="00AC7F57">
            <w:pPr>
              <w:rPr>
                <w:rFonts w:asciiTheme="minorHAnsi" w:hAnsiTheme="minorHAnsi" w:cstheme="minorHAnsi"/>
                <w:sz w:val="22"/>
              </w:rPr>
            </w:pPr>
            <w:hyperlink r:id="rId10" w:history="1">
              <w:r w:rsidRPr="00A54986">
                <w:rPr>
                  <w:rStyle w:val="Hypertextovodkaz"/>
                  <w:rFonts w:asciiTheme="minorHAnsi" w:hAnsiTheme="minorHAnsi" w:cstheme="minorHAnsi"/>
                  <w:sz w:val="22"/>
                </w:rPr>
                <w:t>http://www.hrvatskiplus.org/article.php?id=2404&amp;naslov=knjizevni-proseminar-rodna-citanja-hrvatske-knjizevnosti</w:t>
              </w:r>
            </w:hyperlink>
          </w:p>
          <w:p w:rsidR="00AC7F57" w:rsidRDefault="00AC7F57" w:rsidP="00AC7F57">
            <w:pPr>
              <w:rPr>
                <w:rFonts w:asciiTheme="minorHAnsi" w:hAnsiTheme="minorHAnsi" w:cstheme="minorHAnsi"/>
                <w:sz w:val="22"/>
              </w:rPr>
            </w:pPr>
          </w:p>
          <w:p w:rsidR="006667B1" w:rsidRPr="00594C58" w:rsidRDefault="006667B1" w:rsidP="00AC7F5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667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Default="006667B1" w:rsidP="006667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Pr="00594C58" w:rsidRDefault="00594C58" w:rsidP="006667B1">
            <w:pPr>
              <w:rPr>
                <w:rFonts w:asciiTheme="minorHAnsi" w:hAnsiTheme="minorHAnsi" w:cstheme="minorHAnsi"/>
                <w:sz w:val="22"/>
              </w:rPr>
            </w:pPr>
            <w:r w:rsidRPr="00594C58">
              <w:rPr>
                <w:rFonts w:asciiTheme="minorHAnsi" w:hAnsiTheme="minorHAnsi" w:cstheme="minorHAnsi"/>
                <w:sz w:val="22"/>
              </w:rPr>
              <w:t>Publikace</w:t>
            </w:r>
          </w:p>
        </w:tc>
      </w:tr>
      <w:tr w:rsidR="006667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Default="006667B1" w:rsidP="006667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Default="00FB7640" w:rsidP="006667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05. 09. 2017</w:t>
            </w:r>
          </w:p>
        </w:tc>
      </w:tr>
      <w:tr w:rsidR="006667B1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Default="006667B1" w:rsidP="006667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Default="006667B1" w:rsidP="006667B1">
            <w:pPr>
              <w:rPr>
                <w:rFonts w:ascii="Calibri" w:hAnsi="Calibri"/>
                <w:sz w:val="22"/>
              </w:rPr>
            </w:pPr>
          </w:p>
        </w:tc>
      </w:tr>
      <w:tr w:rsidR="006667B1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Default="006667B1" w:rsidP="006667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Default="006667B1" w:rsidP="006667B1">
            <w:pPr>
              <w:rPr>
                <w:rFonts w:ascii="Calibri" w:hAnsi="Calibri"/>
                <w:sz w:val="22"/>
              </w:rPr>
            </w:pPr>
          </w:p>
        </w:tc>
      </w:tr>
      <w:tr w:rsidR="006667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Default="006667B1" w:rsidP="006667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Default="006667B1" w:rsidP="006667B1">
            <w:pPr>
              <w:rPr>
                <w:rFonts w:ascii="Calibri" w:hAnsi="Calibri"/>
                <w:sz w:val="22"/>
              </w:rPr>
            </w:pPr>
          </w:p>
        </w:tc>
      </w:tr>
      <w:tr w:rsidR="006667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Default="006667B1" w:rsidP="006667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B1" w:rsidRDefault="006667B1" w:rsidP="006667B1">
            <w:pPr>
              <w:rPr>
                <w:rFonts w:ascii="Calibri" w:hAnsi="Calibri"/>
                <w:sz w:val="22"/>
              </w:rPr>
            </w:pPr>
          </w:p>
        </w:tc>
      </w:tr>
    </w:tbl>
    <w:p w:rsidR="00225EE6" w:rsidRDefault="00225EE6"/>
    <w:p w:rsidR="00225EE6" w:rsidRDefault="00225EE6"/>
    <w:p w:rsidR="00225EE6" w:rsidRDefault="00225EE6"/>
    <w:p w:rsidR="00225EE6" w:rsidRDefault="00225EE6"/>
    <w:p w:rsidR="00225EE6" w:rsidRDefault="00225EE6"/>
    <w:p w:rsidR="00225EE6" w:rsidRDefault="00225EE6"/>
    <w:p w:rsidR="00225EE6" w:rsidRDefault="00225EE6"/>
    <w:p w:rsidR="00225EE6" w:rsidRDefault="00225EE6"/>
    <w:p w:rsidR="00225EE6" w:rsidRDefault="00225EE6"/>
    <w:p w:rsidR="00225EE6" w:rsidRDefault="00225EE6"/>
    <w:p w:rsidR="00225EE6" w:rsidRDefault="00225EE6"/>
    <w:p w:rsidR="00225EE6" w:rsidRDefault="00225EE6"/>
    <w:p w:rsidR="00225EE6" w:rsidRDefault="00225EE6"/>
    <w:p w:rsidR="00225EE6" w:rsidRDefault="00225EE6"/>
    <w:p w:rsidR="00225EE6" w:rsidRDefault="00225EE6"/>
    <w:p w:rsidR="00225EE6" w:rsidRDefault="00225EE6"/>
    <w:p w:rsidR="00225EE6" w:rsidRDefault="00225EE6"/>
    <w:p w:rsidR="006667B1" w:rsidRDefault="006667B1">
      <w:pPr>
        <w:pStyle w:val="Zhlav"/>
        <w:tabs>
          <w:tab w:val="clear" w:pos="4536"/>
          <w:tab w:val="clear" w:pos="9072"/>
        </w:tabs>
      </w:pPr>
    </w:p>
    <w:sectPr w:rsidR="006667B1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09" w:rsidRDefault="00910B09">
      <w:r>
        <w:separator/>
      </w:r>
    </w:p>
  </w:endnote>
  <w:endnote w:type="continuationSeparator" w:id="0">
    <w:p w:rsidR="00910B09" w:rsidRDefault="0091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EE6" w:rsidRDefault="00390EB2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09" w:rsidRDefault="00910B09">
      <w:r>
        <w:separator/>
      </w:r>
    </w:p>
  </w:footnote>
  <w:footnote w:type="continuationSeparator" w:id="0">
    <w:p w:rsidR="00910B09" w:rsidRDefault="0091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7E30FD"/>
    <w:multiLevelType w:val="hybridMultilevel"/>
    <w:tmpl w:val="CCAC8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B1"/>
    <w:rsid w:val="000025C4"/>
    <w:rsid w:val="00225EE6"/>
    <w:rsid w:val="003630E1"/>
    <w:rsid w:val="00390EB2"/>
    <w:rsid w:val="004542CB"/>
    <w:rsid w:val="00594C58"/>
    <w:rsid w:val="006005F7"/>
    <w:rsid w:val="006667B1"/>
    <w:rsid w:val="008457FD"/>
    <w:rsid w:val="008E774E"/>
    <w:rsid w:val="00910B09"/>
    <w:rsid w:val="00927723"/>
    <w:rsid w:val="00AC7F57"/>
    <w:rsid w:val="00C763CD"/>
    <w:rsid w:val="00CB6DFF"/>
    <w:rsid w:val="00DA7C8A"/>
    <w:rsid w:val="00EC6906"/>
    <w:rsid w:val="00FB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47371"/>
  <w15:chartTrackingRefBased/>
  <w15:docId w15:val="{DA4B900A-163E-4B53-8703-F6AD1EE8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594C5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vatskiplus.org/article.php?id=2406&amp;naslov=raspored-46-semina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rvatskiplus.org/article.php?id=2404&amp;naslov=knjizevni-proseminar-rodna-citanja-hrvatske-knjizev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vatskiplus.org/article.php?id=2402&amp;naslov=fakultativni-proseminar-kulturna-povijest-dubrovnika-u-ranom-novom-vijek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CHLAK\Download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339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2183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Truchlá Klára</dc:creator>
  <cp:keywords/>
  <cp:lastModifiedBy>Truchlá Klára</cp:lastModifiedBy>
  <cp:revision>9</cp:revision>
  <dcterms:created xsi:type="dcterms:W3CDTF">2017-09-04T07:24:00Z</dcterms:created>
  <dcterms:modified xsi:type="dcterms:W3CDTF">2017-09-05T07:01:00Z</dcterms:modified>
</cp:coreProperties>
</file>