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7" w:rsidRDefault="00B27E7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83257" w:rsidRDefault="00B27E7E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5353C1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ODF-ODZD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DF206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Návštěva knižního veletrhu </w:t>
            </w:r>
            <w:r w:rsidR="00DF206F">
              <w:rPr>
                <w:rFonts w:ascii="Calibri" w:hAnsi="Calibri"/>
                <w:b/>
                <w:sz w:val="22"/>
              </w:rPr>
              <w:t>v Bukurešti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DF206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Bukurešť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DF206F" w:rsidP="00DF206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Rumunsko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DF206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31.5.-3.6.2019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CF2" w:rsidRDefault="00DF206F" w:rsidP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31.5.       9.30     odlet z Prahy do Bukurešti</w:t>
            </w:r>
          </w:p>
          <w:p w:rsidR="00DF206F" w:rsidRDefault="00DF206F" w:rsidP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12.20   příllet do Bukurešti</w:t>
            </w:r>
          </w:p>
          <w:p w:rsidR="00DF206F" w:rsidRDefault="00DF206F" w:rsidP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odpoledne jedání s dodavatelem</w:t>
            </w:r>
          </w:p>
          <w:p w:rsidR="00DF206F" w:rsidRDefault="00DF206F" w:rsidP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1.-2.6.    návštěva veletrhu</w:t>
            </w:r>
          </w:p>
          <w:p w:rsidR="00DF206F" w:rsidRDefault="00DF206F" w:rsidP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3.6.          15.20    odlet z Bukurešti do Prahy</w:t>
            </w:r>
          </w:p>
          <w:p w:rsidR="00DF206F" w:rsidRDefault="00DF206F" w:rsidP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   16.35    přílet do Prahy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B621C1" w:rsidP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Národní knihovna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 w:rsidP="00DF206F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Seznámit se s novinkami z oblasti </w:t>
            </w:r>
            <w:r w:rsidR="00DF206F">
              <w:rPr>
                <w:rFonts w:ascii="Calibri" w:hAnsi="Calibri"/>
                <w:sz w:val="22"/>
              </w:rPr>
              <w:t>rumunské literatury.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D" w:rsidRDefault="009466E1" w:rsidP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se s novinkami</w:t>
            </w:r>
            <w:r w:rsidR="00B621C1">
              <w:rPr>
                <w:rFonts w:ascii="Calibri" w:hAnsi="Calibri"/>
                <w:sz w:val="22"/>
              </w:rPr>
              <w:t xml:space="preserve"> na trhu, jednání s </w:t>
            </w:r>
            <w:r w:rsidR="00DF206F">
              <w:rPr>
                <w:rFonts w:ascii="Calibri" w:hAnsi="Calibri"/>
                <w:sz w:val="22"/>
              </w:rPr>
              <w:t>dodavatelem.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3A7BF6" w:rsidP="00B621C1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3A7BF6">
              <w:rPr>
                <w:rFonts w:ascii="Calibri" w:hAnsi="Calibri"/>
                <w:sz w:val="22"/>
              </w:rPr>
              <w:t>https://bookfest.ro/</w:t>
            </w:r>
            <w:bookmarkStart w:id="0" w:name="_GoBack"/>
            <w:bookmarkEnd w:id="0"/>
            <w:r w:rsidR="009466E1">
              <w:rPr>
                <w:rFonts w:ascii="Calibri" w:hAnsi="Calibri"/>
                <w:sz w:val="22"/>
              </w:rPr>
              <w:t>, článek vyjde v Ikaru (</w:t>
            </w:r>
            <w:r w:rsidR="009466E1" w:rsidRPr="009466E1">
              <w:rPr>
                <w:rFonts w:ascii="Calibri" w:hAnsi="Calibri"/>
                <w:sz w:val="22"/>
              </w:rPr>
              <w:t>https://ikaros.cz/</w:t>
            </w:r>
            <w:r w:rsidR="009466E1">
              <w:rPr>
                <w:rFonts w:ascii="Calibri" w:hAnsi="Calibri"/>
                <w:sz w:val="22"/>
              </w:rPr>
              <w:t>)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AC2C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</w:t>
            </w:r>
            <w:r w:rsidR="00DF206F">
              <w:rPr>
                <w:rFonts w:ascii="Calibri" w:hAnsi="Calibri"/>
                <w:sz w:val="22"/>
              </w:rPr>
              <w:t>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DF206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4.6.2019</w:t>
            </w:r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7E" w:rsidRDefault="00B27E7E">
      <w:r>
        <w:separator/>
      </w:r>
    </w:p>
  </w:endnote>
  <w:endnote w:type="continuationSeparator" w:id="0">
    <w:p w:rsidR="00B27E7E" w:rsidRDefault="00B2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7E" w:rsidRDefault="00B27E7E">
      <w:r>
        <w:separator/>
      </w:r>
    </w:p>
  </w:footnote>
  <w:footnote w:type="continuationSeparator" w:id="0">
    <w:p w:rsidR="00B27E7E" w:rsidRDefault="00B2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F1"/>
    <w:rsid w:val="001D7E56"/>
    <w:rsid w:val="00303FFD"/>
    <w:rsid w:val="003A7BF6"/>
    <w:rsid w:val="003D703F"/>
    <w:rsid w:val="00483257"/>
    <w:rsid w:val="005353C1"/>
    <w:rsid w:val="00565D06"/>
    <w:rsid w:val="007479F1"/>
    <w:rsid w:val="009466E1"/>
    <w:rsid w:val="00AB7F0A"/>
    <w:rsid w:val="00AC2CF2"/>
    <w:rsid w:val="00B27E7E"/>
    <w:rsid w:val="00B60AFD"/>
    <w:rsid w:val="00B621C1"/>
    <w:rsid w:val="00BC3DB9"/>
    <w:rsid w:val="00DA63F4"/>
    <w:rsid w:val="00DF206F"/>
    <w:rsid w:val="00E0575C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43A81C"/>
  <w15:chartTrackingRefBased/>
  <w15:docId w15:val="{22246E3F-8438-4704-A59D-9D25FF9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101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11</cp:revision>
  <cp:lastPrinted>2019-06-04T07:23:00Z</cp:lastPrinted>
  <dcterms:created xsi:type="dcterms:W3CDTF">2017-09-12T11:53:00Z</dcterms:created>
  <dcterms:modified xsi:type="dcterms:W3CDTF">2019-06-04T07:29:00Z</dcterms:modified>
</cp:coreProperties>
</file>