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587D4" w14:textId="77777777" w:rsidR="00B07E8C" w:rsidRDefault="002E78C8">
      <w:r>
        <w:rPr>
          <w:noProof/>
        </w:rPr>
        <w:drawing>
          <wp:anchor distT="0" distB="0" distL="114300" distR="114300" simplePos="0" relativeHeight="251657216" behindDoc="0" locked="0" layoutInCell="0" allowOverlap="1" wp14:anchorId="6C890675" wp14:editId="5FC99F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89B9F" w14:textId="77777777" w:rsidR="00B07E8C" w:rsidRDefault="002E78C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065705" wp14:editId="6F453913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DBDD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14:paraId="7176E0CD" w14:textId="77777777" w:rsidR="00B07E8C" w:rsidRDefault="00B07E8C"/>
    <w:p w14:paraId="789B0198" w14:textId="77777777" w:rsidR="00B07E8C" w:rsidRDefault="002E78C8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14:paraId="6D991E6D" w14:textId="77777777" w:rsidR="00B07E8C" w:rsidRDefault="00B07E8C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07E8C" w14:paraId="1A138B41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1F54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AA5D" w14:textId="5D189431" w:rsidR="00B07E8C" w:rsidRDefault="00FA28F4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Vladana Pillerová</w:t>
            </w:r>
          </w:p>
        </w:tc>
      </w:tr>
      <w:tr w:rsidR="00B07E8C" w14:paraId="220664B7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B71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3C0B" w14:textId="7A287A69" w:rsidR="00B07E8C" w:rsidRDefault="00FA28F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Knihovnický institut KI</w:t>
            </w:r>
          </w:p>
        </w:tc>
      </w:tr>
      <w:tr w:rsidR="00B07E8C" w14:paraId="3BE5EA19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77A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6998" w14:textId="327AB81B" w:rsidR="00B07E8C" w:rsidRDefault="00FA28F4" w:rsidP="00435295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Studijní a informační oddělení – vedoucí oddělení</w:t>
            </w:r>
          </w:p>
        </w:tc>
      </w:tr>
      <w:tr w:rsidR="00B07E8C" w14:paraId="29258393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0E9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170F" w14:textId="20C829E6" w:rsidR="00B07E8C" w:rsidRDefault="00FA28F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Setkání účastníků projektu NEWCOMER</w:t>
            </w:r>
          </w:p>
        </w:tc>
      </w:tr>
      <w:tr w:rsidR="00B07E8C" w14:paraId="58903A69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722D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DEAB" w14:textId="5BF38087" w:rsidR="00B07E8C" w:rsidRDefault="00FA28F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Brusel</w:t>
            </w:r>
          </w:p>
        </w:tc>
      </w:tr>
      <w:tr w:rsidR="00B07E8C" w14:paraId="15F2A2FC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463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66C" w14:textId="4E51003F" w:rsidR="00B07E8C" w:rsidRDefault="00FA28F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Belgie</w:t>
            </w:r>
          </w:p>
        </w:tc>
      </w:tr>
      <w:tr w:rsidR="00B07E8C" w14:paraId="348F67AF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59DE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5598" w14:textId="487803A9" w:rsidR="00B07E8C" w:rsidRDefault="00FA28F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18.-20. 10. 2021</w:t>
            </w:r>
          </w:p>
        </w:tc>
      </w:tr>
      <w:tr w:rsidR="00B07E8C" w14:paraId="58053698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78A4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D539" w14:textId="77777777" w:rsidR="00FA28F4" w:rsidRDefault="00FA28F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18.10. 20:00 přílet</w:t>
            </w:r>
          </w:p>
          <w:p w14:paraId="0EBDA8E7" w14:textId="77777777" w:rsidR="00741EFA" w:rsidRDefault="00FA28F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19.10. </w:t>
            </w:r>
            <w:r w:rsidR="00741EFA">
              <w:rPr>
                <w:rFonts w:ascii="Calibri" w:hAnsi="Calibri"/>
                <w:sz w:val="22"/>
              </w:rPr>
              <w:t xml:space="preserve"> 13:00-18:00 - projektové setkání s dalšími partnery projektu</w:t>
            </w:r>
          </w:p>
          <w:p w14:paraId="40E62423" w14:textId="25CF5F60" w:rsidR="00B07E8C" w:rsidRDefault="00741E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20.10. odlet</w:t>
            </w:r>
          </w:p>
        </w:tc>
      </w:tr>
      <w:tr w:rsidR="00B07E8C" w14:paraId="3412058C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3ED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CBB8" w14:textId="6AA1F4C0" w:rsidR="00B07E8C" w:rsidRDefault="00741E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Lenka Prucková</w:t>
            </w:r>
          </w:p>
        </w:tc>
      </w:tr>
      <w:tr w:rsidR="00B07E8C" w14:paraId="34E392F6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8C13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8D6E" w14:textId="787C1574" w:rsidR="00B07E8C" w:rsidRDefault="00741E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Projekt Erasmus+</w:t>
            </w:r>
          </w:p>
        </w:tc>
      </w:tr>
      <w:tr w:rsidR="00B07E8C" w14:paraId="2354C5CE" w14:textId="7777777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902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69B3" w14:textId="4FCDD0F5" w:rsidR="00B07E8C" w:rsidRDefault="00741EFA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Účast na mezinárodním setkání za účasti dalších partnerů projektu. Národní knihovna je jedním z partnerů projektu.</w:t>
            </w:r>
          </w:p>
        </w:tc>
      </w:tr>
      <w:tr w:rsidR="00B07E8C" w14:paraId="19C6544B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825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A1C8" w14:textId="4ED358FA" w:rsidR="00B07E8C" w:rsidRDefault="00741E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Společná diskuze nad dalším směřováním a aktivitami projektu. Organizace dalšího projektového setkání.</w:t>
            </w:r>
          </w:p>
        </w:tc>
      </w:tr>
      <w:tr w:rsidR="00B07E8C" w14:paraId="11E90E10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488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3397" w14:textId="72FA6B9A" w:rsidR="00B07E8C" w:rsidRDefault="00741EFA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19.10. se uskutečnilo jednání v rámci projektu v bruselské městské knihovně Muntpunt. Organizátorem jednání byla organizace Public Libraries 2030, která sídlí v Bruselu a je partnerem projektu. Probíhala především společná diskuze nad dalším programem projektu.</w:t>
            </w:r>
          </w:p>
        </w:tc>
      </w:tr>
      <w:tr w:rsidR="00B07E8C" w14:paraId="16F30589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600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8B97" w14:textId="77777777" w:rsidR="00B07E8C" w:rsidRDefault="00B07E8C">
            <w:pPr>
              <w:rPr>
                <w:rFonts w:ascii="Calibri" w:hAnsi="Calibri"/>
                <w:sz w:val="22"/>
              </w:rPr>
            </w:pPr>
          </w:p>
        </w:tc>
      </w:tr>
      <w:tr w:rsidR="00B07E8C" w14:paraId="4ACEAC1D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1EE8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5E5C" w14:textId="3F464837" w:rsidR="00B07E8C" w:rsidRDefault="00741E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17.12.2021</w:t>
            </w:r>
          </w:p>
        </w:tc>
      </w:tr>
      <w:tr w:rsidR="00B07E8C" w14:paraId="5CB6A308" w14:textId="7777777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B351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2203" w14:textId="77777777" w:rsidR="00B07E8C" w:rsidRDefault="00B07E8C">
            <w:pPr>
              <w:rPr>
                <w:rFonts w:ascii="Calibri" w:hAnsi="Calibri"/>
                <w:sz w:val="22"/>
              </w:rPr>
            </w:pPr>
          </w:p>
        </w:tc>
      </w:tr>
      <w:tr w:rsidR="00B07E8C" w14:paraId="6AD223B4" w14:textId="7777777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50DB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D16D" w14:textId="77777777" w:rsidR="00B07E8C" w:rsidRDefault="00B07E8C">
            <w:pPr>
              <w:rPr>
                <w:rFonts w:ascii="Calibri" w:hAnsi="Calibri"/>
                <w:sz w:val="22"/>
              </w:rPr>
            </w:pPr>
          </w:p>
        </w:tc>
      </w:tr>
      <w:tr w:rsidR="00B07E8C" w14:paraId="02BC8D55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99D1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B049" w14:textId="77777777" w:rsidR="00B07E8C" w:rsidRDefault="00B07E8C">
            <w:pPr>
              <w:rPr>
                <w:rFonts w:ascii="Calibri" w:hAnsi="Calibri"/>
                <w:sz w:val="22"/>
              </w:rPr>
            </w:pPr>
          </w:p>
        </w:tc>
      </w:tr>
      <w:tr w:rsidR="00B07E8C" w14:paraId="01208C8B" w14:textId="7777777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9AD2" w14:textId="77777777" w:rsidR="00B07E8C" w:rsidRDefault="002E78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32D2" w14:textId="77777777" w:rsidR="00B07E8C" w:rsidRDefault="00B07E8C">
            <w:pPr>
              <w:rPr>
                <w:rFonts w:ascii="Calibri" w:hAnsi="Calibri"/>
                <w:sz w:val="22"/>
              </w:rPr>
            </w:pPr>
          </w:p>
        </w:tc>
      </w:tr>
    </w:tbl>
    <w:p w14:paraId="58BC5356" w14:textId="77777777" w:rsidR="00B07E8C" w:rsidRDefault="00B07E8C"/>
    <w:p w14:paraId="4BD5F5D7" w14:textId="77777777" w:rsidR="00B07E8C" w:rsidRDefault="00B07E8C"/>
    <w:p w14:paraId="6A45181D" w14:textId="77777777" w:rsidR="00B07E8C" w:rsidRDefault="00B07E8C">
      <w:bookmarkStart w:id="0" w:name="_GoBack"/>
      <w:bookmarkEnd w:id="0"/>
    </w:p>
    <w:p w14:paraId="77BAF6A9" w14:textId="77777777" w:rsidR="00B07E8C" w:rsidRDefault="00B07E8C"/>
    <w:p w14:paraId="5A95A156" w14:textId="77777777" w:rsidR="00B07E8C" w:rsidRDefault="00B07E8C"/>
    <w:p w14:paraId="395B4878" w14:textId="77777777" w:rsidR="00B07E8C" w:rsidRDefault="00B07E8C"/>
    <w:p w14:paraId="7DF7F077" w14:textId="77777777" w:rsidR="00B07E8C" w:rsidRDefault="00B07E8C"/>
    <w:p w14:paraId="2BD1135F" w14:textId="77777777" w:rsidR="00B07E8C" w:rsidRDefault="00B07E8C"/>
    <w:p w14:paraId="0EE0ED05" w14:textId="77777777" w:rsidR="00B07E8C" w:rsidRDefault="00B07E8C"/>
    <w:p w14:paraId="65F1938F" w14:textId="77777777" w:rsidR="00B07E8C" w:rsidRDefault="00B07E8C"/>
    <w:p w14:paraId="7FB6BE5F" w14:textId="77777777" w:rsidR="00B07E8C" w:rsidRDefault="00B07E8C"/>
    <w:p w14:paraId="20B23228" w14:textId="77777777" w:rsidR="00B07E8C" w:rsidRDefault="00B07E8C"/>
    <w:p w14:paraId="6F3AF4E1" w14:textId="77777777" w:rsidR="00B07E8C" w:rsidRDefault="00B07E8C"/>
    <w:p w14:paraId="43D15F76" w14:textId="77777777" w:rsidR="00B07E8C" w:rsidRDefault="00B07E8C"/>
    <w:p w14:paraId="5248184B" w14:textId="77777777" w:rsidR="00B07E8C" w:rsidRDefault="00B07E8C"/>
    <w:p w14:paraId="32D8DAB3" w14:textId="77777777" w:rsidR="00B07E8C" w:rsidRDefault="00B07E8C"/>
    <w:p w14:paraId="444ADC9E" w14:textId="77777777" w:rsidR="00B07E8C" w:rsidRDefault="00B07E8C"/>
    <w:p w14:paraId="06FE8034" w14:textId="77777777" w:rsidR="00B07E8C" w:rsidRDefault="00B07E8C">
      <w:pPr>
        <w:pStyle w:val="Zhlav"/>
        <w:tabs>
          <w:tab w:val="clear" w:pos="4536"/>
          <w:tab w:val="clear" w:pos="9072"/>
        </w:tabs>
      </w:pPr>
    </w:p>
    <w:sectPr w:rsidR="00B07E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6D038" w14:textId="77777777" w:rsidR="00E0648B" w:rsidRDefault="00E0648B">
      <w:r>
        <w:separator/>
      </w:r>
    </w:p>
  </w:endnote>
  <w:endnote w:type="continuationSeparator" w:id="0">
    <w:p w14:paraId="26E6344D" w14:textId="77777777" w:rsidR="00E0648B" w:rsidRDefault="00E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3815" w14:textId="77777777" w:rsidR="00B07E8C" w:rsidRDefault="002E78C8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B7B13" w14:textId="77777777" w:rsidR="00E0648B" w:rsidRDefault="00E0648B">
      <w:r>
        <w:separator/>
      </w:r>
    </w:p>
  </w:footnote>
  <w:footnote w:type="continuationSeparator" w:id="0">
    <w:p w14:paraId="1CBBDEB8" w14:textId="77777777" w:rsidR="00E0648B" w:rsidRDefault="00E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0"/>
    <w:rsid w:val="002E78C8"/>
    <w:rsid w:val="00435295"/>
    <w:rsid w:val="006A5709"/>
    <w:rsid w:val="00741EFA"/>
    <w:rsid w:val="00AC27A5"/>
    <w:rsid w:val="00B07E8C"/>
    <w:rsid w:val="00E0648B"/>
    <w:rsid w:val="00FA28F4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B7D2F"/>
  <w15:chartTrackingRefBased/>
  <w15:docId w15:val="{04BB1EC7-F554-4E34-AD79-C61A6827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SE\Desktop\zprava_z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zprava_zc.dotx</Template>
  <TotalTime>37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1302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Päts Ene</dc:creator>
  <cp:keywords/>
  <cp:lastModifiedBy>Pillerová Vladana</cp:lastModifiedBy>
  <cp:revision>3</cp:revision>
  <dcterms:created xsi:type="dcterms:W3CDTF">2022-01-14T14:04:00Z</dcterms:created>
  <dcterms:modified xsi:type="dcterms:W3CDTF">2022-01-18T11:28:00Z</dcterms:modified>
</cp:coreProperties>
</file>