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EC7833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1DD" w:rsidRDefault="00EC78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8451DD" w:rsidRDefault="008451DD"/>
    <w:p w:rsidR="008451DD" w:rsidRDefault="008451DD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8451DD" w:rsidRDefault="008451DD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EC7833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sz w:val="22"/>
                <w:szCs w:val="22"/>
              </w:rPr>
              <w:t>Zuzana Petrášková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EC7833">
            <w:pPr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sz w:val="22"/>
                <w:szCs w:val="22"/>
              </w:rPr>
              <w:t>HHF – 1.5.2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EC7833" w:rsidP="00EC7833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 w:rsidRPr="00EC7833">
              <w:rPr>
                <w:rFonts w:ascii="Calibri" w:hAnsi="Calibri" w:cs="Calibri"/>
                <w:b w:val="0"/>
                <w:sz w:val="22"/>
                <w:szCs w:val="22"/>
              </w:rPr>
              <w:t>hudební oddělení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35199A" w:rsidP="0035199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Účast na mezinárodní konferenci IAML </w:t>
            </w:r>
          </w:p>
        </w:tc>
      </w:tr>
      <w:tr w:rsidR="008451DD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8451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DD" w:rsidRDefault="0035199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Antverpy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Pr="004A0D9A" w:rsidRDefault="00EC7833" w:rsidP="004709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Pr="004A0D9A" w:rsidRDefault="0035199A" w:rsidP="004709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Belgie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Pr="00EC7833" w:rsidRDefault="0035199A" w:rsidP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 – 18. 7. 2014</w:t>
            </w:r>
          </w:p>
          <w:p w:rsidR="00EC7833" w:rsidRPr="00EC7833" w:rsidRDefault="0035199A" w:rsidP="00EC783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13.7. odjezd</w:t>
            </w:r>
            <w:proofErr w:type="gramEnd"/>
            <w:r>
              <w:rPr>
                <w:rFonts w:ascii="Calibri" w:hAnsi="Calibri"/>
                <w:sz w:val="22"/>
              </w:rPr>
              <w:t xml:space="preserve"> letadlem Praha-Amsterdam</w:t>
            </w:r>
            <w:r w:rsidR="009B5D7A">
              <w:rPr>
                <w:rFonts w:ascii="Calibri" w:hAnsi="Calibri"/>
                <w:sz w:val="22"/>
              </w:rPr>
              <w:t xml:space="preserve">, vlakem </w:t>
            </w:r>
            <w:r>
              <w:rPr>
                <w:rFonts w:ascii="Calibri" w:hAnsi="Calibri"/>
                <w:sz w:val="22"/>
              </w:rPr>
              <w:t>Antverpy</w:t>
            </w:r>
          </w:p>
          <w:p w:rsidR="00EC7833" w:rsidRDefault="0035199A" w:rsidP="00EC783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13.7. ve</w:t>
            </w:r>
            <w:proofErr w:type="gramEnd"/>
            <w:r>
              <w:rPr>
                <w:rFonts w:ascii="Calibri" w:hAnsi="Calibri"/>
                <w:sz w:val="22"/>
              </w:rPr>
              <w:t xml:space="preserve"> 20.00</w:t>
            </w:r>
            <w:r w:rsidR="009B5D7A">
              <w:rPr>
                <w:rFonts w:ascii="Calibri" w:hAnsi="Calibri"/>
                <w:sz w:val="22"/>
              </w:rPr>
              <w:t xml:space="preserve"> hod.</w:t>
            </w:r>
            <w:r>
              <w:rPr>
                <w:rFonts w:ascii="Calibri" w:hAnsi="Calibri"/>
                <w:sz w:val="22"/>
              </w:rPr>
              <w:t xml:space="preserve"> zahájení konference</w:t>
            </w:r>
          </w:p>
          <w:p w:rsidR="0035199A" w:rsidRDefault="0035199A" w:rsidP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14. – 18. 7. </w:t>
            </w:r>
            <w:r w:rsidR="00E12ED4">
              <w:rPr>
                <w:rFonts w:ascii="Calibri" w:hAnsi="Calibri"/>
                <w:sz w:val="22"/>
              </w:rPr>
              <w:t xml:space="preserve">účast na </w:t>
            </w:r>
            <w:r>
              <w:rPr>
                <w:rFonts w:ascii="Calibri" w:hAnsi="Calibri"/>
                <w:sz w:val="22"/>
              </w:rPr>
              <w:t>jednání dle připraveného programu</w:t>
            </w:r>
          </w:p>
          <w:p w:rsidR="00E12ED4" w:rsidRDefault="00E12ED4" w:rsidP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16. 7. výlet do </w:t>
            </w:r>
            <w:proofErr w:type="spellStart"/>
            <w:proofErr w:type="gramStart"/>
            <w:r>
              <w:rPr>
                <w:rFonts w:ascii="Calibri" w:hAnsi="Calibri"/>
                <w:sz w:val="22"/>
              </w:rPr>
              <w:t>Gentu</w:t>
            </w:r>
            <w:proofErr w:type="spellEnd"/>
            <w:proofErr w:type="gramEnd"/>
            <w:r>
              <w:rPr>
                <w:rFonts w:ascii="Calibri" w:hAnsi="Calibri"/>
                <w:sz w:val="22"/>
              </w:rPr>
              <w:t xml:space="preserve">, návštěva Konzervatoře a varhanního  </w:t>
            </w:r>
          </w:p>
          <w:p w:rsidR="00E12ED4" w:rsidRDefault="00E12ED4" w:rsidP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koncertu s odborným výkladem</w:t>
            </w:r>
          </w:p>
          <w:p w:rsidR="0035199A" w:rsidRPr="00EC7833" w:rsidRDefault="0035199A" w:rsidP="00EC783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18.7</w:t>
            </w:r>
            <w:proofErr w:type="gramEnd"/>
            <w:r>
              <w:rPr>
                <w:rFonts w:ascii="Calibri" w:hAnsi="Calibri"/>
                <w:sz w:val="22"/>
              </w:rPr>
              <w:t>. – odlet Antverpy-Amsterdam-Praha (z důvodu zpoždění vlakového spojení Antverpy –Amsterdam návrat do Prahy  až 19. 7.</w:t>
            </w:r>
            <w:r w:rsidR="009B5D7A">
              <w:rPr>
                <w:rFonts w:ascii="Calibri" w:hAnsi="Calibri"/>
                <w:sz w:val="22"/>
              </w:rPr>
              <w:t>)</w:t>
            </w:r>
          </w:p>
          <w:p w:rsidR="00EC7833" w:rsidRDefault="00EC7833" w:rsidP="00EC7833">
            <w:pPr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35199A" w:rsidP="0035199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NK ČR </w:t>
            </w:r>
          </w:p>
        </w:tc>
      </w:tr>
      <w:tr w:rsidR="00EC7833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35199A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Účast na konferenci, jednání se spolupracovníky RISM, RIPM a RILM.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B" w:rsidRDefault="00E53B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Aktivní účast na zasedání pracovní skupin</w:t>
            </w:r>
            <w:r w:rsidR="009B5D7A">
              <w:rPr>
                <w:rFonts w:ascii="Calibri" w:hAnsi="Calibri" w:cs="Calibri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 </w:t>
            </w:r>
            <w:r w:rsidR="009B5D7A">
              <w:rPr>
                <w:rFonts w:ascii="Calibri" w:hAnsi="Calibri" w:cs="Calibri"/>
                <w:sz w:val="22"/>
                <w:szCs w:val="22"/>
              </w:rPr>
              <w:t xml:space="preserve">soupis hudebních pramenů </w:t>
            </w:r>
            <w:r>
              <w:rPr>
                <w:rFonts w:ascii="Calibri" w:hAnsi="Calibri" w:cs="Calibri"/>
                <w:sz w:val="22"/>
                <w:szCs w:val="22"/>
              </w:rPr>
              <w:t>RISM</w:t>
            </w:r>
            <w:r w:rsidR="003022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C7833" w:rsidRDefault="00E53BB2" w:rsidP="003022AB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3022AB">
              <w:rPr>
                <w:rFonts w:ascii="Calibri" w:hAnsi="Calibri" w:cs="Calibri"/>
                <w:sz w:val="22"/>
                <w:szCs w:val="22"/>
              </w:rPr>
              <w:t>jednání o zpracování historických libret</w:t>
            </w:r>
            <w:r w:rsidR="00F16AEA" w:rsidRPr="003022AB">
              <w:rPr>
                <w:rFonts w:ascii="Calibri" w:hAnsi="Calibri" w:cs="Calibri"/>
                <w:sz w:val="22"/>
                <w:szCs w:val="22"/>
              </w:rPr>
              <w:t xml:space="preserve"> pro katalog RISM </w:t>
            </w:r>
          </w:p>
          <w:p w:rsidR="003022AB" w:rsidRDefault="003022AB" w:rsidP="003022AB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informace centrální redakce RISM ve Frankfurtu nad Mohanem o pracích národních skupin RISM, konzultace o novém programu pro zpracování hudebních dokumentů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Muskat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“, přechod k testovací verzi</w:t>
            </w:r>
            <w:r w:rsidR="009B5D7A">
              <w:rPr>
                <w:rFonts w:ascii="Calibri" w:hAnsi="Calibri" w:cs="Calibri"/>
                <w:sz w:val="22"/>
                <w:szCs w:val="22"/>
              </w:rPr>
              <w:t xml:space="preserve"> tohoto programu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by měl být v roce 2015. </w:t>
            </w:r>
          </w:p>
          <w:p w:rsidR="003022AB" w:rsidRDefault="003022AB" w:rsidP="003022AB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3022AB" w:rsidRDefault="003022AB" w:rsidP="003022AB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Konferenční příspěvky představili zejména belgické hudební knihovny a archivy uchovávající hudební sbírky</w:t>
            </w:r>
            <w:r w:rsidR="009B5D7A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Některé příspěvky budou publikovány ve </w:t>
            </w:r>
            <w:proofErr w:type="spellStart"/>
            <w:r w:rsidRPr="003022AB">
              <w:rPr>
                <w:rFonts w:ascii="Calibri" w:hAnsi="Calibri" w:cs="Calibri"/>
                <w:i/>
                <w:sz w:val="22"/>
                <w:szCs w:val="22"/>
              </w:rPr>
              <w:t>Fontes</w:t>
            </w:r>
            <w:proofErr w:type="spellEnd"/>
            <w:r w:rsidRPr="003022A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3022AB">
              <w:rPr>
                <w:rFonts w:ascii="Calibri" w:hAnsi="Calibri" w:cs="Calibri"/>
                <w:i/>
                <w:sz w:val="22"/>
                <w:szCs w:val="22"/>
              </w:rPr>
              <w:t>Artis</w:t>
            </w:r>
            <w:proofErr w:type="spellEnd"/>
            <w:r w:rsidRPr="003022A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3022AB">
              <w:rPr>
                <w:rFonts w:ascii="Calibri" w:hAnsi="Calibri" w:cs="Calibri"/>
                <w:i/>
                <w:sz w:val="22"/>
                <w:szCs w:val="22"/>
              </w:rPr>
              <w:t>Musicae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Pr="003022AB">
              <w:rPr>
                <w:rFonts w:ascii="Calibri" w:hAnsi="Calibri" w:cs="Calibri"/>
                <w:sz w:val="22"/>
                <w:szCs w:val="22"/>
              </w:rPr>
              <w:t>abstrakty referátů jsou přístupné na stránkách IAML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022AB" w:rsidRDefault="003022AB" w:rsidP="003022AB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Řešila se také problematika stanov mezinárodní asociace IAML.</w:t>
            </w:r>
          </w:p>
          <w:p w:rsidR="00A54A0E" w:rsidRDefault="003022AB" w:rsidP="00E12ED4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 rámci konference se představila </w:t>
            </w:r>
            <w:r w:rsidR="00D363A0">
              <w:rPr>
                <w:rFonts w:ascii="Calibri" w:hAnsi="Calibri" w:cs="Calibri"/>
                <w:sz w:val="22"/>
                <w:szCs w:val="22"/>
              </w:rPr>
              <w:t xml:space="preserve">světová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hudební vydavatelství se svou produkcí</w:t>
            </w:r>
            <w:r w:rsidR="00E12ED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54A0E" w:rsidRDefault="00A54A0E">
            <w:pPr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35199A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Program konference je uložen v hudebním oddělení </w:t>
            </w:r>
            <w:r w:rsidR="0016234A">
              <w:rPr>
                <w:rFonts w:ascii="Calibri" w:hAnsi="Calibri"/>
                <w:sz w:val="22"/>
              </w:rPr>
              <w:t xml:space="preserve">NK ČR </w:t>
            </w:r>
            <w:r>
              <w:rPr>
                <w:rFonts w:ascii="Calibri" w:hAnsi="Calibri"/>
                <w:sz w:val="22"/>
              </w:rPr>
              <w:t>a</w:t>
            </w:r>
            <w:r w:rsidR="0016234A">
              <w:rPr>
                <w:rFonts w:ascii="Calibri" w:hAnsi="Calibri"/>
                <w:sz w:val="22"/>
              </w:rPr>
              <w:t xml:space="preserve"> je</w:t>
            </w:r>
            <w:r>
              <w:rPr>
                <w:rFonts w:ascii="Calibri" w:hAnsi="Calibri"/>
                <w:sz w:val="22"/>
              </w:rPr>
              <w:t xml:space="preserve"> dostupný též na stránkách</w:t>
            </w:r>
            <w:r w:rsidR="0016234A">
              <w:rPr>
                <w:rFonts w:ascii="Calibri" w:hAnsi="Calibri"/>
                <w:sz w:val="22"/>
              </w:rPr>
              <w:t xml:space="preserve"> </w:t>
            </w:r>
            <w:r w:rsidR="00E12ED4">
              <w:rPr>
                <w:rFonts w:ascii="Calibri" w:hAnsi="Calibri"/>
                <w:sz w:val="22"/>
              </w:rPr>
              <w:t xml:space="preserve">IAML: </w:t>
            </w:r>
            <w:hyperlink r:id="rId9" w:history="1">
              <w:r w:rsidR="00A54A0E" w:rsidRPr="00B55DDA">
                <w:rPr>
                  <w:rStyle w:val="Hypertextovodkaz"/>
                  <w:rFonts w:ascii="Calibri" w:hAnsi="Calibri"/>
                  <w:sz w:val="22"/>
                </w:rPr>
                <w:t>http://www.iaml.info/activities/conferences/antwerp_2014</w:t>
              </w:r>
            </w:hyperlink>
          </w:p>
          <w:p w:rsidR="00A54A0E" w:rsidRDefault="00A54A0E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16234A" w:rsidRDefault="0016234A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A54A0E" w:rsidP="00A54A0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CD se soudobou i historickou hudbou, informační materiály, nakladatelské katalogy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592F2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  <w:r w:rsidR="00EC7833" w:rsidRPr="00EC7833">
              <w:rPr>
                <w:rFonts w:ascii="Calibri" w:hAnsi="Calibri" w:cs="Calibri"/>
                <w:sz w:val="22"/>
                <w:szCs w:val="22"/>
              </w:rPr>
              <w:t xml:space="preserve"> 7. 2014</w:t>
            </w:r>
          </w:p>
        </w:tc>
      </w:tr>
      <w:tr w:rsidR="00EC783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12ED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Zuzana Petrášková</w:t>
            </w:r>
          </w:p>
        </w:tc>
      </w:tr>
      <w:tr w:rsidR="00EC783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12ED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PhDr. Miroslava Hejnová</w:t>
            </w: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</w:p>
        </w:tc>
      </w:tr>
      <w:tr w:rsidR="00EC783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C783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33" w:rsidRDefault="00E12ED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24. 7. 2014</w:t>
            </w:r>
          </w:p>
        </w:tc>
      </w:tr>
    </w:tbl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/>
    <w:p w:rsidR="008451DD" w:rsidRDefault="008451DD">
      <w:pPr>
        <w:pStyle w:val="Zhlav"/>
        <w:tabs>
          <w:tab w:val="clear" w:pos="4536"/>
          <w:tab w:val="clear" w:pos="9072"/>
        </w:tabs>
      </w:pPr>
    </w:p>
    <w:sectPr w:rsidR="008451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5A" w:rsidRDefault="00A9015A">
      <w:r>
        <w:separator/>
      </w:r>
    </w:p>
  </w:endnote>
  <w:endnote w:type="continuationSeparator" w:id="0">
    <w:p w:rsidR="00A9015A" w:rsidRDefault="00A9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5A" w:rsidRDefault="00A9015A">
      <w:r>
        <w:separator/>
      </w:r>
    </w:p>
  </w:footnote>
  <w:footnote w:type="continuationSeparator" w:id="0">
    <w:p w:rsidR="00A9015A" w:rsidRDefault="00A9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8F137D"/>
    <w:multiLevelType w:val="hybridMultilevel"/>
    <w:tmpl w:val="7D58002E"/>
    <w:lvl w:ilvl="0" w:tplc="3058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33"/>
    <w:rsid w:val="0016234A"/>
    <w:rsid w:val="00194C01"/>
    <w:rsid w:val="002D5C74"/>
    <w:rsid w:val="003022AB"/>
    <w:rsid w:val="0035199A"/>
    <w:rsid w:val="003D22C7"/>
    <w:rsid w:val="004618C4"/>
    <w:rsid w:val="00592F2E"/>
    <w:rsid w:val="005E7CFF"/>
    <w:rsid w:val="00645B11"/>
    <w:rsid w:val="008451DD"/>
    <w:rsid w:val="008965AC"/>
    <w:rsid w:val="009B5D7A"/>
    <w:rsid w:val="009D5FB1"/>
    <w:rsid w:val="00A54A0E"/>
    <w:rsid w:val="00A9015A"/>
    <w:rsid w:val="00D363A0"/>
    <w:rsid w:val="00E12ED4"/>
    <w:rsid w:val="00E36E90"/>
    <w:rsid w:val="00E53BB2"/>
    <w:rsid w:val="00EC7833"/>
    <w:rsid w:val="00F16AEA"/>
    <w:rsid w:val="00F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16234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234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02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16234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234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0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aml.info/activities/conferences/antwerp_20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SKOVAZ\Desktop\zprava_z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zprava_zc.dot</Template>
  <TotalTime>81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Petrášková Zuzana</dc:creator>
  <cp:lastModifiedBy>Petrášková Zuzana</cp:lastModifiedBy>
  <cp:revision>13</cp:revision>
  <cp:lastPrinted>2014-07-24T11:45:00Z</cp:lastPrinted>
  <dcterms:created xsi:type="dcterms:W3CDTF">2014-07-21T12:57:00Z</dcterms:created>
  <dcterms:modified xsi:type="dcterms:W3CDTF">2014-07-24T11:54:00Z</dcterms:modified>
</cp:coreProperties>
</file>