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BF" w:rsidRPr="00C5258E" w:rsidRDefault="005C7DBF" w:rsidP="008B2DBF">
      <w:pPr>
        <w:pStyle w:val="Default"/>
        <w:rPr>
          <w:b/>
          <w:bCs/>
        </w:rPr>
      </w:pPr>
      <w:r w:rsidRPr="00C5258E">
        <w:rPr>
          <w:b/>
          <w:bCs/>
        </w:rPr>
        <w:t>Knihy z Frankfurtského knižního veletrhu 2014</w:t>
      </w:r>
    </w:p>
    <w:p w:rsidR="005C7DBF" w:rsidRPr="00C5258E" w:rsidRDefault="005C7DBF" w:rsidP="008B2DBF">
      <w:pPr>
        <w:pStyle w:val="Default"/>
        <w:rPr>
          <w:sz w:val="20"/>
          <w:szCs w:val="20"/>
        </w:rPr>
      </w:pP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 xml:space="preserve">Pracovníci Národní knihovny se i letos zúčastnili knižního veletrhu ve Frankfurtu (o něm blíže </w:t>
      </w:r>
      <w:hyperlink r:id="rId4" w:history="1">
        <w:r w:rsidRPr="00C5258E">
          <w:rPr>
            <w:rStyle w:val="Hyperlink"/>
            <w:rFonts w:ascii="Arial" w:hAnsi="Arial" w:cs="Arial"/>
            <w:sz w:val="20"/>
            <w:szCs w:val="20"/>
          </w:rPr>
          <w:t>zde</w:t>
        </w:r>
      </w:hyperlink>
      <w:r w:rsidRPr="00C5258E">
        <w:rPr>
          <w:rFonts w:ascii="Arial" w:hAnsi="Arial" w:cs="Arial"/>
          <w:sz w:val="20"/>
          <w:szCs w:val="20"/>
        </w:rPr>
        <w:t xml:space="preserve">). Hlavně v průběhu posledního dne zde získali přes 220 publikací. Některé darem, většinu nákupem, a to někdy až s šedesátiprocentními slevami, průměrná sleva přesahovala 40 % z katalogové ceny.  </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02611                                                         002616545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EX(TRA)TERRITORIAL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Ex(tra)territorial : reassessing territory in literature, culture and languages = les territoires littéraires, culturels et linguistiques en question / edited by Didier Lassalle and Dirk Weissmann ; with an essay by, précédé d'un essai de Yoko Tawada. -- Amsterdam : Rodopi, 2014. -- 330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978-90-420-3866-0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1923,00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02612                                                         002616546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NATIONALSOZIALISMUS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Der Nationalsozialismus und die Shoah in der deutschsprachigen Gegenwartsliteratur / herausgegeben von Torben Fischer, Philipp Hammermeister und Sven Kramer. -- Amsterdam : Rodopi, 2014. -- 344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978-90-420-3850-9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2006,00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02613                                                         002616547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LITERATURE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Literature and the long modernity / edited by Mihaela Irimia and Andreea Paris. -- Amsterdam : Rodopi, 2014. -- 399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978-90-420-3852-3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2363,00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02614                                                         002616548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HUMAIN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L'humain et l'animal dans la France médiévale (XXIIe-XVe s.) = Human and animal in medieval France (12th-15th c.) / sous la direction de d'Irène Fabry-Tehranchi et Anna Russakoff. -- Amsterdam : Rodopi, 2014. -- 231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978-90-420-3865-3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1374,00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02615                                                         002616549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RAYMENT, Andrew</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Fantasy, politics, postmodernity : Pratchett, Pullman, Miéville and stories of the eye / Andrew Rayment. -- Amsterdam ; New York, NY : Rodopi, 2014. -- 276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978-90-420-3858-5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1648,00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02616                                                         002616552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FJÅGESUND, PETER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dream of the North : a cultural history to 1920 / Peter Fjågesund. -- Amsterdam : Rodopi, 2014. -- 573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978-90-420-3837-0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3435,00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25   20141014        007</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02617                                                         002616553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AVENTURES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Aventures et expériences littéraires : écritures des femmes en France au début du vingt-et-unième siècle / édité par Amaleena Damlé avec la collaboration de Gill Rye. -- Amsterdam ; New York : Rodopi, 2014. –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336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978-90-420-3841-7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2006,00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02618                                                         002509577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TRANSCULTURAL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Transcultural identities in contemporary literature / edited by Irene Gilsenan Nordin, Julie Hansen, and Carmen Zamorano Llena. -- Amsterdam : Rodopi, 2013. -- xxvii, 284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978-90-420-3735-9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1786,00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02619                                                         002541279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PLANTS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Plants and literature : essays in critical plant studies / edited by Randy Laist. -- Amsterdam : Rodopi, 2013. -- 270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978-90-420-3748-9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1566,00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02620                                                         002571586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VISION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Vision and reality : Central Europe after Hitler / Richard Dove; Ian Wallace. -- Amsterdam : Rodopi, 2014. -- xiv, 251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978-90-420-3815-8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1538,00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25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02621                                                         002585609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PRONK-TIETHOFF, Saskia Elisabeth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Germanic loanwords in Proto-Slavic / Saskia Pronk-Tiethoff. -- Amsterdam [etc.] : Rodopi, 2013. -- 316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978-90-420-3732-8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1923,-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11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02622                                                         002609353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SEMIOTICS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semiotics of animal representation / edited by Kadri Tüür and Morten Tønnessen. -- Amsterdam : Rodopi, 2014. -- 376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978-90-420-3827-1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2198,-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02623                                                         002616312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VERSTEGEN, Ian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Cognitive iconology : when and how psychology explains images / Ian Verstegen. -- Amsterdam : Rodopi, 2014. -- 194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978-90-420-3824-0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1154,-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02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02624                                                         002616540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ARAB</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Arab voices in diaspora : critical perspectives on anglophone Arab literature / edited by Layla Al Maleh. -- Amsterdam ; New York : Rodopi, 2009. -- xii, 491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978-90-420-2718-3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2748,-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02625                                                         002616541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NIEDERLÄNDISCHE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Niederländische Autoren über Franz Kafka, 1922-1942 / eingeführt und herausgegeben von Cor de Back und Niels Bokhove. -- Amsterdam ; Atlanta, GA : Rodopi, 1993. -- lxviii, 168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90-5183-543-4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1154,-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23   20141014        001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02626                                                         002616542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RECENT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Recent advances in corpus linguistics : developing and exploiting corpora / edited by Lieven Vandelanotte ... [et al.]. -- Amsterdam ; Rodopi, 2014. -- viii, 349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978-90-420-3871-4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2115,-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11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02627                                                         002616539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MINORITY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Minority integration in Central Eastern Europe : between ethnic diversity and equality / edited and introduced by Timofey Agarin and Malte Brosig. -- Amsterdam ; New York, NY : Rodopi, 2009. -- 354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978-90-420-2733-6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1978,-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NL    10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02628                                                         002627136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BERNARDI, Rut - VIDESOTT, Paul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Geschichte der ladinischen Literatur / Rut Bernardi, Paul Videsott. -- 2. aktualisierte Aufl. -- Bozen : Bolzano University Press, 2014. -- 2 Bd. in 3 (XII, 1502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978-88-6046063-9 (soubor :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696,-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IT    23   20141014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 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02629                                                         002627136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BERNARDI, Rut - VIDESOTT, Paul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Geschichte der ladinischen Literatur / Rut Bernardi, Paul Videsott. -- 2. aktualisierte Aufl. -- Bozen : Bolzano University Press, 2014. -- 2 Bd. in 3 (XII, 1502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978-88-6046063-9 (soubor :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696,-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IT    23   20141014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 2/1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02630                                                         002627136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BERNARDI, Rut - VIDESOTT, Paul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Geschichte der ladinischen Literatur / Rut Bernardi, Paul Videsott. -- 2. aktualisierte Aufl. -- Bozen : Bolzano University Press, 2014. -- 2 Bd. in 3 (XII, 1502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978-88-6046063-9 (soubor :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696,-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IT    23   20141014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 2/2</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02631                                                         002390464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MARIA THERESIAS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Maria Theresias Kulturwelt : Geschichte, Religiosität, Literatur, Oper, Ballettkultur, Architektur, Malerei, Kunsttischlerei, Porzellan und Zuckerbäckerei im Zeitalter Maria Theresias / herausgegeben von Pierre Béhar, Marie-Thérèse Mourey und Herbert Schneider. -- Hildesheim ; Zürich ; New York : Olms, 2011. -- 302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978-3-487-14715-4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1071,-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25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02632                                                         002528698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FEUSTEL, Elke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Rätselprinzessinnen und schlafende Schönheiten : Typologie und Funktionen der weiblichen Figuren in den Kinder- und Hausmärchen der Brüder Grimm / Elke Feustel. -- 2. Aufl. -- Hildesheim ; Zürich ; New York : Olms, 2012. -- 388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978-3-487-30022-1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1368,-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02633                                                         002528699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KONTUREN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Konturen der Subjektivität in den Literaturen Ostmitteleuropas im 20. und 21. Jahrhundert / herausgegeben von Valeria Lengyel. -- Hildesheim : Olms, 2013. -- 278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978-3-487-15034-5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1044,-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02634                                                         002538783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ANASTASIADIS, Vasileios I.</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Interest and self-interest in ancient Athens / Vasileios I. Anastasiadis. -- Hildesheim : Olms, 2013. -- 239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978-3-487-15005-5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1369,-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11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02635                                                         002538792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ÖSTERREICH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Österreich und die Türkei - Kontakte und Wechselbeziehungen : Vorträge des Kolloquiums an der Universität des Saarlandes vom 21. und 22. Juni 2012 / herausgegeben von Pierre Béhar und Ralf Bogner. -- Hildesheim : Olms, 2013. -- 190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978-3-487-15008-6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879,-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25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02636                                                         002540617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GLAUBE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Glaube und Vernunft in der Philosophie der Neuzeit : Festschrift für Robert Theis = Foi et raison dans la philosophie moderne : recueil en hommage à Robert Theis / herausgegeben von / edité par Dietmar H. Heidemann, Raoul Weicker. -- Hildesheim : George Olms Verlag, 2013. -- xiv, 267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978-3-487-14914-1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1044,-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02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02637                                                         002475468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GRENZÜBERSCHREITUNGEN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Grenzüberschreitungen : polnische, tschechische und deutsche Sprache, Literatur und Kultur ; Beiträge zur VIII. Internationalen Westslawistischen InterFaces-Konferenz in Leipzig, 26.05.-02.06.2011 / hrsg. von Julia Nesswetha ... [et al.]. -- Hildesheim : Olms, 2013. -- 370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978-3-487-15004-8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1369,-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02638                                                         002588898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KULTURELLES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Kulturelles Handeln im transkulturellen Raum : Symposiumsbericht Kulturhauptstadt RUHR 2010 / hrsg. von Andreas Jacob und Gordon Kampe. -- Hildesheim : Olms, 2014. -- 366 s : 1 DVD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978-3-487-15100-7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02639                                                         002588900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KULTUR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Kultur und Menschenbildung : Beiträge zur aktuellen Diskussion aus philosophischer, kulturpolitischer und pädagogischer Sicht : Festschrift für Horst Seidl zum 75. Lebensjahr / herausgegeben von Emmanuele Vimercati und Wilhelm Vossenkuhl. -- Hildesheim : Olms, 2013. -- viii, 230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978-3-487-15068-0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02640                                                         002588903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VIOLENCE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Violence in civil society : monotheism guilty?. -- Hildesheim : Olms, 2013. -- 181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978-3-487-15080-2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03   20141014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02641                                                         002608201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STELZLE, Martin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Das Eigene im Fremden : Gustav Mahler und der ferne Osten / Martin Stelzle. -- Hildesheim : Olms, 2014. -- 302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978-3-487-15116-8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1044,-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21   20141014        010</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02642                                                         002583010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MODELS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Models of holiness in medieval sermons. -- Louvain-la-Neuve : Fédération internationale des instituts d'études médiévales, 1996. -- xx, 402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1374,-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03   20141014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02643                                                         002604208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BOOKS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Books of hours reconsidered / edited by Sandra Hindman and James H. Marrow. -- London : Harvey Miller Publishers, 2013. -- 532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978-1-905375-94-3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4122,00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02644                                                         002604202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ILLUMINATED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Illuminated manuscripts in Cambridge : a catalogue of Western book illumination in the Fitzwilliam and the Cambridge Colleges. Part 4, England, Ireland, Scotland, Wales. Vol. 1, Insular and anglo-saxon manuscripts / edited by Nigel Morgan, Stella Panayotova ; with the assistance of Rebecca Rushforth. -- London : Harvey Miller Publishers, 2013. -- 360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978-1-909400-04-7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4809,00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02645                                                         002612378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BOISSELLIER, Stéphane - DARBORD, Bernard - MENJOT, Denis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Langues médiévales Ibériques : domaines Espagnol et Portugais / Stéphane Boissellier, Bernard Darbord, Denis Menjot ; avec la collaboration de Georges Martin, Jean-Pierre Molénat et [dec.] Paul Teyssier. -- Turnhout : Brepols, ©2012. -- 540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978-2-503-50470-4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1346,00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11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02646                                                         002612371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BOURGAIN, Pascale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Le latin médiéval / par Pascale Bourgain ; avec la collaboration de Marie-Clotilde Hubert. -- Turnhout : Brepols, c2005. -- 578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2-503-51710-2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11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02647                                                         002540393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ERASMUS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Erasmus and the Renaissance republic of letters / Stephen Ryle. -- Turnhout : Brepols, 2014. -- 392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978-2-503-53030-7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3022,00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02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02648                                                         002604210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MAKING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making of the Vernon manuscript : the production and contexts of Oxford, Bodleian Library, MS Eng. poet. a. 1 / edited by Wendy Scase. -- Turnhout : Brepols, 2013. -- xl, 331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978-2-503-53046-8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3022,00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02649                                                         002614199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PITTION, Jean-Paul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Le livre à la Renaissance : introduction à la bibliographie historique et matérielle / Jean-Paul Pittion, préface de Frédéric Barbier. -- Turnhout : Brepols, Bibliothèque de Génève, ©2013. -- xxxi, 429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978-2-503-53056-7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1786,00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02650                                                         002612376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DUVAL, Frédéric</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Le français médiéval / Frédéric Duval. -- Turnhout, Belgium : Brepols, c2009. -- 396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978-2-503-53205-9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11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02651                                                         002528941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SOCIAL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social life of illumination : manuscripts, images, and communities in the late Middle Ages / edited by Joyce Coleman, Marc Cruse, and Kathryn A. Smith. -- Turnhout : Brepols, 2013. -- xxiv, 552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978-2-503-53212-7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3572,-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02652                                                         002196104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GENESIS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Genesis of the book : studies in the scribal culture of medieval England in honour of A.N. Doane / edited by Matthew T. Hussey and John D. Niles. -- Turnhout : Brepols 2011. -- 338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978-2-503-53473-2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3160,-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02653                                                         002540388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MECHAM, June 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Sacred communities, shared devotions : gender, material culture, and monasticism in late medieval Germany / June L. Mecham ; edited by Alison I. Beach, Constance H. Berman and Lisa M. Bitel. -- Turnhout : Brepols, 2014. -- 307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978-2-503-54134-1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2335,-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03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02654                                                         002540390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KECSKEMÉTI, Judit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Fédéric Morel II. : éditeur, traducteur et imprimeur / Judit Kecskeméti. -- Turnhout : Brepols, 2014. -- 322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978-2-503-54511-0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2335,-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20141015        009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02655                                                         002540566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MONASTERIES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Monasteries on the borders of medieval Europe : conflict and cultural interaction / edited by Emilia Jamroziak and Karen Stöber. -- Turnhout : Brepols, 2013. -- 271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978-2-503-54535-6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2198,-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03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02656                                                         002564684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TERRE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La terre : connaissance, representations, mesure au Moyen Age / sous la direction de Patrick Gautier Dalché ; contributions de Christiane Deluz ... [et al.]. -- Turnhout : Brepols, 2013. -- 710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978-2-503-54753-4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1786,-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24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02657                                                         002518613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CHRONICON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Chronicon : medieval narrative sources. A chronological guide with introductory essays / János M. Bak, Ivan Jurković editors. -- Turnhout : Brepols, 2013. -- 493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978-2-503-54833-3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2335,-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23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02658                                                         002604188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MULIERES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Mulieres religiosae : shaping female spiritual authority in the medieval and early modern periods / edited by Veerle Fraeters and Imke de Gier. -- Turnhout : Brepols, 2014. -- 311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978-2-503-54912-5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2473,-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03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02659                                                         002540389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MEDIEVAL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Medieval autograph manuscripts : proceedings of the XVIIth Colloquium of the Comité International de Paléographie Latine, held in Ljubljana, 7-10 September 2010 / edited by Nataša Golob. -- Turnhout : Brepols, 2013. -- xiv, 601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978-2-503-54916-3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2610,-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02660                                                         002540571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MARCHIARO, Michaelangiola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La Biblioteca di Pietro Crinito : manoscritti e libri a stampa della raccolta libraria di un umanista fiorentino / Michaelangiola Marchiaro. -- Porto : Fédération Internationale des Instituts d'Études Médiévales, 2013. -- 342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978-2-503-54949-1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1511,-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20141015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02661                                                         002604192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WRITING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Writing and the administration of medieval towns : medieval urban literacy I / edited by Marco Mostert and Anna Adamska. -- Turnhout : Brepols, 2014. -- xv, 365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978-2-503-54959-0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2473,00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23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02662                                                         002604194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USES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Uses of the written word in medieval towns : medieval urban literacy II / edited by Marco Mostert and Anna Adamska. -- Turnhout : Brepols, 2014. -- xx, 453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978-2-503-54960-6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2748,00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23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02663                                                         002540392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BOWIE, Colette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Daughters of Henry II and Eleanor of Aquitaine / Colette Bowie. -- Turnhout : Brepols Publishers, 2014. -- 250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978-2-503-54971-2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2061,00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25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02664                                                         002604196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CONSUETUDINES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Consuetudines et regulae : sources for monastic life in the Middle Ages and the Early Modern Period / eds Carolyn Marino Malone &amp; Clark Maines. -- Turnhout : Brepols, 2014. -- 393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978-2-503-55011-4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3160,00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03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02665                                                         002571600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LEMERLE, Frédérique - PAUWELS, Yves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Architectures de papier : la France et l'Europe (XVIe-XVIIe siècles) : suivi d'une bibliographie des livres d'architecture (XVIe-XVIIe siècles) / Frédérique Lemerle, Yves Pauwels. -- Tournout : Brepols, 2013. –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266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978-2-503-55020-6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2473,00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19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02666                                                         002540565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LECTEURS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Lecteurs, lectures et groupes sociaux au Moyen Âge : actes de la journée d'études organisée par le Centre de recherches "Pratiques médiévales de l'écrit" (PraME) de l'Université de Namur (FUNDP) et le Département des Manuscrits de la Bibliothèque royale de Belgique, Bruxelles, 18 mars 2010 / X. Hermand; E. Renard; C. van Hoorebeeck. -- Turnhout : Brepols, 2014. -- 198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978-2-503-55043-5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1621,00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02667                                                         002540587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BLOCKBÜCHER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Blockbücher des 15. Jahrhunderts : eine Experimentierphase im frühen Buchdruck. Beitrage der Fachtagung in der Bayerischen Staatsbibliothek München am 16. und 17. Februar 2012. -- Wiesbaden : Harrassowitz, 2013. -- vi, 363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978-3-447-10052-6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2720,00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02668                                                         002565487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VORSICHT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Vorsicht Lebensgefahr! Sirenen, Nixen, Meerjungfrauen in der Kunst seit der Antike / Max Kunze. -- Wiesbaden : Otto Harrassowitz, 2013. -- 112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978-3-447-10064-9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797,00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20141016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02669                                                         002571602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MÜLLER, Monika 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Der Bernward-Psalter im Wandel der Zeiten : eine Studie zu Ausstattung und Funktion / von Monika E. Müller ; mit Beiträgen von Almuth Corbach, Robert Fuchs und Doris Oltrogge. -- Wiesbaden : Harrassowitz in Kommission, 2013. -- 384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978-3-447-10013-7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2693,00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02670                                                         002571604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SCHRIFTKULTUR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Schriftkultur und religiöse Zentren im norddeutschen Raum / hrsg. von Patrizia Carmassi ... -- 1., Aufl. -- Wiesbaden : Harrassowitz, 2014. -- 548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978-3-447-10016-8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2967,00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02671                                                         002571605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BAUER, Volker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Wurzel, Stamm, Krone : fürstliche Genealogie in frühneuzeitlichen Druckwerken / von Volker Bauer. -- Wiesbaden : Harrassowitz in Kommission, 2013. -- 283 s., [2] s. obr. příl.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978-3-447-06997-7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25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02672                                                         002571609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GLÜCK, Helmut - HÄBERLEIN, Mark - SCHRÖDER, Konrad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Mehrsprachigkeit in der Frühen Neuzeit : die Reichsstädte Augsburg und Nürnberg vom 15. bis ins frühe 19. Jahrhundert / Helmut Glück, Mark Häberlein und Konrad Schröder ; unter Mitarbeit von Magdalena Bayreuther [and others]. -- Wiesbaden : Harrassowitz, 2013. -- xiii, 583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978-3-447-06965-6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1868,-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11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02673                                                         002571611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HANDSCHRIFTEN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Handschriften der Signaturenreihe Hdschr. der Staatsbibliothek zu Berlin - preußischer Kulturbesitz. T. 1, Hdschr. 1-150 / bechrieben von Kurt Heydeck. -- Wiesbaden : Harrassowitz, 2013. -- 301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978-3-447-06793-5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2445,-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02674                                                         002591222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BIBLIOTHEK</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Bibliothek Herzog Johann Albrechts I. von Mecklenburg (1525-1576) / beschrieben von Nilüfer Krüger. -- Wiesbaden : Harrassowitz, 2013. –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3 sv.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978-3-447-06961-8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2473,-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Teil 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02675                                                         002591222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BIBLIOTHEK</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Bibliothek Herzog Johann Albrechts I. von Mecklenburg (1525-1576) / beschrieben von Nilüfer Krüger. -- Wiesbaden : Harrassowitz, 2013. –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3 sv.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978-3-447-06961-8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2473,-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Teil 2</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02676                                                         002591222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BIBLIOTHEK</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Bibliothek Herzog Johann Albrechts I. von Mecklenburg (1525-1576) / beschrieben von Nilüfer Krüger. -- Wiesbaden : Harrassowitz, 2013. –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3 sv.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978-3-447-06961-8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2473,-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Teil 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02677                                                         002609569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BARTA, Heinz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"Graeca non legunter?". Bd. 1 / Heinz Barta. -- Wiesbaden : Harrassowitz, 2010. -- xviii, 683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978-3-447-06121-6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06   20141016        055</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02678                                                         002609570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BARTA, Heinz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"Graeca non leguntur?". Bd. 2, T. 1 / Heinz Barta. -- Wiesbaden : Harrassowitz, 2011. -- xvii, 766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978-3-447-06278-7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06   20141016        055</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02679                                                         002609572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BARTA, Heinz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"Graeca non leguntur?". Bd. 2, T. 2 / Heinz Barta. -- Wiesbaden : Harrassowitz, 2011. -- xv, 522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978-3-447-06587-0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06   20141016        055</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02680                                                         002615525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ROSENKRÄNZE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Rosenkränze und Seelengärten : Bildung und Frömmigkeit in niedersächsischen Frauenklöstern / herausgegeben von Britta-Juliane Kruse. -- Wiesbaden : Harrassowitz in Kommission, 2013. -- 348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978-3-447-06813-0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08   20141016        009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02681                                                         002615528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BUCH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Das Buch in Antike, Mittelalter und Neuzeit : Sonderbestände der Universitätsbibliothek Leipzig / herausgegeben von Thomas Fuchs, Christoph Mackert und Reinhold Scholl. -- Wiesbaden : Harrassowitz, 2012. -- x, 329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978-3-447-06689-1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02682                                                         002615567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PRÄSENZ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Präsenz und Verwendung der Heiligen Schrift im christlichen Frühmittelalter : exegetische Literatur und liturgische Texte / herausgegeben von Patrizia Carmassi. -- Wiesbaden : Harrassowitz in Kommission, 2008. -- 419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978-3-447-05800-1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2693,-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03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02683                                                         002615575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KATALOG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Katalog der festländischen Handschriften des neuten Jahrhunderts (mit Ausnahme der wisigotischen). T. 3, Padua - Zwikau. -- Wiesbaden : Harrassowitz, 2014. -- 600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978-3-447-10056-4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4616,-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soubor 1532964 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02684                                                         002615580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CODICES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Codices biblici in quarto et in octavo : (Cod. bibl. 4°, 1-46 und cod. bibl. 8°, 1-20) / beschrieben von Sven Limbeck und Wolfgang Metzger. -- Wiesbaden : Otto Harrassowitz, 2013. -- xxiv, 178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978-3-447-10057-1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2033,-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02685                                                         002615587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CODICES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Die Codices Palatini germanici in der Universitätsbibliothek Heidelberg (Cod. Pal. germ. 496-670) / bearbeitet von Pamela Kalning, Matthias Miller und Karin Zimmermann unter Mitarbeit von Lennart Güntzel. -- 1. Auflage. -- Wiesbaden : Harrassowitz, 2014. -- xxxv, 668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978-3-447-10146-2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4616,-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02686                                                         002615638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GIOVANNI</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Giovanni Boccaccio in Europa : Studien zu seiner Rezeption in Spätmittelalter und Früher Neuzeit / Aurnhammer, Achim; Stillers, Rainer. -- 1. vyd.. -- Wiesbaden : Harrassowitz, 2014. -- 416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978-3-447-10018-2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2693,-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02687                                                         002615646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EINEN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Einen Platz im Himmel erwerben : Bücher und Bilder im Dienste mittelalterlicher Jenseitsfürsorge : Vorträge zur Ausstellung "Schätze im Himmel--Bücher auf Erden" / herausgegeben von Monika E. Müller und Christian Heitzmann. -- Wiesbaden : Harrassowitz, 2012. -- 124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978-3-447-06771-3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407,-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23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02688                                                         002615770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KATALOG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Katalog der mittelalterlichen Helmstedter Handschriften / beschrieben von Helmar Härtel, Christian Heitzmann, Dieter Merzbacher, Bertram Lesser. -- Wiesbaden : Harrassowitz, 2012. -- cxxiv, 450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978-3-447-06730-0 (v. 1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5056,-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02689                                                         002615781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VERLAGSGESCHICHTSSCHREIBUNG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Verlagsgeschichtsschreibung : Modelle und Archivfunde / herausgegeben von Corinna Norrick und Ute Schneider. -- Wiesbaden : Harrassowitz, 2012. -- 266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978-3-447-06693-8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1319,-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02690                                                         002368532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LEXIKON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Lexikon des gesamten Buchwesens. (Band 8. Seiten 321-400). Lieferung 61, Wood &amp; Co.-Zeugnisverweigerungsrecht. -- Stuttgart : Anton Hiersemann, 2012. -- S. 321-400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978-3-7772-1205-0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1264,-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20141016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02691                                                         002540275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CREDO</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Credo : Christianisierung Europas im Mittelalter / herausgegeben von Christoph Stiegemann, Martin Kroker und Wolfgang Walter. -- Petersberg : Imhof, 2013. -- 2 volumes (558; 831 pages)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978-3-8656-8-827-9 (set)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920,-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03   20141017        055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Bd. 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02692                                                         002540275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CREDO</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Credo : Christianisierung Europas im Mittelalter / herausgegeben von Christoph Stiegemann, Martin Kroker und Wolfgang Walter. -- Petersberg : Imhof, 2013. -- 2 volumes (558; 831 pages)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978-3-8656-8-827-9 (set)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920,-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03   20141017        055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Bd. 2</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02693                                                         002540283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DAVID, Massimiliano</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Ravenna : Kunst und Architektur in Antike und Mittelalter / Massimiliano David ; [mit Photographien von BAMS - photo Rodella ; [Übers. aus dem Ital.: Eva Dewes]. -- Petersberg : Michael Imhof Verlag, cop. 2013. -- 286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978-3-86568-886-6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2720,00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20141016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02694                                                         002540286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ZVARDOŇ, František - BERNHARD, Joëlle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Der Jakobsweg aus der Luft / Frantisek Zvardon, Joëlle Bernhard ; [Übers. aus dem Fr. Susanne Deschoux]. -- Petersberg : Michael Imhof Verlag, cop. 2010. -- 431, [1]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978-3-86568-573-5 (ze zadní str. obálky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978-2-7468-2330-3 (v knize)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1372,00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20141017        001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02695                                                         002540288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BAUSTELLE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Baustelle Gotik : das Freiburger Münster : Augustinermuseum, Museum für Stadtgeschichte, Freiburg i. Br., 30. November 2013 - 25. Mai 2014 / im Auftrag der Städtischen Museen Freiburg und des Freiburger Münsterbauvereins herausgegeben von Peter Kalchthaler, Guido Linke, Mirja Straub ; [Katalogautorinnen und -autoren: Peter Albert ...]. -- Petersberg : Imhof, 2014. -- 237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978-3-86568-880-4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19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02696                                                         002540298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WESTERMANN-ANGERHAUSEN, Hiltrud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Mittelalterliche Weihrauchfässer von 800 bis 1500 / Hiltrud Westermann-Angerhausen. -- Petersberg : Michael Imhof, 2014. -- 680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978-3-86568-371-7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4094,00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02697                                                         002540303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WIETZOREK, Paul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Das historische Köln : Bilder erzählen / Paul Wietzorek. -- Petersberg : Imhof, 2011. -- 216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978-3-86568-115-7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273,00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02698                                                         002540305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SCHMELZER, Monika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Der mittelalterliche Lettner im deutschsprachigen Raum : Typologie und Funktion / Monika Schmelzer. -- Petersberg : Imhof, 2004. -- 208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3-937251-22-7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1368,00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19   20141017        055</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02699                                                         002540309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GLIESMANN, Niklas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Geschnitzte kleinformatige Retabel aus Antwerpener, Brüsseler und Mechelner Produktion des 15. und 16. Jahrhunderts : Herstellung, Form und Funktion / Niklas Gliesmann. -- Petersberg : Michael Imhof Verlag, 2011. -- 352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978-3-86568-521-6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1596,00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02700                                                         002540311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GREBE, Anja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Dürer : die Geschichte seines Ruhms / Anja Grebe. -- Petersberg : Imhof, 2013. -- 368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978-3-86568-819-4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1896,00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02701                                                         002540312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KASE, Oliver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Mit Worten sehen lernen : Bildbeschreibung im 18. Jahrhundert / Oliver Kase. -- Petersberg : M. Imhof, c2010. -- 504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978-3-86568-489-9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1896,00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02702                                                         002632860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MOHN, Volker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NS-Kulturpolitik im Protektorat Böhmen und Mähren : Konzepte, Praktiken, Reaktionen / Volker Mohn. -- 1. Auflage. -- Essen : Klartext Verlag, 2014. -- 512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978-3-8375-1112-3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20141017        001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02703                                                         002632860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MOHN, Volker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NS-Kulturpolitik im Protektorat Böhmen und Mähren : Konzepte, Praktiken, Reaktionen / Volker Mohn. -- 1. Auflage. -- Essen : Klartext Verlag, 2014. -- 512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978-3-8375-1112-3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02704                                                         002632958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SCHIRRMACHER, Frank</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Ego : das Spiel des Lebens / Frank Schirrmacher. -- München : Pantheon, 2014. -- 351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978-3-570-55258-2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412,-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Hugendubel DE    05   20141016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02705                                                         002632963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ROSENBACH, Marcel - STARK, Holger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Der NSA-Komplex : Edward Snowden und der Weg in die totale Überwachung / Marcel Rosenbach, Holger Stark. -- 1. Aufl. -- München : Deutsche Verlags-Anstalt, 2014. -- 383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978-3-421-04658-1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549,-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Hugendubel DE    05   20141016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02706                                                         002632981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AUST, Stefan - LAABS, Dirk</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Heimatschutz : der Staat und die Mordserie des NSU / Stefan Aust, Dirk Laabs. -- Erste Auflage. -- München : Pantheon, 2014. -- 863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978-3-570-55202-5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632,-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Hugendubel DE    05   20141016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02707                                                         002632984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SCHWAN, Heribert - JENS, Tilman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Vermächtnis : die Kohl-Protokolle / Heribert Schwan, Tilman Jens. -- München : Heyne, 2014. -- 256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978-3-453-20077-7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549,-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Hugendubel DE    05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02708                                                         002632986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AUST, Stefan - AMMANN, Thomas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Digitale Diktatur : Totalüberwachung, Datenmissbrauch, Cyberkrieg / Stefan Aust, Thomas Ammann. -- Berlin : Econ, 2014. -- 345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978-3-430-20182-7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549,-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Hugendubel DE    01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02709                                                         002609574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HERBERT, Ulrich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Geschichte Deutschlands im 20. Jahrhundert / Ulrich Herbert. -- München : C.H. Beck, 2014. -- 1451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978-3-406-66051-1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1098,00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Hugendubel DE    25   20141017        007</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02710                                                         002632989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LAUSTER, Jörg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Verzauberung der Welt : eine Kulturgeschichte des Christentums / Jörg Lauster. -- München : Beck, 2014. -- 734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978-3-406-66664-3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934,00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Hugendubel DE    03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02711                                                         002613454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VERMEER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Vermeer : il secolo d'oro dell'arte olandese / a cura di Sandrina Bandera, Walter Liedtke, Arthur K. Wheelock, Jr. ; saggi, Sandrina Bandera, Walter A., e Arthur K. Wheelock, Jr. -- Milano : Skira, 2012. -- 247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978-88-572-1580-8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1044,00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IT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02712                                                         002613453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COMBALÍA, Victoria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Dora Maar : nonostante Picasso / a cura di Victoria Combalía. -- Milano : Skira Editore, 2014. -- 143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978-88-572-2330-8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1016,00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IT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02713                                                         002623500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BASSANI, Ezio</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Arte africana / Ezio Bassani. -- Milano : Skira, 2012. -- 303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978-88-572-0869-5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1511,00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IT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02714                                                         002625152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BRITISH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British socialist fiction, 1884-1914 / edited by Deborah Mutch. -- London : Pickering &amp; Chatto, 2013. -- 5 volumes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978-1-84893-357-6 (set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2986,-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26   20141017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Vol. 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02715                                                         002625152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BRITISH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British socialist fiction, 1884-1914 / edited by Deborah Mutch. -- London : Pickering &amp; Chatto, 2013. -- 5 volumes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978-1-84893-357-6 (set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2986,-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26   20141017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Vol. 2</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02716                                                         002625152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BRITISH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British socialist fiction, 1884-1914 / edited by Deborah Mutch. -- London : Pickering &amp; Chatto, 2013. -- 5 volumes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978-1-84893-357-6 (set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2986,-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26   20141017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Vol. 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02717                                                         002625152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BRITISH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British socialist fiction, 1884-1914 / edited by Deborah Mutch. -- London : Pickering &amp; Chatto, 2013. -- 5 volumes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978-1-84893-357-6 (set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2986,-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26   20141017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Vol. 4</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02718                                                         002625152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BRITISH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British socialist fiction, 1884-1914 / edited by Deborah Mutch. -- London : Pickering &amp; Chatto, 2013. -- 5 volumes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978-1-84893-357-6 (set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2986,-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26   20141017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Vol. 5</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02719                                                         002625154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REPRESENTING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Representing humanity in the age of enlightenment / edited by Alexander Cook, Ned Curthoys, and Shino Konishi. -- London ; Brookfield, Vermont Pickering &amp; Chatto, 2013. -- xv, 237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978-1-84893-373-6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02720                                                         002625155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SMITH, Charlotte Colding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Images of Islam, 1453-1600 : Turks in Germany and Central Europe / by Charlotte Colding Smith. -- London : Pickering &amp; Chatto, 2014. -- xv,</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276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978-1-84893-406-1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02721                                                         002625156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BOGEN, Anna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Women's university fiction, 1880-1945 / by Anna Bogen. -- London : Pickering &amp; Chatto, 2014. -- x, 223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978-1-84893-408-5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02722                                                         002625158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SHEPHERD, Anna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Institutionalizing the insane in nineteenth-century England / by Anna Shepherd. -- London : Pickering &amp; Chatto, 2014. -- xi, 228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978-1-84893-431-3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14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02723                                                         002625160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BIOLOGICS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Biologics : a history of agents made from living organisms in the twentieth century / edited by Alexander von Schwerin, Heiko Stoff and Bettina Wahrig. -- London : Pickering &amp; Chatto, 2013. -- xvii, 260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978-1-84893-430-6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02724                                                         002625163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ESPOSITO, Maurizio</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Romantic biology, 1890-1945 / by Maurizio Esposito. -- London : Pickering &amp; Chatto, 2013. -- viii, 257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978-1-84893-420-7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02725                                                         002625166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HEALTH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Health and citizenship : political cultures of health in modern Europe / edited by Frank Huisman and Harry Oosterhuis. -- London ; Brookfield, Vermont : Pickering &amp; Chatto, 2014. -- xiii, 283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978-1-84893-432-0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14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02726                                                         002625164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INTERPRETING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Interpreting sexual violence, 1660-1800 / edited by Anne Greenfield. -- London : Pickering &amp; Chatto, 2013. -- xvi, 220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978-1-84893-439-9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04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02727                                                         002625167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TANANBAUM, Susan 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Jewish immigrants in London, 1880-1939 / Susan L. Tananbaum. -- London : Pickering &amp; Chatto, 2014. -- xiii, 260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978-1-84893-442-9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04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02728                                                         002625169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MCLUHAN'S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McLuhan's global village today : transatlantic perspectives. --  London : Pickering &amp; Chatto Ltd, 2014. – xiii, 242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978-1-84893-461-0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04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02729                                                         002625171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CALLOWAY, Katherine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Natural theology in the scientific revolution : God's scientists / by Katherine Calloway. -- London ; Brookfield : Pickering &amp; Chatto, 2014. -- ix, 205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978-1-84893-464-1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02730                                                         002625172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PHILOSOPHY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Philosophy, computing and information science / edited by Ruth Hagengruber and Uwe V. Riss. -- London : Pickering &amp; Chatto, 2014. -- xiii, 275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978-1-84893-508-2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02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02731                                                         002625175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DOMESTIC</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Domestic fiction in colonial Australia and New Zealand / edited by Tamara S. Wagner. -- London : Pickering &amp; Chatto, 2014. -- xiii, 219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978-1-84893-516-7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1990,00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02732                                                         002626096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MEIER, Albert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Novelle : eine Einführung / Albert Meier. -- Berlin : Erich Schmidt, 2014. -- 250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978-3-503-15524-8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548,00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02733                                                         002626108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MEYER, Anne-Rose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deutschsprachige Kurzgeschichte : eine Einführung / von Anne-Rose Meyer. -- Berlin : Erich Schmidt, 2014. -- 216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978-3-503-13794-7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548,00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02734                                                         002540320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GRAHAM-CAMPBELL, James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Viking art / James Graham-Campbell. -- London : Thames &amp; Hudson, 2013. -- 208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978-0-500-20419-1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330,00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02735                                                         002540354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REWALD, Sabine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Balthus : cats and girls / Sabine Rewald. -- Farnborough : Thames &amp; Hudson Ltd. 2013. -- ix, 166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978-0-500-09378-8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993,00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02736                                                         002540355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PHILIPPON, Laurent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Hair : fashion and fantasy / Laurent Philippon. -- Farnborough : Thames &amp; Hudson Ltd. 2013. -- 320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978-0-500-29108-5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04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02737                                                         002540357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GORDON, Beverly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Textiles : the whole story : uses, meanings, significance / Beverly Gordon. -- London : Thames &amp; Hudson, 2013. -- 304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978-0-500-29113-9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662,00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02738                                                         002540358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COOKE, Mervyn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chronicle of jazz / Mervyn Cooke. -- Revised and expanded edition.. -- London : Thames and Hudson, 2013. -- 272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978-0-500-51666-9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21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02739                                                         002540359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PIPER, Ross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Animal earth : the amazing diversity of living creatures / Ross Piper. -- London : Thames &amp; Hudson, 2013. -- 320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978-0-500-51696-6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994,00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02740                                                         002540374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MANCO, Jean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Ancestral journeys : the peopling of Europe from the first venturers to the Vikings / Jean Manco. -- London ; New York : Thames &amp; Hudson, 2014. -- 312 p.</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978-0-500-05178-8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662,00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02741                                                         002540379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BROODBANK, Cyprian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making of the Middle Sea : a history of the Mediterranean from the beginning to the emergence of the classical world / Cyprian Broodbank. -- Farnborough : Thames &amp; Hudson Ltd., 2014. -- 672 p.</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978-0-500-05176-4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160,00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02742                                                         002609403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BYNUM, Helen - BYNUM, William</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Remarkable plants that shape our world / Helen Bynum; William F. Bynum. -- Farnborough : Thames &amp; Hudson Ltd., 2014. -- 239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978-0-500-51742-0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02743                                                         002613458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LLOYD, Christopher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Edgar Degas : drawings and pastels / Christopher Lloyd. -- London : Thames &amp; Hudson, 2014. -- 320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978-0-500-09381-8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02744                                                         002613460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BEACH, Milo C.</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An unknown treasure in Rajasthan : the Bundi wall-paintings / Milo C. Beach ; photography by Hilde Lauwaert, Winnie Gobyn. -- London : Thames &amp; Hudson, 2014. -- 252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978-0-500-51738-3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1657,00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02745                                                         002613461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BARNETT, Richard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sick rose, or, Disease and the art of medical illustration / Richard Barnett. -- London : Thames &amp; Hudson, 2014. -- 253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978-0-500-51734-5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662,00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14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02746                                                         002613462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SILVA, Roberto</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New Brazilian gardens : the legacy of Burle Marx / Roberto Silva. -- New York, NY : Thames &amp; Hudson, 2014. -- 192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978-0-500-29134-4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629,00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19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02747                                                         002613463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MESSENGER, Charles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D-Day atlas : anatomy of the Normandy campaign / Charles Messenger. -- First paperback edition. -- London : Thames &amp; Hudson, 2014. –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176 pages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978-0-500-29119-1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496,00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07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02748                                                         002613464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BRADBURY, Dominic</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New Brazilian house / Dominic Bradbury ; photographs by Richard Powers. -- London : Thames &amp; Hudson, 2014. -- 252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978-0-500-51733-8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19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02749                                                         002540360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LYONS, Martyn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Books : a living history / by Martyn Lyons. -- London Thames &amp; Hudson, 2013. -- 224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978-0-500-29115-3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496,00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01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02750                                                         002633008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CROSS, Stephen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Schopenhauer's encounter with Indian thought : representation and will and their Indian parallels / Stephen Cross. -- 1st Indian ed. -- New Delhi : Munshiram Manoharlal Publishers, 2014. -- xiv, 287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978-81-215-1279-4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02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02751                                                         002633009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GIRISHKUMAR, T.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Jihadi terrorism : on the trail of its epistemology and genealogy / T.S. Girishkumar. -- New Delhi : Munshiram Manoharlal Publishers, 2013. -- viii, 355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978-81-215-1256-5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550,00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02752                                                         002633015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ISLAM</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Islam in the world today : a handbook of oolitics, religion, culture, and society. -- New Delhi : Munshirm Manoharlal Pub Pvt Ltd, 2011. -- xviii, 1114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978-81-215-1239-8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1236,00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02753                                                         002633020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GHIM, Moo-Saeng</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theory and practice of mantra / M.S. Ghim. -- New Delhi : Munshiram Manoharlal Publishers, 2014. -- xv, 449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978-81-215-1098-1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879,00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02754                                                         002633026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JAMISON, Stephanie W.</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ravenous hyenas and the wounded sun : myth and ritual in ancient India / Stephanie W. Jamison. -- 1st Indian ed. -- New Delhi : Munshiram Manoharlal Publishers, 2013. -- xix, 335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978-81-215-1247-3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604,00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02755                                                         002633027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SARAO, K. T.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decline of Buddhism in India : a fresh perspective / K.T.S. Sarao. -- New Delhi : Munshirm Manoharlal Publishers, 2012. -- xiv, 327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978-81-215-1241-1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604,00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02756                                                         002633028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OBERLIES, Thomas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Pāli : a grammar of the language of the Theravāda Tipi</w:t>
      </w:r>
      <w:r w:rsidRPr="00C5258E">
        <w:rPr>
          <w:rFonts w:ascii="Tahoma" w:hAnsi="Tahoma" w:cs="Tahoma"/>
          <w:sz w:val="20"/>
          <w:szCs w:val="20"/>
        </w:rPr>
        <w:t>ṭ</w:t>
      </w:r>
      <w:r w:rsidRPr="00C5258E">
        <w:rPr>
          <w:rFonts w:ascii="Arial" w:hAnsi="Arial" w:cs="Arial"/>
          <w:sz w:val="20"/>
          <w:szCs w:val="20"/>
        </w:rPr>
        <w:t xml:space="preserve">aka / Thomas Oberlies ; with a concordance to Pischel's Grammatik der Prakrit-Sprachen. -- 1st Indian ed. -- New Delhi : Munshiram Manoharlal Publishers, 2012. -- xviii, 385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978-81-215-1234-3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660,00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11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02757                                                         002633029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BEAMES, John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 comparative grammar of the modern Aryan languages of India : to wit Hindi, Punjabi, Sindhi, Gujarati, Marathi, Oriya and Bengali / by John Beames. -- New Delhi : Munshiram Manoharlal Publishers, 2014. -- Přeruš. str.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978-81-215-0363-1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1704,00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11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02758                                                         002633030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BESZTERDA, Rafal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Moravian brethren and Himalayan cultures : evangelisation, society, industry / Rafal Beszterda ; [English translation, Thomas Anessi]. -- New Delhi : Munshiram Manoharlal Publishers, c2013. -- 361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978-81-215-1278-7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1374,00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03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02759                                                         002633031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RIZVI, Saiyid Athar Abbas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 history od sufism in India. -- New Delhi : Munshiram Manoharlal Publishers, 2012. -- 2 sv.</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978-81-215-0038-8 (set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02   20141017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Vol. 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02760                                                         002633031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RIZVI, Saiyid Athar Abbas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 history od sufism in India. -- New Delhi : Munshiram Manoharlal Publishers, 2012. -- 2 sv.</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978-81-215-0038-8 (set :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IN    02   20141017        003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Vol. 2</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02761                                                         002633039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GRANDIN, Temple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way I see it : a personal look at autism &amp; asperger's. -- Arlington : Future horizons, 2014. -- xi, 433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978-0-986067-31-0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502,00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02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02762                                                         002633041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MILLER, Jeffrey B.</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Behind the lines : WWI's little-known story of German occupation, Belgian resistance, and the band of Yanks who saved millions fron starvation. -- Denver : Milbrown press, 2014. -- xxxv, 442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978-0-9906893-0-0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341,00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25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02763                                                         002633140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GOLAN, Ruth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consciousness bearers : when psychoanalysis encounters the evolution of spirit. -- Tel-Aviv : Contento De Semrik, 2013. -- 428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978-965-550-223-7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467,00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02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02764                                                         002633141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AVIAD, Guy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politics of terror : an essential Hamas lexicon. -- Tel-Aviv : Contento De Semrik, 2014. -- 686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978-965-550-282-4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769,00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05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02765                                                         002633143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PLOTNIK, Ronit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Growing up differently : the emotional and social world of children with learning disabilities and attention-deficit disorder : a new language for parents and educators / Ronit Plotnik ; [English edition, Barak Milner]. -- Tel Aviv : Contento de Semrik, c2012. -- 372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978-965-550-059-2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08   20141017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02766                                                         002633145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GOLAN, Robert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From hell to freedom. -- Tel-Aviv : Contento De Semrik, 2014. -- 227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978-965-550-299-2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330,-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25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02767                                                         002633146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AURON, Yiar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Genocide - the armenian genocide : forgotten and denied. -- Tel-Aviv : Contento De Semrik, 2013. -- 316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978-965-550-147-6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467,-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25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02768                                                         002633150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HARSGOR, Michael - FUCHS, Ehud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Historical decisions hysterical decisions. -- Tel-Aviv : Contento De Semrik, 2014. -- 450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978-965-550-237-4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605,- Kč</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25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02769                                                         002633152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ASHER, Dani</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Syrians at the border : strategies. Tactics. Battles. Israel's Northern command - 1973. -- Tel-Aviv : Contento De Semrik, 2014. -- 701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978-965-550-242-8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687,-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05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02770                                                         002633154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EDELSTEIN, Arnon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Multiple-victims murder. -- Tel-Aviv : Contento De Semrik, 2014.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404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978-965-550-212-1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604,-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IL    04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02771                                                         002633053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BLACKBURNE, Simon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Mirror, mirror : the uses and abuses of self-love / Simon Blackburn. -- Princeton : Princeton University Press, 2014. -- xi, 209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978-0-691-16142-6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501,-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02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02772                                                         002633054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DICTIONARY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Dictionary of untranslatables : a philosophical lexicon / Edited by Barbara Cassin ; Translated by Steven Rendall, Christian Hubert, Jeffrey Mehlman, Nathanael Stein, and Michael Syrotinski ; Translation edited by Emily Apter, Jacques Lezra, and Michael Wood. -- Princeton : Princeton University Press, [2014]. -- xxxv, 1297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978-0-691-13870-1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1307,-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02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02773                                                         002633055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ZIM, Rivkah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consolations of writing : literary strategies of resistance from Boethius to Primo Levi / Rivkah Zim. -- Princeton : Princeton University Press, 2014. -- vii, 323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978-0-691-16180-8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704,-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23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02774                                                         002588286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HISTORY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A history of Jewish-Muslim relations : from the origins to the present day / edited by Abdelwahab Meddeb and Benjamin Stora ; translated by Jane Marie Todd and Michael B. Smith. -- Princeton, NJ : Princeton University Press, 2013. -- 1145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978-0-69115127-4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1509,-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03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02775                                                         002633058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DODD, Nigel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social life of money / Nigel Dodd. -- Princeton, New Jersey : Princeton University Press, 2014. -- ix, 444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978-0-691-14142-8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704,-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04   20141020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02776                                                         002633060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JONES, Daniel Stedman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Masters of the universe : Hayek, Friedman, and the birth of neoliberal politics / Daniel Stedman Jones ; with a new preface by the author. -- Princeton Princeton University Press, 2014. -- xvi, 418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978-0-691-16101-3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308,00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05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02777                                                         002633061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WHITE, Jenny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Muslim nationalism and the new Turks / Jenny White. -- New edition, with a new afterword by the author. -- Princeton : Princeton University Press, 2014. -- 261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978-0-691-16192-1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501,00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05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02778                                                         002588737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BHABHA, Jacqueline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Child migration and human rights in a global age / Jacqueline Bhabha. -- 1st edition. -- Princeton, NJ : Princeton University Press, 2014. -- xi, 374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978-0-69114360-6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704,00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06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02779                                                         002633062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BALDWIN, Peter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copyright wars : three centuries of trans-Atlantic battle / Peter Baldwin. -- Princeton, New Jersey : Princeton University Press, 2014. -- 535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978-0-691-16182-2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704,00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06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02780                                                         002633063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NSA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NSA report : liberty and security in a changing world / President's Review Group on Intelligence and Communications Technologies; Richard A. Clarke, Michael J. Morell, Geoffrey R. Stone, Cass R. Sunstein, Peter Swire. -- Princeton : Princeton University Press, 2014. -- xli, 239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978-0-691-16320-8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341,00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06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02781                                                         002633170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BOWLING, Ben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Policing the Caribbean : transnational security cooperation in practice / Ben Bowling. -- Oxford ; New York : Oxford University Press, 2010. -- xxv, 350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978-0-19-957769-9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2299,00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05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02782                                                         002633172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WHITE, Nigel 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Democracy goes to war : British military deployments under international law / Nigel D. White. -- Oxford ; New York : Oxford University Press, 2009. -- xv, 314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978-0-19-921859-2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2917,00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06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02783                                                         002633176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AUTISM</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autism spectrum in the 21st century : exploring psychology, biology, and practice / Ilona Roth ; with Chris Barson ... [et al.]. -- London : Jessica Kingsley Publishers, 2010. -- 345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978-1-84905-087-6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703,00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02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02784                                                         002633178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CHATFIELD, Tom</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Netymology : from apps to zombies : a linguistic celebration of the digital world / Tom Chatfield. -- London : Quercus, 2013. -- 325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978-1-78087-993-2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439,00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01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02785                                                         002633180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SHARP, Carla - FONAGY, Peter - GOODYER, Ian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Social cognition and developmental psychopathology / [edited by] Carla Sharp, Peter Fonagy, Ian Goodyer. -- Oxford ; New York : Oxford University Press, 2008. -- xvi, 480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978-0-19-856918-3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1493,00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02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02786                                                         002633181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SYRPIS, Phil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EU intervention in domestic labour law / Phil Syrpis. -- Oxford ; New York : Oxford University Press, 2007. -- xx, 177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978-0-19-927720-9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2455,00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06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02787                                                         002633183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HERRING, Jonathan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Older people in law and society / Jonathan Herring. -- Oxford ; New York : Oxford University Press, 2009. -- xxvii, 368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978-0-19-922902-4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04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02788                                                         002626572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RÖHNERT, Jan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Selbstbehauptung : autobiographisches Schreiben vom Krieg bei Goethe, Heine, Fontane, Benn, Jünger, Handke / Jan Röhnert. -- Frankfurt am Main : Klostermann, 2014. -- 553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978-3-465-03851-1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2171,00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23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02789                                                         002613450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JOURNEY</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Journey to Tunisia, 1914 : Paul Klee, August Macke, Louis Moilliet. -- 1., neue Ausg.. -- Ostfildern : Hatje Cantz Verlag, 2014. -- 333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978-3-7757-3763-0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819,00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02790                                                         002613449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CASPAR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Caspar Wolf and the aesthetic conquest of nature. -- Ostfildern : Hatje Cantz Verlag, 2014. -- 231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978-3-7757-3833-0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1594,00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02791                                                         002589917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MASSON, Robert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Without metaphor, no saving God : theology after cognitive linguistics / by Robert Masson. -- Leuven : Peeters, 2014. -- xvi, 331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978-90-429-3019-3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1594,00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03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02792                                                         002540614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LIMITS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Limits to learning : the transfer of encyclopaedic knowledge in the early Middle Ages / edited by Concetta Giliberto and Loredana Teresi. -- Leuven : Peeters, 2013. -- xvii, 291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978-90-429-2708-7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1786,00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08   20141021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02793                                                         002540615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CATALOGUE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Catalogue of illuminated manuscripts, Museum Plantin-Moretus, Antwerp / Lieve Watteeuw &amp; Catherine Reynolds ; edited by Jan Van der Stock. -- Paris ; Leuven ; Walpole, MA : Peeters, 2013. -- 301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978-90-429-2915-9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2336,00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BE    01   20141021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02794                                                         002628000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DÜRER, Albrecht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Albrecht Dürer : das druckgraphische Werk. Bd. 2, Holzschnitte und Holzschnittfolgen / bearbeitet von Rainer Schoch, Matthias Mende und Anna Scherbaum ; [herausgegeben vom Germanischen Nationalmuseum Nürnberg]. -- München : Prestel, 2002. -- 560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3-7913-2523-x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3435,-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20141021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02795                                                         002628002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DÜRER, Albrecht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Albrecht Dürer : das druckgraphische Werk. Bd. 3, Buchillustrationen / bearbeitet von Rainer Schoch, Matthias Mende und Anna Scherbaum ; [herausgegeben vom Germanischen Nationalmuseum Nürnberg]. -- München : Prestel, 2004. -- 575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3-7913-2626-0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1374,-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20141021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02796                                                         002627988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VALTER, Claudia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Kunstwerke im Kleinformat : deutsche Exlibris vom Ende des 15. bis 18. Jahrhunderts : der Band erscheint zur Ausstellung "Kunstwerke im Kleinformat", 27. Februar 2014 bis 25. Januar 2015 im Germanischen Nationalmuseum / Claudia Valter ; [Redaktion, Christine Kupper, Claudia Valter]´. -- Nürnberg : Verlag des Germanischen Nationalmuseums, 2014. -- 95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978-3-93668883-2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343,-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20141021        009</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02797                                                         002521292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KULTURGUT</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Kulturgut in Bewegung : über Ortsgebundenheit und Ortswechsel = Patrimoine culturel en mouvement : immobile, mobile ou deplace / herausgegeben von: Formation continue: NIKE, Nationale Informationsstelle für Kulturgüter-Erhaltung/Bundesamt für Kultur BAK/ICOMOS Suisse, International Council on Monuments and Sites ; [Redaktion: Boris Schibler ... ; Übersetzungen: Alain Perrinjaquet]. -- Basel : Schwabe, 2013. -- 148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978-3-7965-3196-5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937,-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CH    01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02798                                                         002521299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ANTHROPOLOGISCHE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Die anthropologische Wende. -- Basel : Schwabe, 2013. -- 368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978-3-7965-2932-0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1518,-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CH    02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02799                                                         002631349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LÜBBE, Hermann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Zivilisationsdynamik : ernüchterter Fortschritt politisch und kulturell / Hermann Lübbe. -- Basel : Schwabe, 2014. -- 607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978-3-7965-3251-1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1112,-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CH    01   20141021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02800                                                         002631350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HAGNER, Michael</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Buchkritik als Kulturkritik / Michael Hagner. -- Basel : Schwabe, 2014. -- 56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978-3-7965-3315-0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330,-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CH    01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02801                                                         002633224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MAX</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Max Slevogt : neue Wege des Impressionismus. -- München : Hirmer, 2014. -- 287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978-3-7774-2223-7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1236,-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20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02802                                                         002633228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SCHUM-GEMEINDEN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SchUM-Gemeinden Speyer--Worms--Mainz : auf dem Weg zum Welterbe / herausgegeben von der Generaldirektion Kulturelles Erbe Rheinland-Pfalz ; im Auftrag des Ministeriums für Bildung, Wissenschaft, Weiterbildung und Kultur Rheinland-Pfalz ; Schriftleitung, Pia Heberer und Ursula Reuter. -- 1. Aufl. -- Regensburg : Schnell + Steiner, 2013. -- 480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978-3-7954-2594-4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1346,-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02803                                                         002633238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EINFACH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EinFach Deutsch ...verstehen. Interpretationshilfen/EinFach Deutsch ...verstehen : Franz Kafka: Der Prozess / Achim Joesting. -- Paderborn : Schöningh Verlag im Westermann Schulbuchverlag, 2014. -- 200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978-3-14-022586-1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218,-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Thalia DE    23   20141022        001</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02804                                                         002633239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WEINFURTER, Stefan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Karl der Grosse : der heilige Barbar / Stefan Weinfurter. -- München : Piper, 2013. -- 352 p., 16 pages of plates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978-3-492-05582-6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631,00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Thalia DE    25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02805                                                         002633241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HOFSTETTER, Yvonne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Sie wissen alles : wie intelligente Maschinen in unser Leben eidringen und warum wir für unsere Freiheit kämpfen müssen / Yvonne Hofstetter. -- 1. Auflage. -- München : Bertelsmann Verlag, 2014. -- 350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978-3-570-10216-9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549,00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Thalia DE    04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02806                                                         002633242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ABDEL-SAMAD, Hamed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Der islamische Faschismus : eine Analyse / Hamed Abdel-Samad. -- München : Droemer, 2014. -- 221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978-3-426-27627-3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494,00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Thalia DE    05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02807                                                         002633244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WITZER, Brigitte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Diktatur der Dummen : wie unsere Gesellschaft verblödet, weil die Klügeren immer nachgeben / Brigitte Witzer. -- 2. Aufl. -- München : Heyne, 2014. -- 269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978-3-453-20054-8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467,00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Thalia DE    04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02808                                                         002633247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MAUER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Die Mauer : Errichtung, Überwindung, Erinnerung / herausgegeben von Klaus-Dietmar Henke. -- Originalausg. -- München : Deutscher Taschenbuch Verlag, 2011. -- 607 p., [14] p. of plates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978-3-423-24877-8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409,00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Thalia DE    05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02809                                                         002633248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BRIEFE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Duden-Ratgeber, Briefe und E-Mails gut und richtig schreiben : Geschäfts- und Privatkorrespondenz verständlich und korrekt formulieren ; [mit Vorlagen für alle Anlässe] / bearb. von der Dudenred. [Red. Leitung: Jürgen Hotz. Red.: Eva Bambach-Horst unter Mitw. von Ulrich Schoenwald]. -- 2., aktualisierte und überarb. Aufl. -- Berlin : Dudenverl., 2013. -- 607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978-3-411-74302-5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467,00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Thalia DE    04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BC27E5">
      <w:pPr>
        <w:rPr>
          <w:rFonts w:ascii="Arial" w:hAnsi="Arial" w:cs="Arial"/>
          <w:sz w:val="20"/>
          <w:szCs w:val="20"/>
        </w:rPr>
      </w:pPr>
      <w:r w:rsidRPr="00C5258E">
        <w:rPr>
          <w:rFonts w:ascii="Arial" w:hAnsi="Arial" w:cs="Arial"/>
          <w:sz w:val="20"/>
          <w:szCs w:val="20"/>
        </w:rPr>
        <w:br w:type="page"/>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02810                                                         002615168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TENNANT, Victoria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Irina Baronova and the Ballets Russes de Monte Carlo / Victoria Tennant. -- Chicago ; London : University of Chicago Press, 2014. -- xi, 244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978-0-226-16716-9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1106,00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21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02811                                                         002615345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COEN, Deborah 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earthquake observers : disaster science from Lisbon to Richter / Deborah R. Coen. -- Chicago : University of Chicago Press, 2014. -- 348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978-0-226-21205-0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553,00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13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02812                                                         002615312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MELZER, Arthur M.</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Philosophy between the lines : the lost history of esoteric writing / Arthur M. Melzer. -- Chicago ; London : University of Chicago Press, 2014. -- xviii, 453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978-0-226-17509-6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905,00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02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02813                                                         002633251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CRIME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Crime and justice in America, 1975-2025 / edited by Michael Tonry. -- Chicago ; London : University of Chicago Press, 2013. -- x, 544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978-0-226-09751-0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1811,00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06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02814                                                         002615310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BURNS, Robert P.</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Kafka's law : The Trial and American criminal justice / Robert P. Burns. -- Chicago : The University of Chicago Press, 2014. -- ix, 189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978-0-226-16747-3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583,00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23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02815                                                         002615220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CONIS, Elena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Vaccine nation : America's changing relationship with immunization / Elena Conis. -- Chicago ; London : University of Chicago Press, 2015. -- 353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978-0-226-92376-5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553,00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14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02816                                                         002615177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ABBOTT, Andrew</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Digital paper : a manual for research and writing with library and internet materials / Andrew Abbott. -- Chicago ; London : The University of Chicago Press, 2014. -- xv, 259 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978-0-226-16778-7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240,00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01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02817                                                         002633253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SCIENCE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Science and emotions after 1945 : a transatlantic perspective / edited by Frank Biess and Daniel M. Gross. -- Chicago ; London : University of Chicago Press, 2014. -- v, 432 p.</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978-0-226-12648-7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804,00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US    02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02818                                                         002633261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PRENDEVILLE, Brendan</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Realism in 20th century painting / Brendan Prendeville. -- London : Thames &amp; Hudson, 2000. -- 224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0-500-20336-9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256,00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02819                                                         002633262</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TZONIS, Alexander</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Santiago Calatrava : the poetics of movement. -- London : Thames &amp; Hudson, 2004. -- 239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0-500-28176-9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422,00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19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02820                                                         002633264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CHEUNG, Theresa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element encyclopedia of ghosts and hauntings : the ultimate A-Z of spirits, mysteries and the paranormal / Theresa Cheung. -- London : HarperElement, 2013. -- xiv, 557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978-0-00-793149-1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431,00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02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02821                                                         002633265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HOPKINS, Michael Francis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The cold war / Michael F. Hopkins. -- London : Thames &amp; Hudson, 2011. -- 144 p. : 10 facsmilies.</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978-0-500-28958-7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430,00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25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02822                                                         002633266</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HOLT, James Clarke</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Robin Hood / J.C. Holt. -- 2nd ed. -- London : Thames &amp; Hudson, 2011, c1989. -- xiv, 265 p., [12] p. of plates.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978-0-500-28935-8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430,00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25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02823                                                         002633267</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O'HARA CALLAN, Georgina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The Thames &amp; Hudson dictionary of fashion and fashion designers / Georgina O'Hara Callan. -- New ed. / updated by Cat Glover. -- London : Thames &amp; Hudson, 2008. -- 296 p.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978-0-500-20399-6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330,00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02824                                                         002633268</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ANTLIFF, Mark - LEIGHTEN, Patricia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Cubism and culture / Mark Antliff and Patricia Leighten. -- London : Thames &amp; Hudson, 2001. -- 224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0-500-20342-3 (brož.)</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330,-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02825                                                         002633269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ENGELS, Christoph</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1000 sacred places : the world's most extraordinary spiritual sites / Christoph Engels ; [project manager Anke Moritz]. -- English ed. -- Köln : h.f. ullmann, 2010. -- 960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978-3-8331-5480-5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663,-</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03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02826                                                         002633270</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LITCHFIELD, Frederick</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Illustrated history of furniture / by Frederick Litchfield. -- London : Arcturus, 2011. -- 459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978-1-84837-803-2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GB    20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02827                                                         002633274</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LAND</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Land unter dem Nordlicht : eine Kulturgeschichte Finnlands / Anssi Halmesvirta (Hrsg.) ; aus dem Finnischen von Rolf Klemmt. -- Darmstadt : Primus ; Darmstadt : WBG, Wissenschaftliche Buchgesellschaft, 2013. -- 267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978-3-86312-359-8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821,-</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01   20141022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14/NZL 02828                                                         002633275</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KARJALAINEN, Tuula</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 xml:space="preserve">Tove Jansson : die Biografie / Tuula Karjalainen. Aus dem Finnischen von Anke Michler-Janhunen und regine Pirschel. -- Stuttgart : Urachhaus, 2014. -- 352 s. </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ISBN 978-3-8251-7900-7 (váz.)</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Kč 989,-</w:t>
      </w:r>
    </w:p>
    <w:p w:rsidR="005C7DBF" w:rsidRPr="00C5258E" w:rsidRDefault="005C7DBF" w:rsidP="00BC27E5">
      <w:pPr>
        <w:pStyle w:val="PlainText"/>
        <w:rPr>
          <w:rFonts w:ascii="Arial" w:hAnsi="Arial" w:cs="Arial"/>
          <w:sz w:val="20"/>
          <w:szCs w:val="20"/>
        </w:rPr>
      </w:pPr>
      <w:r w:rsidRPr="00C5258E">
        <w:rPr>
          <w:rFonts w:ascii="Arial" w:hAnsi="Arial" w:cs="Arial"/>
          <w:sz w:val="20"/>
          <w:szCs w:val="20"/>
        </w:rPr>
        <w:t>nákup Messe DE    25   20141023        003</w:t>
      </w:r>
    </w:p>
    <w:p w:rsidR="005C7DBF" w:rsidRPr="00C5258E" w:rsidRDefault="005C7DBF" w:rsidP="00BC27E5">
      <w:pPr>
        <w:pStyle w:val="PlainText"/>
        <w:rPr>
          <w:rFonts w:ascii="Arial" w:hAnsi="Arial" w:cs="Arial"/>
          <w:sz w:val="20"/>
          <w:szCs w:val="20"/>
        </w:rPr>
      </w:pPr>
    </w:p>
    <w:p w:rsidR="005C7DBF" w:rsidRPr="00C5258E" w:rsidRDefault="005C7DBF" w:rsidP="00BC27E5">
      <w:pPr>
        <w:pStyle w:val="PlainText"/>
        <w:rPr>
          <w:rFonts w:ascii="Arial" w:hAnsi="Arial" w:cs="Arial"/>
          <w:sz w:val="20"/>
          <w:szCs w:val="20"/>
        </w:rPr>
      </w:pP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Going down to the sea :Chinese sex workers abroad</w:t>
      </w: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Thailand :Silkworm Books,2014</w:t>
      </w:r>
    </w:p>
    <w:p w:rsidR="005C7DBF" w:rsidRPr="00C5258E" w:rsidRDefault="005C7DBF" w:rsidP="008B2DBF">
      <w:pPr>
        <w:pStyle w:val="PlainText"/>
        <w:rPr>
          <w:rFonts w:ascii="Arial" w:hAnsi="Arial" w:cs="Arial"/>
          <w:sz w:val="20"/>
          <w:szCs w:val="20"/>
        </w:rPr>
      </w:pPr>
    </w:p>
    <w:p w:rsidR="005C7DBF" w:rsidRPr="00C5258E" w:rsidRDefault="005C7DBF" w:rsidP="008B2DBF">
      <w:pPr>
        <w:pStyle w:val="PlainText"/>
        <w:rPr>
          <w:rFonts w:ascii="Arial" w:hAnsi="Arial" w:cs="Arial"/>
          <w:sz w:val="20"/>
          <w:szCs w:val="20"/>
        </w:rPr>
      </w:pP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The ten golden rules of leadership :classical wisdom for modern leaders /M.A. Soupios and Panos Mourdoukoutas.</w:t>
      </w: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New York :AMACOM American Management Association,2014.</w:t>
      </w:r>
    </w:p>
    <w:p w:rsidR="005C7DBF" w:rsidRPr="00C5258E" w:rsidRDefault="005C7DBF" w:rsidP="008B2DBF">
      <w:pPr>
        <w:pStyle w:val="PlainText"/>
        <w:rPr>
          <w:rFonts w:ascii="Arial" w:hAnsi="Arial" w:cs="Arial"/>
          <w:sz w:val="20"/>
          <w:szCs w:val="20"/>
        </w:rPr>
      </w:pPr>
    </w:p>
    <w:p w:rsidR="005C7DBF" w:rsidRPr="00C5258E" w:rsidRDefault="005C7DBF" w:rsidP="008B2DBF">
      <w:pPr>
        <w:pStyle w:val="PlainText"/>
        <w:rPr>
          <w:rFonts w:ascii="Arial" w:hAnsi="Arial" w:cs="Arial"/>
          <w:sz w:val="20"/>
          <w:szCs w:val="20"/>
        </w:rPr>
      </w:pP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Kreativ im Job :Techniken und Spiele /Matthias Nöllke ; Susanne Beermann ; Monika Schubach</w:t>
      </w: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Jubiläumsausg., 1. Aufl.</w:t>
      </w:r>
    </w:p>
    <w:p w:rsidR="005C7DBF" w:rsidRPr="00C5258E" w:rsidRDefault="005C7DBF" w:rsidP="008B2DBF">
      <w:pPr>
        <w:pStyle w:val="PlainText"/>
        <w:rPr>
          <w:rFonts w:ascii="Arial" w:hAnsi="Arial" w:cs="Arial"/>
          <w:sz w:val="20"/>
          <w:szCs w:val="20"/>
        </w:rPr>
      </w:pPr>
      <w:r w:rsidRPr="00C5258E">
        <w:rPr>
          <w:rFonts w:ascii="Arial" w:hAnsi="Arial" w:cs="Arial"/>
          <w:sz w:val="20"/>
          <w:szCs w:val="20"/>
        </w:rPr>
        <w:t>Freiburg :Haufe,2012</w:t>
      </w:r>
    </w:p>
    <w:p w:rsidR="005C7DBF" w:rsidRPr="00C5258E" w:rsidRDefault="005C7DBF" w:rsidP="008B2DBF">
      <w:pPr>
        <w:pStyle w:val="PlainText"/>
        <w:rPr>
          <w:rFonts w:ascii="Arial" w:hAnsi="Arial" w:cs="Arial"/>
          <w:sz w:val="20"/>
          <w:szCs w:val="20"/>
        </w:rPr>
      </w:pPr>
    </w:p>
    <w:sectPr w:rsidR="005C7DBF" w:rsidRPr="00C5258E" w:rsidSect="009A7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7E5"/>
    <w:rsid w:val="005C7DBF"/>
    <w:rsid w:val="008B2DBF"/>
    <w:rsid w:val="009A776B"/>
    <w:rsid w:val="00A21436"/>
    <w:rsid w:val="00B70EB3"/>
    <w:rsid w:val="00BC27E5"/>
    <w:rsid w:val="00C5258E"/>
    <w:rsid w:val="00D70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E5"/>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BC27E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C27E5"/>
    <w:rPr>
      <w:rFonts w:ascii="Consolas" w:hAnsi="Consolas" w:cs="Consolas"/>
      <w:sz w:val="21"/>
      <w:szCs w:val="21"/>
    </w:rPr>
  </w:style>
  <w:style w:type="paragraph" w:styleId="BalloonText">
    <w:name w:val="Balloon Text"/>
    <w:basedOn w:val="Normal"/>
    <w:link w:val="BalloonTextChar"/>
    <w:uiPriority w:val="99"/>
    <w:semiHidden/>
    <w:rsid w:val="00BC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E5"/>
    <w:rPr>
      <w:rFonts w:ascii="Segoe UI" w:hAnsi="Segoe UI" w:cs="Segoe UI"/>
      <w:sz w:val="18"/>
      <w:szCs w:val="18"/>
    </w:rPr>
  </w:style>
  <w:style w:type="paragraph" w:customStyle="1" w:styleId="Default">
    <w:name w:val="Default"/>
    <w:uiPriority w:val="99"/>
    <w:rsid w:val="008B2DBF"/>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C52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68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iteratura.cz/Clanek/33759/frankfurtsky-knizni-veletrh-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38</Pages>
  <Words>11027</Words>
  <Characters>-32766</Characters>
  <Application>Microsoft Office Word</Application>
  <DocSecurity>0</DocSecurity>
  <Lines>0</Lines>
  <Paragraphs>0</Paragraphs>
  <ScaleCrop>false</ScaleCrop>
  <Company>Praha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Fojtíková Jana</dc:creator>
  <cp:keywords/>
  <dc:description/>
  <cp:lastModifiedBy>Eva</cp:lastModifiedBy>
  <cp:revision>5</cp:revision>
  <dcterms:created xsi:type="dcterms:W3CDTF">2014-10-24T09:04:00Z</dcterms:created>
  <dcterms:modified xsi:type="dcterms:W3CDTF">2014-10-24T11:47:00Z</dcterms:modified>
</cp:coreProperties>
</file>