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EA4F04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EA69CF" w:rsidRDefault="00EA4F04" w:rsidP="00A822C4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A69CF">
              <w:rPr>
                <w:rFonts w:asciiTheme="minorHAnsi" w:hAnsiTheme="minorHAnsi" w:cstheme="minorHAnsi"/>
                <w:b w:val="0"/>
                <w:sz w:val="22"/>
                <w:szCs w:val="22"/>
              </w:rPr>
              <w:t>Kateřina Nekolová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EA69CF" w:rsidRDefault="00EA4F0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KI - OV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EA69CF" w:rsidRDefault="0090178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Knihovník - metodik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EA69CF" w:rsidRDefault="00EA4F04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69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Účast na konferenci IFLA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EA69CF" w:rsidRDefault="00EA4F04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69CF">
              <w:rPr>
                <w:rFonts w:asciiTheme="minorHAnsi" w:hAnsiTheme="minorHAnsi" w:cstheme="minorHAnsi"/>
                <w:bCs/>
                <w:sz w:val="22"/>
                <w:szCs w:val="22"/>
              </w:rPr>
              <w:t>Vratislav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EA69CF" w:rsidRDefault="00EA4F04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69CF">
              <w:rPr>
                <w:rFonts w:asciiTheme="minorHAnsi" w:hAnsiTheme="minorHAnsi" w:cstheme="minorHAnsi"/>
                <w:bCs/>
                <w:sz w:val="22"/>
                <w:szCs w:val="22"/>
              </w:rPr>
              <w:t>Polsko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EA69CF" w:rsidRDefault="00EA4F04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69CF">
              <w:rPr>
                <w:rFonts w:asciiTheme="minorHAnsi" w:hAnsiTheme="minorHAnsi" w:cstheme="minorHAnsi"/>
                <w:bCs/>
                <w:sz w:val="22"/>
                <w:szCs w:val="22"/>
              </w:rPr>
              <w:t>20. - 24. 8.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1B4FC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8. - příjezd do Vratislav</w:t>
            </w:r>
            <w:r w:rsidR="00E12A4E">
              <w:rPr>
                <w:rFonts w:asciiTheme="minorHAnsi" w:hAnsiTheme="minorHAnsi" w:cstheme="minorHAnsi"/>
                <w:sz w:val="22"/>
                <w:szCs w:val="22"/>
              </w:rPr>
              <w:t>i kolem 13 hod, účast na bloku „</w:t>
            </w:r>
            <w:proofErr w:type="spellStart"/>
            <w:r w:rsidR="00E12A4E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="00E12A4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E12A4E">
              <w:rPr>
                <w:rFonts w:asciiTheme="minorHAnsi" w:hAnsiTheme="minorHAnsi" w:cstheme="minorHAnsi"/>
                <w:sz w:val="22"/>
                <w:szCs w:val="22"/>
              </w:rPr>
              <w:t>times</w:t>
            </w:r>
            <w:proofErr w:type="spellEnd"/>
            <w:r w:rsidR="00E12A4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="00E12A4E">
              <w:rPr>
                <w:rFonts w:asciiTheme="minorHAnsi" w:hAnsiTheme="minorHAnsi" w:cstheme="minorHAnsi"/>
                <w:sz w:val="22"/>
                <w:szCs w:val="22"/>
              </w:rPr>
              <w:t>crisis</w:t>
            </w:r>
            <w:proofErr w:type="spellEnd"/>
            <w:r w:rsidR="00E12A4E">
              <w:rPr>
                <w:rFonts w:asciiTheme="minorHAnsi" w:hAnsiTheme="minorHAnsi" w:cstheme="minorHAnsi"/>
                <w:sz w:val="22"/>
                <w:szCs w:val="22"/>
              </w:rPr>
              <w:t>“ a na otevření výstavy</w:t>
            </w:r>
          </w:p>
          <w:p w:rsidR="00E12A4E" w:rsidRDefault="00E12A4E" w:rsidP="00E1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 8. - účast na blocích: „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Challenging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Society and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Naming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Identity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“, „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Intersectionality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Intersection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of LGBTQ+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Lives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“, „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Storytelling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and Solidarity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 a na oslavě OCLC</w:t>
            </w:r>
          </w:p>
          <w:p w:rsidR="00E12A4E" w:rsidRDefault="00E12A4E" w:rsidP="00E1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 8. - účast na blocích: „</w:t>
            </w:r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Library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Associations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in Solidarity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Civil Society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“, „</w:t>
            </w:r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Access and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How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LAC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Contribute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United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Nations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2030 Agenda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“, „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Indigenous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Continuity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How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Show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Solidarity?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E12A4E" w:rsidRDefault="00E12A4E" w:rsidP="00E1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 8. - účast na blocích: „</w:t>
            </w:r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More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than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Green: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“, „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Branding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Bridging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Telling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Selling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>Space</w:t>
            </w:r>
            <w:proofErr w:type="spellEnd"/>
            <w:r w:rsidRPr="00E12A4E">
              <w:rPr>
                <w:rFonts w:asciiTheme="minorHAnsi" w:hAnsiTheme="minorHAnsi" w:cstheme="minorHAnsi"/>
                <w:sz w:val="22"/>
                <w:szCs w:val="22"/>
              </w:rPr>
              <w:t xml:space="preserve"> Story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EA69CF" w:rsidRPr="004A0D9A" w:rsidRDefault="00EA69CF" w:rsidP="00E1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 8. - účast na blocích: „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National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Functions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 and Best 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Practices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 a „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Strong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 LIS 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 In-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Progress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Critical</w:t>
            </w:r>
            <w:proofErr w:type="spellEnd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Engagement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EA4F04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Default="00EA4F0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SKIP - konferenční poplatek</w:t>
            </w:r>
          </w:p>
          <w:p w:rsidR="00EA4F04" w:rsidRPr="004A0D9A" w:rsidRDefault="001B4FC7" w:rsidP="001B4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 ČR - cestovné, ubytování, stravné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EA4F04" w:rsidP="00EA6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konferenci „</w:t>
            </w:r>
            <w:r w:rsidRPr="00EA4F04">
              <w:rPr>
                <w:rFonts w:asciiTheme="minorHAnsi" w:hAnsiTheme="minorHAnsi" w:cstheme="minorHAnsi"/>
                <w:sz w:val="22"/>
                <w:szCs w:val="22"/>
              </w:rPr>
              <w:t xml:space="preserve">IFLA </w:t>
            </w:r>
            <w:proofErr w:type="spellStart"/>
            <w:r w:rsidRPr="00EA4F04">
              <w:rPr>
                <w:rFonts w:asciiTheme="minorHAnsi" w:hAnsiTheme="minorHAnsi" w:cstheme="minorHAnsi"/>
                <w:sz w:val="22"/>
                <w:szCs w:val="22"/>
              </w:rPr>
              <w:t>World</w:t>
            </w:r>
            <w:proofErr w:type="spellEnd"/>
            <w:r w:rsidRPr="00EA4F04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ibrary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Congress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EA4F04">
              <w:rPr>
                <w:rFonts w:asciiTheme="minorHAnsi" w:hAnsiTheme="minorHAnsi" w:cstheme="minorHAnsi"/>
                <w:sz w:val="22"/>
                <w:szCs w:val="22"/>
              </w:rPr>
              <w:t xml:space="preserve">83rd IFLA General </w:t>
            </w:r>
            <w:proofErr w:type="spellStart"/>
            <w:r w:rsidRPr="00EA4F04">
              <w:rPr>
                <w:rFonts w:asciiTheme="minorHAnsi" w:hAnsiTheme="minorHAnsi" w:cstheme="minorHAnsi"/>
                <w:sz w:val="22"/>
                <w:szCs w:val="22"/>
              </w:rPr>
              <w:t>Conference</w:t>
            </w:r>
            <w:proofErr w:type="spellEnd"/>
            <w:r w:rsidRPr="00EA4F0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EA4F04">
              <w:rPr>
                <w:rFonts w:asciiTheme="minorHAnsi" w:hAnsiTheme="minorHAnsi" w:cstheme="minorHAnsi"/>
                <w:sz w:val="22"/>
                <w:szCs w:val="22"/>
              </w:rPr>
              <w:t>Assembly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EA69C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prezentacích relevantních pro </w:t>
            </w:r>
            <w:r w:rsidR="00901784">
              <w:rPr>
                <w:rFonts w:asciiTheme="minorHAnsi" w:hAnsiTheme="minorHAnsi" w:cstheme="minorHAnsi"/>
                <w:sz w:val="22"/>
                <w:szCs w:val="22"/>
              </w:rPr>
              <w:t>působení v Knihovnickém institutu NK, z konference bude sepsána podrobná zpráva pro Bulletin SKIP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EA4F04" w:rsidP="00EA4F0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Viz </w:t>
            </w:r>
            <w:r w:rsidRPr="00EA4F04">
              <w:rPr>
                <w:rFonts w:asciiTheme="minorHAnsi" w:hAnsiTheme="minorHAnsi" w:cstheme="minorHAnsi"/>
                <w:sz w:val="22"/>
                <w:szCs w:val="22"/>
              </w:rPr>
              <w:t>https://2017.ifla.org/conference-programme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EA69CF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letáky</w:t>
            </w:r>
            <w:r w:rsidR="003B0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EA69C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28. 8. 2017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784" w:rsidRPr="004A0D9A" w:rsidRDefault="009017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  <w:p w:rsidR="00901784" w:rsidRPr="004A0D9A" w:rsidRDefault="009017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  <w:p w:rsidR="00901784" w:rsidRPr="004A0D9A" w:rsidRDefault="009017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  <w:p w:rsidR="00901784" w:rsidRPr="004A0D9A" w:rsidRDefault="009017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21" w:rsidRDefault="00212F21">
      <w:r>
        <w:separator/>
      </w:r>
    </w:p>
  </w:endnote>
  <w:endnote w:type="continuationSeparator" w:id="0">
    <w:p w:rsidR="00212F21" w:rsidRDefault="0021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C16603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EB9EB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21" w:rsidRDefault="00212F21">
      <w:r>
        <w:separator/>
      </w:r>
    </w:p>
  </w:footnote>
  <w:footnote w:type="continuationSeparator" w:id="0">
    <w:p w:rsidR="00212F21" w:rsidRDefault="0021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C1660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C306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03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B4FC7"/>
    <w:rsid w:val="001C4128"/>
    <w:rsid w:val="001C6564"/>
    <w:rsid w:val="00212F21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901784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16603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12A4E"/>
    <w:rsid w:val="00E21964"/>
    <w:rsid w:val="00E4485D"/>
    <w:rsid w:val="00E93CB4"/>
    <w:rsid w:val="00EA4F04"/>
    <w:rsid w:val="00EA69CF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C8D75"/>
  <w15:docId w15:val="{83C4B3E5-83B5-4DA5-8DE1-B732A543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4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EA4F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KOLOVAK\Downloads\zprava_zc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B0559-C2F5-4A0C-A6B1-D387C5A9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33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1891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Nekolová Kateřina</dc:creator>
  <cp:lastModifiedBy>Nekolová Kateřina</cp:lastModifiedBy>
  <cp:revision>3</cp:revision>
  <cp:lastPrinted>2013-10-24T08:13:00Z</cp:lastPrinted>
  <dcterms:created xsi:type="dcterms:W3CDTF">2017-08-28T08:39:00Z</dcterms:created>
  <dcterms:modified xsi:type="dcterms:W3CDTF">2017-08-28T09:13:00Z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