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75" w:rsidRDefault="00A04B61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75" w:rsidRDefault="00A04B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A0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5C75" w:rsidRDefault="00695C75"/>
    <w:p w:rsidR="00695C75" w:rsidRDefault="00BE34E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5C75" w:rsidRDefault="00695C75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Pr="004A0D9A" w:rsidRDefault="007F57B2" w:rsidP="007F57B2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Kateřina Nekolová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Pr="009F7098" w:rsidRDefault="007F57B2" w:rsidP="007F5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KI-OV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Pr="004A0D9A" w:rsidRDefault="007F57B2" w:rsidP="007F57B2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Metodička vzdělávání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652D6F">
            <w:pPr>
              <w:rPr>
                <w:rFonts w:ascii="Calibri" w:hAnsi="Calibri"/>
                <w:b/>
                <w:sz w:val="22"/>
              </w:rPr>
            </w:pPr>
            <w:r w:rsidRPr="007F57B2">
              <w:rPr>
                <w:rFonts w:ascii="Calibri" w:hAnsi="Calibri"/>
                <w:b/>
                <w:sz w:val="22"/>
              </w:rPr>
              <w:t xml:space="preserve">Studijní cesta </w:t>
            </w:r>
            <w:r w:rsidR="00652D6F">
              <w:rPr>
                <w:rFonts w:ascii="Calibri" w:hAnsi="Calibri"/>
                <w:b/>
                <w:sz w:val="22"/>
              </w:rPr>
              <w:t>„</w:t>
            </w:r>
            <w:proofErr w:type="spellStart"/>
            <w:r w:rsidR="00652D6F">
              <w:rPr>
                <w:rFonts w:ascii="Calibri" w:hAnsi="Calibri"/>
                <w:b/>
                <w:sz w:val="22"/>
              </w:rPr>
              <w:t>Libraries</w:t>
            </w:r>
            <w:proofErr w:type="spellEnd"/>
            <w:r w:rsidR="00652D6F">
              <w:rPr>
                <w:rFonts w:ascii="Calibri" w:hAnsi="Calibri"/>
                <w:b/>
                <w:sz w:val="22"/>
              </w:rPr>
              <w:t xml:space="preserve"> as </w:t>
            </w:r>
            <w:proofErr w:type="spellStart"/>
            <w:r w:rsidR="00652D6F">
              <w:rPr>
                <w:rFonts w:ascii="Calibri" w:hAnsi="Calibri"/>
                <w:b/>
                <w:sz w:val="22"/>
              </w:rPr>
              <w:t>environments</w:t>
            </w:r>
            <w:proofErr w:type="spellEnd"/>
            <w:r w:rsidR="00652D6F">
              <w:rPr>
                <w:rFonts w:ascii="Calibri" w:hAnsi="Calibri"/>
                <w:b/>
                <w:sz w:val="22"/>
              </w:rPr>
              <w:t xml:space="preserve"> of </w:t>
            </w:r>
            <w:proofErr w:type="spellStart"/>
            <w:r w:rsidR="00652D6F">
              <w:rPr>
                <w:rFonts w:ascii="Calibri" w:hAnsi="Calibri"/>
                <w:b/>
                <w:sz w:val="22"/>
              </w:rPr>
              <w:t>adult</w:t>
            </w:r>
            <w:proofErr w:type="spellEnd"/>
            <w:r w:rsidR="00652D6F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652D6F">
              <w:rPr>
                <w:rFonts w:ascii="Calibri" w:hAnsi="Calibri"/>
                <w:b/>
                <w:sz w:val="22"/>
              </w:rPr>
              <w:t>learning</w:t>
            </w:r>
            <w:proofErr w:type="spellEnd"/>
            <w:r w:rsidR="00652D6F">
              <w:rPr>
                <w:rFonts w:ascii="Calibri" w:hAnsi="Calibri"/>
                <w:b/>
                <w:sz w:val="22"/>
              </w:rPr>
              <w:t>“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652D6F" w:rsidP="007F57B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Vídeň </w:t>
            </w:r>
            <w:r w:rsidR="007F57B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Pr="007F57B2" w:rsidRDefault="00652D6F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Rakousko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Pr="007F57B2" w:rsidRDefault="00652D6F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</w:t>
            </w:r>
            <w:r w:rsidR="00303C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-</w:t>
            </w:r>
            <w:r w:rsidR="00303C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19.</w:t>
            </w:r>
            <w:r w:rsidR="00303C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6.</w:t>
            </w:r>
            <w:r w:rsidR="00303C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2019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Monday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, 17 June 2019: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09:00 - 12:00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Kick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Off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Meeting,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OeAD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GmbH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12:00 -13:30 Lunch &amp;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networking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(by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invitation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EPALE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www.ec.europa.eu/epale</w:t>
            </w:r>
          </w:p>
          <w:p w:rsid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14:00 – 15:30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Visits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district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Simmering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xchange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Jan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Pokorny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Head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Tuesday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, 18 June 2019: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 – 17:00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Visits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regional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Federal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Province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Lower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</w:t>
            </w:r>
            <w:proofErr w:type="spellEnd"/>
          </w:p>
          <w:p w:rsid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14:00 – 16:00 Visit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Nationa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Wednesday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, 19 June 2019: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 – 10:00 Visit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Association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(BVÖ)</w:t>
            </w:r>
          </w:p>
          <w:p w:rsidR="007F57B2" w:rsidRDefault="00652D6F" w:rsidP="00652D6F">
            <w:pPr>
              <w:rPr>
                <w:rFonts w:ascii="Calibri" w:hAnsi="Calibri"/>
                <w:sz w:val="22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10:00 – 13:00 Visit to a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wrap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up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652D6F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652D6F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DZS</w:t>
            </w:r>
          </w:p>
        </w:tc>
      </w:tr>
      <w:tr w:rsidR="007F57B2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652D6F" w:rsidP="007F57B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Navázání spolupráce v oblasti vzdělávání dospělých v knihovnách, seznámení s rakouským knihovnictvím</w:t>
            </w:r>
          </w:p>
        </w:tc>
      </w:tr>
      <w:tr w:rsidR="007F57B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7F57B2" w:rsidP="007F57B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B2" w:rsidRDefault="00652D6F" w:rsidP="00652D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exkurzích, prezentace českého knihovnictví během úvodní sekce programu</w:t>
            </w:r>
          </w:p>
        </w:tc>
      </w:tr>
      <w:tr w:rsidR="00A04B6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6F" w:rsidRPr="00303CCA" w:rsidRDefault="00652D6F" w:rsidP="00652D6F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“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Libraries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as 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environments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adult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learning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”</w:t>
            </w:r>
          </w:p>
          <w:p w:rsidR="00652D6F" w:rsidRPr="00303CCA" w:rsidRDefault="00652D6F" w:rsidP="00652D6F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Kick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off</w:t>
            </w:r>
            <w:proofErr w:type="spellEnd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session</w:t>
            </w:r>
          </w:p>
          <w:p w:rsidR="00652D6F" w:rsidRPr="00303CCA" w:rsidRDefault="00652D6F" w:rsidP="00652D6F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EPALE - study visit of </w:t>
            </w:r>
            <w:proofErr w:type="spellStart"/>
            <w:r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lib</w:t>
            </w:r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rarians</w:t>
            </w:r>
            <w:proofErr w:type="spellEnd"/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from</w:t>
            </w:r>
            <w:proofErr w:type="spellEnd"/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>the</w:t>
            </w:r>
            <w:proofErr w:type="spellEnd"/>
            <w:r w:rsidR="00303CCA" w:rsidRPr="00303C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Czech Republic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17 June 2019 | 09:00 – 12:00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Programme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09:00-09:15 Open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Doors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registration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coffee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09:15-09:30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Welcome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Carin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Dániel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Ramírez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-Schiller,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OeAD-GmbH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/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Nationalagentur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Erasmus+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Bildung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09:30-10:30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Adult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Insights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into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system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Markus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Feigl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Managing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Director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Association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(BVÖ)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Insights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into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Czech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system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Kateřina Nekolová,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Librarianship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Institute,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National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Czech Republic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Discovering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world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through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reading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Reinhard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Ehgartner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Managing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Director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Österreichisches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Bibliothekswerk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Regional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enabling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adult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Ursula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Liebmann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Managing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Director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Forum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Erwachsenenbildung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Niederösterreich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Filiz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Keser-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Aschenberger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Head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of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Transdisciplinary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Continuing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Education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Planning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Education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Research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Center,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Danube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University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Krems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Insights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into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work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“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” in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exchange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with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Europe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Ulrike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Unterthurner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Head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Stadtbibliothek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Dornbirn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10:45-11:15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Approaches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mobility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librarians</w:t>
            </w:r>
            <w:proofErr w:type="spellEnd"/>
          </w:p>
          <w:p w:rsidR="00652D6F" w:rsidRPr="00652D6F" w:rsidRDefault="00652D6F" w:rsidP="00303CC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Erasmus+ KA 1 and KA 2 -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what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for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Librarians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? 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Barbora Pavelková, EPALE Czech Republic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Erasmus+ KA2 Projekt </w:t>
            </w:r>
            <w:proofErr w:type="gram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LIB(e)RO</w:t>
            </w:r>
            <w:proofErr w:type="gram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Filiz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Keser-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Aschenberger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Head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of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Transdisciplinary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Continuing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Education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Planning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Education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Research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Center,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Danube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University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Krems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 1-2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other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Czech Erasmus+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Projects</w:t>
            </w:r>
            <w:proofErr w:type="spellEnd"/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11:15-12:00 Open Exchange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14:00 – 15:30 Visit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district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Simmering</w:t>
            </w:r>
            <w:proofErr w:type="spellEnd"/>
          </w:p>
          <w:p w:rsidR="00A04B61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 xml:space="preserve">xchange </w:t>
            </w:r>
            <w:proofErr w:type="spellStart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>with</w:t>
            </w:r>
            <w:proofErr w:type="spellEnd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 xml:space="preserve"> Jan </w:t>
            </w:r>
            <w:proofErr w:type="spellStart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>Pokorny</w:t>
            </w:r>
            <w:proofErr w:type="spellEnd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>Head</w:t>
            </w:r>
            <w:proofErr w:type="spellEnd"/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Tuesday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, 18 June 2019: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 – 17:00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Visits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regional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libraries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Federal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Province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Lower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</w:t>
            </w:r>
            <w:proofErr w:type="spellEnd"/>
          </w:p>
          <w:p w:rsid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14:00 – 16:00 Visit of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Nationa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</w:t>
            </w:r>
            <w:r w:rsidR="00303CCA">
              <w:rPr>
                <w:rFonts w:ascii="Arial" w:hAnsi="Arial" w:cs="Arial"/>
                <w:color w:val="222222"/>
                <w:shd w:val="clear" w:color="auto" w:fill="FFFFFF"/>
              </w:rPr>
              <w:t>¨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Wednesday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, 19 June 2019:</w:t>
            </w:r>
          </w:p>
          <w:p w:rsidR="00652D6F" w:rsidRPr="00652D6F" w:rsidRDefault="00652D6F" w:rsidP="00652D6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09:00 – 10:00 Visit to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Austrian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Library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Association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(BVÖ)</w:t>
            </w:r>
          </w:p>
          <w:p w:rsidR="00652D6F" w:rsidRDefault="00652D6F" w:rsidP="00652D6F">
            <w:pPr>
              <w:rPr>
                <w:rFonts w:ascii="Calibri" w:hAnsi="Calibri"/>
                <w:sz w:val="22"/>
              </w:rPr>
            </w:pPr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10:00 – 13:00 Visit to a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library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>wrap</w:t>
            </w:r>
            <w:proofErr w:type="spellEnd"/>
            <w:r w:rsidRPr="00652D6F">
              <w:rPr>
                <w:rFonts w:ascii="Arial" w:hAnsi="Arial" w:cs="Arial"/>
                <w:color w:val="222222"/>
                <w:shd w:val="clear" w:color="auto" w:fill="FFFFFF"/>
              </w:rPr>
              <w:t xml:space="preserve"> up</w:t>
            </w:r>
          </w:p>
        </w:tc>
      </w:tr>
      <w:tr w:rsidR="00A04B6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A04B6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652D6F" w:rsidP="00A04B6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21.6.2019</w:t>
            </w:r>
            <w:proofErr w:type="gramEnd"/>
          </w:p>
        </w:tc>
      </w:tr>
      <w:tr w:rsidR="00A04B61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</w:p>
        </w:tc>
      </w:tr>
      <w:tr w:rsidR="00A04B61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</w:p>
        </w:tc>
      </w:tr>
      <w:tr w:rsidR="00A04B6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</w:p>
        </w:tc>
      </w:tr>
      <w:tr w:rsidR="00A04B6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61" w:rsidRDefault="00A04B61" w:rsidP="00A04B61">
            <w:pPr>
              <w:rPr>
                <w:rFonts w:ascii="Calibri" w:hAnsi="Calibri"/>
                <w:sz w:val="22"/>
              </w:rPr>
            </w:pPr>
          </w:p>
        </w:tc>
      </w:tr>
    </w:tbl>
    <w:p w:rsidR="00695C75" w:rsidRDefault="00695C75"/>
    <w:p w:rsidR="00695C75" w:rsidRDefault="00695C75"/>
    <w:p w:rsidR="007F57B2" w:rsidRDefault="007F57B2">
      <w:pPr>
        <w:pStyle w:val="Zhlav"/>
        <w:tabs>
          <w:tab w:val="clear" w:pos="4536"/>
          <w:tab w:val="clear" w:pos="9072"/>
        </w:tabs>
      </w:pPr>
    </w:p>
    <w:sectPr w:rsidR="007F57B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A3" w:rsidRDefault="00C770A3">
      <w:r>
        <w:separator/>
      </w:r>
    </w:p>
  </w:endnote>
  <w:endnote w:type="continuationSeparator" w:id="0">
    <w:p w:rsidR="00C770A3" w:rsidRDefault="00C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75" w:rsidRDefault="00BE34ED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A3" w:rsidRDefault="00C770A3">
      <w:r>
        <w:separator/>
      </w:r>
    </w:p>
  </w:footnote>
  <w:footnote w:type="continuationSeparator" w:id="0">
    <w:p w:rsidR="00C770A3" w:rsidRDefault="00C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2"/>
    <w:rsid w:val="00303CCA"/>
    <w:rsid w:val="00652D6F"/>
    <w:rsid w:val="00695C75"/>
    <w:rsid w:val="007F57B2"/>
    <w:rsid w:val="00830416"/>
    <w:rsid w:val="00A04B61"/>
    <w:rsid w:val="00BE34ED"/>
    <w:rsid w:val="00C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BE0B8"/>
  <w15:chartTrackingRefBased/>
  <w15:docId w15:val="{13372E4F-A315-4816-9698-FD346CF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F57B2"/>
    <w:rPr>
      <w:b/>
      <w:kern w:val="1"/>
      <w:sz w:val="24"/>
    </w:rPr>
  </w:style>
  <w:style w:type="character" w:styleId="Hypertextovodkaz">
    <w:name w:val="Hyperlink"/>
    <w:uiPriority w:val="99"/>
    <w:semiHidden/>
    <w:unhideWhenUsed/>
    <w:rsid w:val="007F57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KOLOVAK\Downloads\zprava_zc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24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3220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Nekolová Kateřina</dc:creator>
  <cp:keywords/>
  <cp:lastModifiedBy>Nekolová Kateřina</cp:lastModifiedBy>
  <cp:revision>3</cp:revision>
  <cp:lastPrinted>2019-06-14T12:32:00Z</cp:lastPrinted>
  <dcterms:created xsi:type="dcterms:W3CDTF">2019-06-21T08:08:00Z</dcterms:created>
  <dcterms:modified xsi:type="dcterms:W3CDTF">2019-06-21T08:32:00Z</dcterms:modified>
</cp:coreProperties>
</file>