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427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4277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Účast na  </w:t>
            </w:r>
            <w:r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CERL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Manuscripts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Group meeting</w:t>
            </w:r>
            <w:r w:rsidR="006A74CE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427756" w:rsidP="004277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Vídeň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427756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Rakou</w:t>
            </w:r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4277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Vídně</w:t>
            </w:r>
          </w:p>
          <w:p w:rsidR="002048E6" w:rsidRPr="0002454C" w:rsidRDefault="006A74CE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="0042775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„CERL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Manuscripts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Group meeting“</w:t>
            </w:r>
          </w:p>
          <w:p w:rsidR="000669DC" w:rsidRPr="0002454C" w:rsidRDefault="006A74CE" w:rsidP="00427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823DB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Vídně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543BE2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427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7756"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5026E4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„CERL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Manuscripts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Group meeting“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42775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ational</w:t>
            </w:r>
            <w:proofErr w:type="spellEnd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backgrounds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>Terms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reference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>mission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>statement</w:t>
            </w:r>
            <w:proofErr w:type="spellEnd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427756" w:rsidRPr="00427756">
              <w:rPr>
                <w:rFonts w:asciiTheme="minorHAnsi" w:hAnsiTheme="minorHAnsi" w:cstheme="minorHAnsi"/>
                <w:b/>
                <w:sz w:val="22"/>
                <w:szCs w:val="22"/>
              </w:rPr>
              <w:t>promotion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Focus</w:t>
            </w:r>
            <w:proofErr w:type="spellEnd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  <w:proofErr w:type="spellEnd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0702B" w:rsidP="0060702B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proofErr w:type="spellEnd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in 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Special</w:t>
            </w:r>
            <w:proofErr w:type="spellEnd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27756">
              <w:rPr>
                <w:rFonts w:asciiTheme="minorHAnsi" w:hAnsiTheme="minorHAnsi" w:cstheme="minorHAnsi"/>
                <w:b/>
                <w:sz w:val="22"/>
                <w:szCs w:val="22"/>
              </w:rPr>
              <w:t>Collections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27756" w:rsidRDefault="00427756" w:rsidP="00427756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CERL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Portal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0702B" w:rsidRPr="00427756" w:rsidRDefault="00427756" w:rsidP="00427756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Manuscript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digital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register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1F50C8" w:rsidRPr="004277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E750F" w:rsidRPr="0002454C" w:rsidRDefault="001A6142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5B2C2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https://www.cerl.org/collaboration/manuscriptexperts/dates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4E750F" w:rsidP="001A6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614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2A23C1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75" w:rsidRDefault="00A71675">
      <w:r>
        <w:separator/>
      </w:r>
    </w:p>
  </w:endnote>
  <w:endnote w:type="continuationSeparator" w:id="0">
    <w:p w:rsidR="00A71675" w:rsidRDefault="00A7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75" w:rsidRDefault="00A71675">
      <w:r>
        <w:separator/>
      </w:r>
    </w:p>
  </w:footnote>
  <w:footnote w:type="continuationSeparator" w:id="0">
    <w:p w:rsidR="00A71675" w:rsidRDefault="00A7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2454C"/>
    <w:rsid w:val="00031E53"/>
    <w:rsid w:val="000422CC"/>
    <w:rsid w:val="00050116"/>
    <w:rsid w:val="0006007D"/>
    <w:rsid w:val="000669DC"/>
    <w:rsid w:val="00081212"/>
    <w:rsid w:val="000D4AFF"/>
    <w:rsid w:val="000F6DFB"/>
    <w:rsid w:val="000F7D85"/>
    <w:rsid w:val="00131B88"/>
    <w:rsid w:val="00153BB3"/>
    <w:rsid w:val="00167FCD"/>
    <w:rsid w:val="00171E27"/>
    <w:rsid w:val="00181BBD"/>
    <w:rsid w:val="00182BC5"/>
    <w:rsid w:val="00196A79"/>
    <w:rsid w:val="001A6142"/>
    <w:rsid w:val="001B0D90"/>
    <w:rsid w:val="001B1E3A"/>
    <w:rsid w:val="001B50CF"/>
    <w:rsid w:val="001C6564"/>
    <w:rsid w:val="001D16CD"/>
    <w:rsid w:val="001F50C8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2F74EF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27756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4F0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0702B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675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7F7C"/>
    <w:rsid w:val="00E75650"/>
    <w:rsid w:val="00E85FDF"/>
    <w:rsid w:val="00E93CB4"/>
    <w:rsid w:val="00EA1A4D"/>
    <w:rsid w:val="00EE64E0"/>
    <w:rsid w:val="00F14C69"/>
    <w:rsid w:val="00F52418"/>
    <w:rsid w:val="00F87DBF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2E601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rl.org/collaboration/manuscriptexperts/da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13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3</cp:revision>
  <cp:lastPrinted>2010-07-12T07:52:00Z</cp:lastPrinted>
  <dcterms:created xsi:type="dcterms:W3CDTF">2018-11-16T06:30:00Z</dcterms:created>
  <dcterms:modified xsi:type="dcterms:W3CDTF">2018-11-16T06:42:00Z</dcterms:modified>
</cp:coreProperties>
</file>