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2A" w:rsidRDefault="00BE502C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A2A" w:rsidRDefault="00BE50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99D4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207A2A" w:rsidRDefault="00207A2A"/>
    <w:p w:rsidR="00207A2A" w:rsidRDefault="00207A2A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207A2A" w:rsidRDefault="00207A2A"/>
    <w:tbl>
      <w:tblPr>
        <w:tblW w:w="9563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949"/>
      </w:tblGrid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851FE2" w:rsidP="00851FE2">
            <w:pPr>
              <w:pStyle w:val="Nadpis1"/>
              <w:numPr>
                <w:ilvl w:val="0"/>
                <w:numId w:val="0"/>
              </w:numPr>
              <w:tabs>
                <w:tab w:val="left" w:pos="2232"/>
              </w:tabs>
              <w:rPr>
                <w:rFonts w:ascii="Calibri" w:hAnsi="Calibri"/>
                <w:sz w:val="22"/>
              </w:rPr>
            </w:pPr>
            <w:r w:rsidRPr="004C0506">
              <w:rPr>
                <w:sz w:val="20"/>
              </w:rPr>
              <w:t>Mgr. Jarmila Přibylová</w:t>
            </w: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851FE2">
            <w:pPr>
              <w:rPr>
                <w:rFonts w:ascii="Calibri" w:hAnsi="Calibri"/>
                <w:sz w:val="22"/>
              </w:rPr>
            </w:pPr>
            <w:r w:rsidRPr="004C0506">
              <w:rPr>
                <w:b/>
              </w:rPr>
              <w:t>1.</w:t>
            </w:r>
            <w:r>
              <w:rPr>
                <w:b/>
              </w:rPr>
              <w:t>2.</w:t>
            </w:r>
            <w:r w:rsidRPr="004C0506">
              <w:rPr>
                <w:b/>
              </w:rPr>
              <w:t>1</w:t>
            </w: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851FE2" w:rsidP="00851FE2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sz w:val="22"/>
              </w:rPr>
            </w:pPr>
            <w:r w:rsidRPr="004C0506">
              <w:rPr>
                <w:sz w:val="20"/>
              </w:rPr>
              <w:t>ODZF, oddělení jmenného zpracování</w:t>
            </w: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851FE2">
            <w:pPr>
              <w:rPr>
                <w:rFonts w:ascii="Calibri" w:hAnsi="Calibri"/>
                <w:b/>
                <w:sz w:val="22"/>
              </w:rPr>
            </w:pPr>
            <w:r>
              <w:rPr>
                <w:b/>
                <w:bCs/>
              </w:rPr>
              <w:t>Pracovní s</w:t>
            </w:r>
            <w:r w:rsidRPr="004C0506">
              <w:rPr>
                <w:b/>
                <w:bCs/>
              </w:rPr>
              <w:t>etkání členů EURIG (</w:t>
            </w:r>
            <w:proofErr w:type="spellStart"/>
            <w:r w:rsidRPr="004C0506">
              <w:rPr>
                <w:b/>
                <w:bCs/>
              </w:rPr>
              <w:t>European</w:t>
            </w:r>
            <w:proofErr w:type="spellEnd"/>
            <w:r w:rsidRPr="004C0506">
              <w:rPr>
                <w:b/>
                <w:bCs/>
              </w:rPr>
              <w:t xml:space="preserve"> RDA </w:t>
            </w:r>
            <w:proofErr w:type="spellStart"/>
            <w:r w:rsidRPr="004C0506">
              <w:rPr>
                <w:b/>
                <w:bCs/>
              </w:rPr>
              <w:t>Interest</w:t>
            </w:r>
            <w:proofErr w:type="spellEnd"/>
            <w:r w:rsidRPr="004C0506">
              <w:rPr>
                <w:b/>
                <w:bCs/>
              </w:rPr>
              <w:t xml:space="preserve"> Group)</w:t>
            </w: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851FE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Budapešť</w:t>
            </w: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851FE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Maďarsko</w:t>
            </w: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851FE2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1.5.-4.5.</w:t>
            </w:r>
            <w:r w:rsidR="00E86CF5">
              <w:rPr>
                <w:rFonts w:ascii="Calibri" w:hAnsi="Calibri"/>
                <w:b/>
                <w:sz w:val="22"/>
              </w:rPr>
              <w:t>2019</w:t>
            </w: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Pr="00851FE2" w:rsidRDefault="00851FE2">
            <w:pPr>
              <w:rPr>
                <w:rFonts w:ascii="Calibri" w:hAnsi="Calibri"/>
                <w:b/>
                <w:sz w:val="22"/>
              </w:rPr>
            </w:pPr>
            <w:r w:rsidRPr="00851FE2">
              <w:rPr>
                <w:rFonts w:ascii="Calibri" w:hAnsi="Calibri"/>
                <w:b/>
                <w:sz w:val="22"/>
              </w:rPr>
              <w:t>1.5. Příjezd do Budapešti</w:t>
            </w:r>
          </w:p>
          <w:p w:rsidR="00851FE2" w:rsidRPr="00851FE2" w:rsidRDefault="00851FE2">
            <w:pPr>
              <w:rPr>
                <w:rFonts w:ascii="Calibri" w:hAnsi="Calibri"/>
                <w:b/>
                <w:sz w:val="22"/>
              </w:rPr>
            </w:pPr>
            <w:r w:rsidRPr="00851FE2">
              <w:rPr>
                <w:rFonts w:ascii="Calibri" w:hAnsi="Calibri"/>
                <w:b/>
                <w:sz w:val="22"/>
              </w:rPr>
              <w:t xml:space="preserve">2.5. </w:t>
            </w:r>
            <w:r w:rsidR="0081189F">
              <w:rPr>
                <w:rFonts w:ascii="Calibri" w:hAnsi="Calibri"/>
                <w:b/>
                <w:sz w:val="22"/>
              </w:rPr>
              <w:t xml:space="preserve">Seminář </w:t>
            </w:r>
            <w:r w:rsidR="0081189F" w:rsidRPr="00BD7523">
              <w:rPr>
                <w:b/>
              </w:rPr>
              <w:t>„(Re)</w:t>
            </w:r>
            <w:proofErr w:type="spellStart"/>
            <w:r w:rsidR="0081189F" w:rsidRPr="00BD7523">
              <w:rPr>
                <w:b/>
              </w:rPr>
              <w:t>t</w:t>
            </w:r>
            <w:r w:rsidR="0081189F">
              <w:rPr>
                <w:b/>
              </w:rPr>
              <w:t>hink</w:t>
            </w:r>
            <w:proofErr w:type="spellEnd"/>
            <w:r w:rsidR="0081189F">
              <w:rPr>
                <w:b/>
              </w:rPr>
              <w:t xml:space="preserve"> </w:t>
            </w:r>
            <w:proofErr w:type="spellStart"/>
            <w:r w:rsidR="0081189F">
              <w:rPr>
                <w:b/>
              </w:rPr>
              <w:t>globally</w:t>
            </w:r>
            <w:proofErr w:type="spellEnd"/>
            <w:r w:rsidR="0081189F">
              <w:rPr>
                <w:b/>
              </w:rPr>
              <w:t>, (re)</w:t>
            </w:r>
            <w:proofErr w:type="spellStart"/>
            <w:r w:rsidR="0081189F">
              <w:rPr>
                <w:b/>
              </w:rPr>
              <w:t>act</w:t>
            </w:r>
            <w:proofErr w:type="spellEnd"/>
            <w:r w:rsidR="0081189F">
              <w:rPr>
                <w:b/>
              </w:rPr>
              <w:t xml:space="preserve"> </w:t>
            </w:r>
            <w:proofErr w:type="spellStart"/>
            <w:r w:rsidR="0081189F">
              <w:rPr>
                <w:b/>
              </w:rPr>
              <w:t>locally</w:t>
            </w:r>
            <w:proofErr w:type="spellEnd"/>
            <w:r w:rsidR="0081189F">
              <w:rPr>
                <w:b/>
              </w:rPr>
              <w:t>?“</w:t>
            </w:r>
          </w:p>
          <w:p w:rsidR="00851FE2" w:rsidRPr="00851FE2" w:rsidRDefault="00851FE2">
            <w:pPr>
              <w:rPr>
                <w:rFonts w:ascii="Calibri" w:hAnsi="Calibri"/>
                <w:b/>
                <w:sz w:val="22"/>
              </w:rPr>
            </w:pPr>
            <w:r w:rsidRPr="00851FE2">
              <w:rPr>
                <w:rFonts w:ascii="Calibri" w:hAnsi="Calibri"/>
                <w:b/>
                <w:sz w:val="22"/>
              </w:rPr>
              <w:t xml:space="preserve">        Pracovní jednání EURIG</w:t>
            </w:r>
          </w:p>
          <w:p w:rsidR="00851FE2" w:rsidRPr="00851FE2" w:rsidRDefault="00851FE2">
            <w:pPr>
              <w:rPr>
                <w:rFonts w:ascii="Calibri" w:hAnsi="Calibri"/>
                <w:b/>
                <w:sz w:val="22"/>
              </w:rPr>
            </w:pPr>
            <w:r w:rsidRPr="00851FE2">
              <w:rPr>
                <w:rFonts w:ascii="Calibri" w:hAnsi="Calibri"/>
                <w:b/>
                <w:sz w:val="22"/>
              </w:rPr>
              <w:t>3.5. Pracovní jednání EURIG</w:t>
            </w:r>
          </w:p>
          <w:p w:rsidR="00851FE2" w:rsidRDefault="00851FE2" w:rsidP="00851FE2">
            <w:pPr>
              <w:rPr>
                <w:rFonts w:ascii="Calibri" w:hAnsi="Calibri"/>
                <w:sz w:val="22"/>
              </w:rPr>
            </w:pPr>
            <w:r w:rsidRPr="00851FE2">
              <w:rPr>
                <w:rFonts w:ascii="Calibri" w:hAnsi="Calibri"/>
                <w:b/>
                <w:sz w:val="22"/>
              </w:rPr>
              <w:t>4.5. Odjezd do Prahy</w:t>
            </w: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851FE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---</w:t>
            </w: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Pr="00851FE2" w:rsidRDefault="00851FE2">
            <w:pPr>
              <w:rPr>
                <w:rFonts w:ascii="Calibri" w:hAnsi="Calibri"/>
                <w:b/>
                <w:sz w:val="22"/>
              </w:rPr>
            </w:pPr>
            <w:r w:rsidRPr="00851FE2">
              <w:rPr>
                <w:rFonts w:ascii="Calibri" w:hAnsi="Calibri"/>
                <w:b/>
                <w:sz w:val="22"/>
              </w:rPr>
              <w:t>Rozpočet NK ČR</w:t>
            </w:r>
          </w:p>
        </w:tc>
      </w:tr>
      <w:tr w:rsidR="00207A2A" w:rsidTr="00765DB1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F" w:rsidRPr="0081189F" w:rsidRDefault="0081189F" w:rsidP="00B97AE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</w:rPr>
            </w:pPr>
            <w:r w:rsidRPr="0081189F">
              <w:rPr>
                <w:rFonts w:ascii="Calibri" w:hAnsi="Calibri"/>
                <w:sz w:val="19"/>
                <w:szCs w:val="19"/>
              </w:rPr>
              <w:t>Výměna informací o práci s pravi</w:t>
            </w:r>
            <w:r w:rsidR="00800085">
              <w:rPr>
                <w:rFonts w:ascii="Calibri" w:hAnsi="Calibri"/>
                <w:sz w:val="19"/>
                <w:szCs w:val="19"/>
              </w:rPr>
              <w:t>dly RDA v evropských zemích a</w:t>
            </w:r>
            <w:r w:rsidR="00372431">
              <w:rPr>
                <w:rFonts w:ascii="Calibri" w:hAnsi="Calibri"/>
                <w:sz w:val="19"/>
                <w:szCs w:val="19"/>
              </w:rPr>
              <w:t xml:space="preserve"> s</w:t>
            </w:r>
            <w:r w:rsidRPr="0081189F">
              <w:rPr>
                <w:rFonts w:ascii="Calibri" w:hAnsi="Calibri"/>
                <w:sz w:val="19"/>
                <w:szCs w:val="19"/>
              </w:rPr>
              <w:t xml:space="preserve"> nov</w:t>
            </w:r>
            <w:r w:rsidR="00372431">
              <w:rPr>
                <w:rFonts w:ascii="Calibri" w:hAnsi="Calibri"/>
                <w:sz w:val="19"/>
                <w:szCs w:val="19"/>
              </w:rPr>
              <w:t>ou</w:t>
            </w:r>
            <w:r w:rsidRPr="0081189F">
              <w:rPr>
                <w:rFonts w:ascii="Calibri" w:hAnsi="Calibri"/>
                <w:sz w:val="19"/>
                <w:szCs w:val="19"/>
              </w:rPr>
              <w:t xml:space="preserve"> verz</w:t>
            </w:r>
            <w:r w:rsidR="00372431">
              <w:rPr>
                <w:rFonts w:ascii="Calibri" w:hAnsi="Calibri"/>
                <w:sz w:val="19"/>
                <w:szCs w:val="19"/>
              </w:rPr>
              <w:t>í</w:t>
            </w:r>
            <w:r w:rsidRPr="0081189F">
              <w:rPr>
                <w:rFonts w:ascii="Calibri" w:hAnsi="Calibri"/>
                <w:sz w:val="19"/>
                <w:szCs w:val="19"/>
              </w:rPr>
              <w:t xml:space="preserve"> RDA vznikající v rámci projektu 3R </w:t>
            </w:r>
          </w:p>
          <w:p w:rsidR="0081189F" w:rsidRPr="0081189F" w:rsidRDefault="0081189F" w:rsidP="00B97AE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</w:rPr>
            </w:pPr>
            <w:r w:rsidRPr="0081189F">
              <w:rPr>
                <w:rFonts w:ascii="Calibri" w:hAnsi="Calibri"/>
                <w:sz w:val="19"/>
                <w:szCs w:val="19"/>
              </w:rPr>
              <w:t xml:space="preserve">Spolupráce na dalším vývoji pravidel prostřednictvím zástupců EURIG ve výboru RSC (RDA </w:t>
            </w:r>
            <w:proofErr w:type="spellStart"/>
            <w:r w:rsidRPr="0081189F">
              <w:rPr>
                <w:rFonts w:ascii="Calibri" w:hAnsi="Calibri"/>
                <w:sz w:val="19"/>
                <w:szCs w:val="19"/>
              </w:rPr>
              <w:t>Steering</w:t>
            </w:r>
            <w:proofErr w:type="spellEnd"/>
            <w:r w:rsidRPr="0081189F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81189F">
              <w:rPr>
                <w:rFonts w:ascii="Calibri" w:hAnsi="Calibri"/>
                <w:sz w:val="19"/>
                <w:szCs w:val="19"/>
              </w:rPr>
              <w:t>Committee</w:t>
            </w:r>
            <w:proofErr w:type="spellEnd"/>
            <w:r w:rsidRPr="0081189F">
              <w:rPr>
                <w:rFonts w:ascii="Calibri" w:hAnsi="Calibri"/>
                <w:sz w:val="19"/>
                <w:szCs w:val="19"/>
              </w:rPr>
              <w:t>) a pracovních skupinách při RSC</w:t>
            </w:r>
          </w:p>
          <w:p w:rsidR="00207A2A" w:rsidRPr="00B97AE1" w:rsidRDefault="0081189F" w:rsidP="00B97AE1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</w:rPr>
            </w:pPr>
            <w:r w:rsidRPr="0081189F">
              <w:rPr>
                <w:rFonts w:ascii="Calibri" w:hAnsi="Calibri"/>
                <w:sz w:val="19"/>
                <w:szCs w:val="19"/>
              </w:rPr>
              <w:t xml:space="preserve">Projednávání společného postupu </w:t>
            </w:r>
            <w:r>
              <w:rPr>
                <w:rFonts w:ascii="Calibri" w:hAnsi="Calibri"/>
                <w:sz w:val="19"/>
                <w:szCs w:val="19"/>
              </w:rPr>
              <w:t xml:space="preserve">při </w:t>
            </w:r>
            <w:r w:rsidR="009C6DD0">
              <w:rPr>
                <w:rFonts w:ascii="Calibri" w:hAnsi="Calibri"/>
                <w:sz w:val="19"/>
                <w:szCs w:val="19"/>
              </w:rPr>
              <w:t>implementaci</w:t>
            </w:r>
            <w:r>
              <w:rPr>
                <w:rFonts w:ascii="Calibri" w:hAnsi="Calibri"/>
                <w:sz w:val="19"/>
                <w:szCs w:val="19"/>
              </w:rPr>
              <w:t xml:space="preserve"> nové verze RDA</w:t>
            </w:r>
          </w:p>
          <w:p w:rsidR="00B97AE1" w:rsidRPr="00B97AE1" w:rsidRDefault="00B97AE1" w:rsidP="00B97AE1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Další informace související s katalogizací (GDPR, BIBFRAME)</w:t>
            </w: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81189F" w:rsidP="0081189F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 w:rsidRPr="0081189F">
              <w:rPr>
                <w:rFonts w:ascii="Calibri" w:hAnsi="Calibri"/>
                <w:sz w:val="19"/>
                <w:szCs w:val="19"/>
              </w:rPr>
              <w:t>Účast na semináři „(Re)</w:t>
            </w:r>
            <w:proofErr w:type="spellStart"/>
            <w:r w:rsidRPr="0081189F">
              <w:rPr>
                <w:rFonts w:ascii="Calibri" w:hAnsi="Calibri"/>
                <w:sz w:val="19"/>
                <w:szCs w:val="19"/>
              </w:rPr>
              <w:t>think</w:t>
            </w:r>
            <w:proofErr w:type="spellEnd"/>
            <w:r w:rsidRPr="0081189F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81189F">
              <w:rPr>
                <w:rFonts w:ascii="Calibri" w:hAnsi="Calibri"/>
                <w:sz w:val="19"/>
                <w:szCs w:val="19"/>
              </w:rPr>
              <w:t>globally</w:t>
            </w:r>
            <w:proofErr w:type="spellEnd"/>
            <w:r w:rsidRPr="0081189F">
              <w:rPr>
                <w:rFonts w:ascii="Calibri" w:hAnsi="Calibri"/>
                <w:sz w:val="19"/>
                <w:szCs w:val="19"/>
              </w:rPr>
              <w:t>, (re)</w:t>
            </w:r>
            <w:proofErr w:type="spellStart"/>
            <w:r w:rsidRPr="0081189F">
              <w:rPr>
                <w:rFonts w:ascii="Calibri" w:hAnsi="Calibri"/>
                <w:sz w:val="19"/>
                <w:szCs w:val="19"/>
              </w:rPr>
              <w:t>act</w:t>
            </w:r>
            <w:proofErr w:type="spellEnd"/>
            <w:r w:rsidRPr="0081189F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81189F">
              <w:rPr>
                <w:rFonts w:ascii="Calibri" w:hAnsi="Calibri"/>
                <w:sz w:val="19"/>
                <w:szCs w:val="19"/>
              </w:rPr>
              <w:t>locally</w:t>
            </w:r>
            <w:proofErr w:type="spellEnd"/>
            <w:r w:rsidRPr="0081189F">
              <w:rPr>
                <w:rFonts w:ascii="Calibri" w:hAnsi="Calibri"/>
                <w:sz w:val="19"/>
                <w:szCs w:val="19"/>
              </w:rPr>
              <w:t>?“, předcházejícím pracovnímu jednání</w:t>
            </w:r>
          </w:p>
          <w:p w:rsidR="009C6DD0" w:rsidRPr="009C6DD0" w:rsidRDefault="0081189F" w:rsidP="00800085">
            <w:pPr>
              <w:pStyle w:val="Odstavecseseznamem"/>
              <w:numPr>
                <w:ilvl w:val="0"/>
                <w:numId w:val="8"/>
              </w:num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Získávání informací o postupu implementace a způsobu práce s pravidly v ostatních evropských zemích</w:t>
            </w:r>
            <w:r w:rsidR="00CD2E85">
              <w:rPr>
                <w:rFonts w:ascii="Calibri" w:hAnsi="Calibri"/>
                <w:sz w:val="19"/>
                <w:szCs w:val="19"/>
              </w:rPr>
              <w:t xml:space="preserve">; </w:t>
            </w:r>
            <w:r w:rsidR="00800085">
              <w:rPr>
                <w:rFonts w:ascii="Calibri" w:hAnsi="Calibri"/>
                <w:sz w:val="19"/>
                <w:szCs w:val="19"/>
              </w:rPr>
              <w:t>ú</w:t>
            </w:r>
            <w:r w:rsidR="009C6DD0">
              <w:rPr>
                <w:rFonts w:ascii="Calibri" w:hAnsi="Calibri"/>
                <w:sz w:val="19"/>
                <w:szCs w:val="19"/>
              </w:rPr>
              <w:t>čast na workshopech týkajících se práce s novou verzí RDA a plánování společného evropského aplikačního profilu</w:t>
            </w: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Program a další podrobnější informace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F4" w:rsidRPr="00D16AF4" w:rsidRDefault="00D16AF4" w:rsidP="00D16AF4">
            <w:pPr>
              <w:pStyle w:val="Bezmezer"/>
              <w:rPr>
                <w:b/>
              </w:rPr>
            </w:pPr>
            <w:r w:rsidRPr="00D16AF4">
              <w:rPr>
                <w:b/>
              </w:rPr>
              <w:t xml:space="preserve">Čtvrtek </w:t>
            </w:r>
            <w:r w:rsidR="008D0541">
              <w:rPr>
                <w:b/>
              </w:rPr>
              <w:t>(</w:t>
            </w:r>
            <w:proofErr w:type="gramStart"/>
            <w:r w:rsidR="008D0541">
              <w:rPr>
                <w:b/>
              </w:rPr>
              <w:t xml:space="preserve">2.5.) </w:t>
            </w:r>
            <w:r w:rsidRPr="00D16AF4">
              <w:rPr>
                <w:b/>
              </w:rPr>
              <w:t>dopoledne</w:t>
            </w:r>
            <w:proofErr w:type="gramEnd"/>
          </w:p>
          <w:p w:rsidR="00D16AF4" w:rsidRPr="00BD7523" w:rsidRDefault="00D16AF4" w:rsidP="00D16AF4">
            <w:pPr>
              <w:pStyle w:val="Bezmezer"/>
              <w:rPr>
                <w:b/>
              </w:rPr>
            </w:pPr>
            <w:r>
              <w:rPr>
                <w:b/>
              </w:rPr>
              <w:t>S</w:t>
            </w:r>
            <w:r w:rsidRPr="00BD7523">
              <w:rPr>
                <w:b/>
              </w:rPr>
              <w:t>eminář „(Re)</w:t>
            </w:r>
            <w:proofErr w:type="spellStart"/>
            <w:r w:rsidRPr="00BD7523">
              <w:rPr>
                <w:b/>
              </w:rPr>
              <w:t>think</w:t>
            </w:r>
            <w:proofErr w:type="spellEnd"/>
            <w:r w:rsidRPr="00BD7523">
              <w:rPr>
                <w:b/>
              </w:rPr>
              <w:t xml:space="preserve"> </w:t>
            </w:r>
            <w:proofErr w:type="spellStart"/>
            <w:r w:rsidRPr="00BD7523">
              <w:rPr>
                <w:b/>
              </w:rPr>
              <w:t>globally</w:t>
            </w:r>
            <w:proofErr w:type="spellEnd"/>
            <w:r w:rsidRPr="00BD7523">
              <w:rPr>
                <w:b/>
              </w:rPr>
              <w:t>, (re)</w:t>
            </w:r>
            <w:proofErr w:type="spellStart"/>
            <w:r w:rsidRPr="00BD7523">
              <w:rPr>
                <w:b/>
              </w:rPr>
              <w:t>act</w:t>
            </w:r>
            <w:proofErr w:type="spellEnd"/>
            <w:r w:rsidRPr="00BD7523">
              <w:rPr>
                <w:b/>
              </w:rPr>
              <w:t xml:space="preserve"> </w:t>
            </w:r>
            <w:proofErr w:type="spellStart"/>
            <w:r w:rsidRPr="00BD7523">
              <w:rPr>
                <w:b/>
              </w:rPr>
              <w:t>locally</w:t>
            </w:r>
            <w:proofErr w:type="spellEnd"/>
            <w:r w:rsidRPr="00BD7523">
              <w:rPr>
                <w:b/>
              </w:rPr>
              <w:t xml:space="preserve">? - </w:t>
            </w:r>
            <w:proofErr w:type="spellStart"/>
            <w:r w:rsidRPr="00BD7523">
              <w:rPr>
                <w:b/>
              </w:rPr>
              <w:t>Some</w:t>
            </w:r>
            <w:proofErr w:type="spellEnd"/>
            <w:r w:rsidRPr="00BD7523">
              <w:rPr>
                <w:b/>
              </w:rPr>
              <w:t xml:space="preserve"> </w:t>
            </w:r>
            <w:proofErr w:type="spellStart"/>
            <w:r w:rsidRPr="00BD7523">
              <w:rPr>
                <w:b/>
              </w:rPr>
              <w:t>aspects</w:t>
            </w:r>
            <w:proofErr w:type="spellEnd"/>
            <w:r w:rsidRPr="00BD7523">
              <w:rPr>
                <w:b/>
              </w:rPr>
              <w:t xml:space="preserve"> of </w:t>
            </w:r>
            <w:proofErr w:type="spellStart"/>
            <w:r w:rsidRPr="00BD7523">
              <w:rPr>
                <w:b/>
              </w:rPr>
              <w:t>developing</w:t>
            </w:r>
            <w:proofErr w:type="spellEnd"/>
            <w:r w:rsidRPr="00BD7523">
              <w:rPr>
                <w:b/>
              </w:rPr>
              <w:t>/</w:t>
            </w:r>
            <w:proofErr w:type="spellStart"/>
            <w:r w:rsidRPr="00BD7523">
              <w:rPr>
                <w:b/>
              </w:rPr>
              <w:t>implementing</w:t>
            </w:r>
            <w:proofErr w:type="spellEnd"/>
            <w:r w:rsidRPr="00BD7523">
              <w:rPr>
                <w:b/>
              </w:rPr>
              <w:t xml:space="preserve"> RDA“</w:t>
            </w:r>
          </w:p>
          <w:p w:rsidR="00D16AF4" w:rsidRDefault="00D16AF4" w:rsidP="00D16AF4">
            <w:pPr>
              <w:pStyle w:val="Bezmezer"/>
            </w:pPr>
          </w:p>
          <w:p w:rsidR="00A25357" w:rsidRDefault="00D16AF4" w:rsidP="00D16AF4">
            <w:pPr>
              <w:pStyle w:val="Bezmezer"/>
            </w:pPr>
            <w:proofErr w:type="spellStart"/>
            <w:r>
              <w:t>Renate</w:t>
            </w:r>
            <w:proofErr w:type="spellEnd"/>
            <w:r>
              <w:t xml:space="preserve"> </w:t>
            </w:r>
            <w:proofErr w:type="spellStart"/>
            <w:r>
              <w:t>Behrens</w:t>
            </w:r>
            <w:proofErr w:type="spellEnd"/>
            <w:r>
              <w:t xml:space="preserve"> (Německo)</w:t>
            </w:r>
          </w:p>
          <w:p w:rsidR="00D16AF4" w:rsidRDefault="00D16AF4" w:rsidP="00D16AF4">
            <w:pPr>
              <w:pStyle w:val="Bezmezer"/>
            </w:pPr>
            <w:r>
              <w:t>Souhrn zkušeností se zaváděním RDA v německojazyčném prostředí (tedy v rámci několika zemí - Německa, Rakouska a německy hovořící části Švýcarska); problematika překladu; plány na přechod na 3R.</w:t>
            </w:r>
          </w:p>
          <w:p w:rsidR="00D16AF4" w:rsidRDefault="00D16AF4" w:rsidP="00D16AF4">
            <w:pPr>
              <w:pStyle w:val="Bezmezer"/>
            </w:pPr>
          </w:p>
          <w:p w:rsidR="00A25357" w:rsidRDefault="00D16AF4" w:rsidP="00D16AF4">
            <w:pPr>
              <w:pStyle w:val="Bezmezer"/>
            </w:pPr>
            <w:proofErr w:type="spellStart"/>
            <w:r>
              <w:t>Hanne</w:t>
            </w:r>
            <w:proofErr w:type="spellEnd"/>
            <w:r>
              <w:t xml:space="preserve"> </w:t>
            </w:r>
            <w:proofErr w:type="spellStart"/>
            <w:r w:rsidRPr="00BD7523">
              <w:t>Hørl</w:t>
            </w:r>
            <w:proofErr w:type="spellEnd"/>
            <w:r w:rsidRPr="00BD7523">
              <w:t xml:space="preserve"> </w:t>
            </w:r>
            <w:proofErr w:type="spellStart"/>
            <w:r>
              <w:t>Hansen</w:t>
            </w:r>
            <w:proofErr w:type="spellEnd"/>
            <w:r>
              <w:t xml:space="preserve"> (Dánsko)</w:t>
            </w:r>
          </w:p>
          <w:p w:rsidR="00D16AF4" w:rsidRDefault="00D16AF4" w:rsidP="00D16AF4">
            <w:pPr>
              <w:pStyle w:val="Bezmezer"/>
            </w:pPr>
            <w:r>
              <w:t>Přehled dosavadního vývoje RDA ve světě (přeloženo do řady jazyků, mj. i do čínštiny, japonštiny nebo arabštiny; časté je ale i používání anglické verze doplněné tzv. „národním profilem“ neboli souhrnem rozhodnutí o výběru z volitelných pravidel a dalších instrukcí pro katalogizátory).</w:t>
            </w:r>
          </w:p>
          <w:p w:rsidR="00D16AF4" w:rsidRDefault="00D16AF4" w:rsidP="00D16AF4">
            <w:pPr>
              <w:pStyle w:val="Bezmezer"/>
            </w:pPr>
            <w:r>
              <w:t>Řízení dalšího vývoje RDA - podílejí se na něm i zástupci jednotlivých kontinentů (zatím mají zastoupení pouze Severní Amerika, Evropa, Oceánie a Afrika).</w:t>
            </w:r>
          </w:p>
          <w:p w:rsidR="00D16AF4" w:rsidRDefault="00D16AF4" w:rsidP="00D16AF4">
            <w:pPr>
              <w:pStyle w:val="Bezmezer"/>
            </w:pPr>
            <w:r>
              <w:t>Rozdíl mezi původními RDA a jejich novou verzí vznikající v rámci projektu 3R.</w:t>
            </w:r>
          </w:p>
          <w:p w:rsidR="00D16AF4" w:rsidRDefault="00D16AF4" w:rsidP="00D16AF4">
            <w:pPr>
              <w:pStyle w:val="Bezmezer"/>
            </w:pPr>
          </w:p>
          <w:p w:rsidR="00D16AF4" w:rsidRPr="00E96684" w:rsidRDefault="00D16AF4" w:rsidP="00D16AF4">
            <w:pPr>
              <w:pStyle w:val="Bezmezer"/>
            </w:pPr>
            <w:r>
              <w:t>Dvě</w:t>
            </w:r>
            <w:r w:rsidRPr="00E96684">
              <w:t xml:space="preserve"> přednášky na téma implementace RDA v Maďarsku (</w:t>
            </w:r>
            <w:proofErr w:type="spellStart"/>
            <w:r w:rsidRPr="00E96684">
              <w:t>A.Mohay</w:t>
            </w:r>
            <w:proofErr w:type="spellEnd"/>
            <w:r>
              <w:t>,</w:t>
            </w:r>
            <w:r w:rsidRPr="00E96684">
              <w:t xml:space="preserve"> </w:t>
            </w:r>
            <w:proofErr w:type="spellStart"/>
            <w:proofErr w:type="gramStart"/>
            <w:r w:rsidRPr="00E96684">
              <w:t>M.Hubay</w:t>
            </w:r>
            <w:proofErr w:type="spellEnd"/>
            <w:proofErr w:type="gramEnd"/>
            <w:r>
              <w:t>,</w:t>
            </w:r>
            <w:r w:rsidR="00A25357">
              <w:t xml:space="preserve"> </w:t>
            </w:r>
            <w:proofErr w:type="spellStart"/>
            <w:r w:rsidR="00A25357">
              <w:t>S.Dancs</w:t>
            </w:r>
            <w:proofErr w:type="spellEnd"/>
            <w:r w:rsidR="00A25357">
              <w:t>)</w:t>
            </w:r>
          </w:p>
          <w:p w:rsidR="00D16AF4" w:rsidRPr="00E96684" w:rsidRDefault="00D16AF4" w:rsidP="00D16AF4">
            <w:pPr>
              <w:pStyle w:val="Bezmezer"/>
            </w:pPr>
            <w:r w:rsidRPr="00E96684">
              <w:t>Původně - vlastní národní pravidla a vlastní formát HUNMARC; 2015 - rozhodnutí implementovat RDA (zároveň s tím i formát MARC 21).</w:t>
            </w:r>
          </w:p>
          <w:p w:rsidR="00D16AF4" w:rsidRPr="00E96684" w:rsidRDefault="00D16AF4" w:rsidP="00D16AF4">
            <w:pPr>
              <w:pStyle w:val="Bezmezer"/>
            </w:pPr>
            <w:r w:rsidRPr="00E96684">
              <w:t>Přeloženo: RDA Reference, MARC 21.</w:t>
            </w:r>
          </w:p>
          <w:p w:rsidR="00D16AF4" w:rsidRDefault="00D16AF4" w:rsidP="00D16AF4">
            <w:pPr>
              <w:pStyle w:val="Bezmezer"/>
            </w:pPr>
            <w:r w:rsidRPr="00E96684">
              <w:t>Mapování mezi formáty HUNMARC a MARC 21, zpracování e-learningu</w:t>
            </w:r>
            <w:r w:rsidR="00A25357">
              <w:t xml:space="preserve"> a</w:t>
            </w:r>
            <w:bookmarkStart w:id="0" w:name="_GoBack"/>
            <w:bookmarkEnd w:id="0"/>
            <w:r w:rsidRPr="00E96684">
              <w:t xml:space="preserve"> školicích materiálů.</w:t>
            </w:r>
          </w:p>
          <w:p w:rsidR="00D16AF4" w:rsidRDefault="00D16AF4" w:rsidP="00D16AF4">
            <w:pPr>
              <w:pStyle w:val="Bezmezer"/>
            </w:pPr>
            <w:r>
              <w:t>------------</w:t>
            </w:r>
          </w:p>
          <w:p w:rsidR="00D16AF4" w:rsidRDefault="00D16AF4" w:rsidP="00D16AF4">
            <w:pPr>
              <w:pStyle w:val="Bezmezer"/>
              <w:rPr>
                <w:b/>
              </w:rPr>
            </w:pPr>
            <w:r w:rsidRPr="00D16AF4">
              <w:rPr>
                <w:b/>
              </w:rPr>
              <w:t>Čtvrtek</w:t>
            </w:r>
            <w:r w:rsidR="008D0541">
              <w:rPr>
                <w:b/>
              </w:rPr>
              <w:t xml:space="preserve"> (</w:t>
            </w:r>
            <w:proofErr w:type="gramStart"/>
            <w:r w:rsidR="008D0541">
              <w:rPr>
                <w:b/>
              </w:rPr>
              <w:t>2.5.)</w:t>
            </w:r>
            <w:r w:rsidRPr="00D16AF4">
              <w:rPr>
                <w:b/>
              </w:rPr>
              <w:t xml:space="preserve"> o</w:t>
            </w:r>
            <w:r>
              <w:rPr>
                <w:b/>
              </w:rPr>
              <w:t>d</w:t>
            </w:r>
            <w:r w:rsidRPr="00D16AF4">
              <w:rPr>
                <w:b/>
              </w:rPr>
              <w:t>poledne</w:t>
            </w:r>
            <w:proofErr w:type="gramEnd"/>
          </w:p>
          <w:p w:rsidR="00D16AF4" w:rsidRDefault="00D16AF4" w:rsidP="00D16AF4">
            <w:pPr>
              <w:pStyle w:val="Bezmezer"/>
              <w:rPr>
                <w:b/>
              </w:rPr>
            </w:pPr>
            <w:r>
              <w:rPr>
                <w:b/>
              </w:rPr>
              <w:t>Pracovní jednání EURIG</w:t>
            </w:r>
          </w:p>
          <w:p w:rsidR="00D16AF4" w:rsidRDefault="00D16AF4" w:rsidP="00D16AF4">
            <w:pPr>
              <w:pStyle w:val="Bezmezer"/>
              <w:rPr>
                <w:b/>
              </w:rPr>
            </w:pPr>
          </w:p>
          <w:p w:rsidR="00D16AF4" w:rsidRDefault="00D16AF4" w:rsidP="00D16AF4">
            <w:pPr>
              <w:pStyle w:val="Bezmezer"/>
              <w:numPr>
                <w:ilvl w:val="0"/>
                <w:numId w:val="9"/>
              </w:numPr>
            </w:pPr>
            <w:r>
              <w:t>Výroční zpráva za období 2018/2019 (od předchozího pracovního jednání), zpráva o plnění úkolů z předchozího jednání.</w:t>
            </w:r>
          </w:p>
          <w:p w:rsidR="00D16AF4" w:rsidRDefault="00D16AF4" w:rsidP="00D16AF4">
            <w:pPr>
              <w:pStyle w:val="Bezmezer"/>
            </w:pPr>
          </w:p>
          <w:p w:rsidR="00D16AF4" w:rsidRDefault="00D16AF4" w:rsidP="00D16AF4">
            <w:pPr>
              <w:pStyle w:val="Bezmezer"/>
              <w:numPr>
                <w:ilvl w:val="0"/>
                <w:numId w:val="9"/>
              </w:numPr>
            </w:pPr>
            <w:r>
              <w:t>Zpráva zástupkyně RDA v RSC, zaměřující se především na práce na nové verzi RDA („Projekt 3R“) a na plány na její zavedení do praxe:</w:t>
            </w:r>
          </w:p>
          <w:p w:rsidR="00D16AF4" w:rsidRDefault="00D16AF4" w:rsidP="00D16AF4">
            <w:pPr>
              <w:pStyle w:val="Bezmezer"/>
              <w:ind w:left="227"/>
            </w:pPr>
            <w:r>
              <w:t xml:space="preserve">Předběžně se počítá s jedním rokem od doby, kdy bude projekt 3R oficiálně ukončen a nová verze pravidel tím bude uznána za definitivní - nadále se předpokládají jen méně výrazné úpravy. Poté se musí přepracovat dosavadní překlady RDA, přizpůsobit katalogizační politika („policy statements“ - dříve obvykle označováno jako „interpretace pravidel“) a revidovat související dokumentace a učební materiály. Dosavadní verze RDA bude po ukončení projektu přístupná ještě jeden rok. Pak se oficiální verzí RDA stane ta, která bude vystavena na novém </w:t>
            </w:r>
            <w:proofErr w:type="spellStart"/>
            <w:r>
              <w:t>Toolkitu</w:t>
            </w:r>
            <w:proofErr w:type="spellEnd"/>
            <w:r>
              <w:t xml:space="preserve">. </w:t>
            </w:r>
          </w:p>
          <w:p w:rsidR="00D16AF4" w:rsidRDefault="00D16AF4" w:rsidP="00D16AF4">
            <w:pPr>
              <w:pStyle w:val="Bezmezer"/>
            </w:pPr>
          </w:p>
          <w:p w:rsidR="00D16AF4" w:rsidRDefault="00D16AF4" w:rsidP="00D16AF4">
            <w:pPr>
              <w:pStyle w:val="Bezmezer"/>
              <w:numPr>
                <w:ilvl w:val="0"/>
                <w:numId w:val="9"/>
              </w:numPr>
            </w:pPr>
            <w:r>
              <w:t xml:space="preserve">Zpráva z jednání RDA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</w:p>
          <w:p w:rsidR="00B97AE1" w:rsidRDefault="00B97AE1" w:rsidP="00B97AE1">
            <w:pPr>
              <w:pStyle w:val="Bezmezer"/>
              <w:ind w:left="227"/>
            </w:pPr>
          </w:p>
          <w:p w:rsidR="00B97AE1" w:rsidRDefault="00B97AE1" w:rsidP="00D16AF4">
            <w:pPr>
              <w:pStyle w:val="Bezmezer"/>
              <w:numPr>
                <w:ilvl w:val="0"/>
                <w:numId w:val="9"/>
              </w:numPr>
            </w:pPr>
            <w:r>
              <w:t xml:space="preserve">Projednání úprav v dohodě o spolupráci EURIG (EURIG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), která by měla být podepsána všemi členy EURIG během 1. pololetí 2019)</w:t>
            </w:r>
          </w:p>
          <w:p w:rsidR="00CD2E85" w:rsidRPr="00CD2E85" w:rsidRDefault="00CD2E85" w:rsidP="00D16AF4">
            <w:pPr>
              <w:pStyle w:val="Bezmezer"/>
            </w:pPr>
            <w:r w:rsidRPr="00CD2E85">
              <w:t>----------------------</w:t>
            </w:r>
          </w:p>
          <w:p w:rsidR="00D16AF4" w:rsidRDefault="00D16AF4" w:rsidP="00D16AF4">
            <w:pPr>
              <w:pStyle w:val="Bezmezer"/>
              <w:rPr>
                <w:b/>
              </w:rPr>
            </w:pPr>
            <w:r>
              <w:rPr>
                <w:b/>
              </w:rPr>
              <w:t>Pá</w:t>
            </w:r>
            <w:r w:rsidRPr="00D16AF4">
              <w:rPr>
                <w:b/>
              </w:rPr>
              <w:t xml:space="preserve">tek </w:t>
            </w:r>
            <w:r w:rsidR="008D0541">
              <w:rPr>
                <w:b/>
              </w:rPr>
              <w:t>(3.5.)</w:t>
            </w:r>
          </w:p>
          <w:p w:rsidR="00D16AF4" w:rsidRDefault="00D16AF4" w:rsidP="00D16AF4">
            <w:pPr>
              <w:pStyle w:val="Bezmezer"/>
              <w:rPr>
                <w:b/>
              </w:rPr>
            </w:pPr>
            <w:r>
              <w:rPr>
                <w:b/>
              </w:rPr>
              <w:t>Pracovní jednání EURIG</w:t>
            </w:r>
          </w:p>
          <w:p w:rsidR="00D16AF4" w:rsidRDefault="00D16AF4" w:rsidP="00D16AF4">
            <w:pPr>
              <w:pStyle w:val="Bezmezer"/>
              <w:numPr>
                <w:ilvl w:val="0"/>
                <w:numId w:val="9"/>
              </w:numPr>
            </w:pPr>
            <w:r>
              <w:t>Workshopy:</w:t>
            </w:r>
          </w:p>
          <w:p w:rsidR="00D16AF4" w:rsidRDefault="00D16AF4" w:rsidP="00D16AF4">
            <w:pPr>
              <w:pStyle w:val="Bezmezer"/>
              <w:numPr>
                <w:ilvl w:val="1"/>
                <w:numId w:val="11"/>
              </w:numPr>
            </w:pPr>
            <w:r>
              <w:t xml:space="preserve">Výměna prvních zkušeností s prací v nové verzi RDA (Beta verze již je přístupná pro testování), spokojenost/nespokojenost se změnami v pravidlech a s jejich novou podobou, možnost jejich praktického využití při katalogizaci. Návrhy na možná vylepšení. </w:t>
            </w:r>
          </w:p>
          <w:p w:rsidR="00D16AF4" w:rsidRDefault="00D16AF4" w:rsidP="00D16AF4">
            <w:pPr>
              <w:pStyle w:val="Bezmezer"/>
              <w:numPr>
                <w:ilvl w:val="1"/>
                <w:numId w:val="11"/>
              </w:numPr>
            </w:pPr>
            <w:r>
              <w:t>Projednávání návrhu na společný evropský aplikační profil, tj. souhrn základních údajů, které by měl záznam obsahovat, případně i stanovení způsobu zápisu (konkrétní podoba aplikačního profilu nebyla součástí projednávání, prozatím šlo pouze o diskusi o možnosti jeho vytvoření)</w:t>
            </w:r>
          </w:p>
          <w:p w:rsidR="00D16AF4" w:rsidRDefault="00D16AF4" w:rsidP="00D16AF4">
            <w:pPr>
              <w:pStyle w:val="Bezmezer"/>
            </w:pPr>
          </w:p>
          <w:p w:rsidR="00D16AF4" w:rsidRDefault="00D16AF4" w:rsidP="00D16AF4">
            <w:pPr>
              <w:pStyle w:val="Bezmezer"/>
              <w:numPr>
                <w:ilvl w:val="0"/>
                <w:numId w:val="9"/>
              </w:numPr>
            </w:pPr>
            <w:r>
              <w:t>Zpráva z </w:t>
            </w:r>
            <w:proofErr w:type="spellStart"/>
            <w:r>
              <w:t>European</w:t>
            </w:r>
            <w:proofErr w:type="spellEnd"/>
            <w:r>
              <w:t xml:space="preserve"> BIBFRAME Meeting</w:t>
            </w:r>
          </w:p>
          <w:p w:rsidR="00D16AF4" w:rsidRDefault="00D16AF4" w:rsidP="00D16AF4">
            <w:pPr>
              <w:pStyle w:val="Bezmezer"/>
            </w:pPr>
          </w:p>
          <w:p w:rsidR="00D16AF4" w:rsidRDefault="00D16AF4" w:rsidP="00D16AF4">
            <w:pPr>
              <w:pStyle w:val="Bezmezer"/>
              <w:numPr>
                <w:ilvl w:val="0"/>
                <w:numId w:val="9"/>
              </w:numPr>
            </w:pPr>
            <w:r>
              <w:t>Problematika GDPR</w:t>
            </w:r>
            <w:r w:rsidRPr="00C47375">
              <w:t xml:space="preserve"> </w:t>
            </w:r>
            <w:r>
              <w:t>v souborech autorit (které informace o autorech lze zveřejňovat a které ne)</w:t>
            </w:r>
          </w:p>
          <w:p w:rsidR="00D16AF4" w:rsidRDefault="00D16AF4" w:rsidP="00D16AF4">
            <w:pPr>
              <w:pStyle w:val="Bezmezer"/>
            </w:pPr>
          </w:p>
          <w:p w:rsidR="00D16AF4" w:rsidRDefault="00D16AF4" w:rsidP="00D16AF4">
            <w:pPr>
              <w:pStyle w:val="Bezmezer"/>
              <w:numPr>
                <w:ilvl w:val="0"/>
                <w:numId w:val="9"/>
              </w:numPr>
            </w:pPr>
            <w:r>
              <w:t xml:space="preserve">Francouzská katalogizační pravidla: </w:t>
            </w:r>
            <w:proofErr w:type="spellStart"/>
            <w:r w:rsidRPr="001E436D">
              <w:t>Bibliothèque</w:t>
            </w:r>
            <w:proofErr w:type="spellEnd"/>
            <w:r w:rsidRPr="001E436D">
              <w:t xml:space="preserve"> </w:t>
            </w:r>
            <w:proofErr w:type="spellStart"/>
            <w:r w:rsidRPr="001E436D">
              <w:t>nationale</w:t>
            </w:r>
            <w:proofErr w:type="spellEnd"/>
            <w:r w:rsidRPr="001E436D">
              <w:t xml:space="preserve"> de France</w:t>
            </w:r>
            <w:r>
              <w:t xml:space="preserve"> se v roce 2012 rozhodla nepřevzít pravidla RDA, ale přizpůsobit jim svoje stávající pravidla tak, aby byla kompatibilní. Přehled základních rozdílů mezi současnými francouzskými katalogizačními pravidly a RDA</w:t>
            </w:r>
          </w:p>
          <w:p w:rsidR="00B97AE1" w:rsidRDefault="00B97AE1" w:rsidP="00B97AE1">
            <w:pPr>
              <w:pStyle w:val="Bezmezer"/>
            </w:pPr>
            <w:r>
              <w:t>---------------</w:t>
            </w:r>
          </w:p>
          <w:p w:rsidR="00B97AE1" w:rsidRDefault="00B97AE1" w:rsidP="00B97AE1">
            <w:pPr>
              <w:pStyle w:val="Bezmezer"/>
            </w:pPr>
            <w:r>
              <w:t>Prezentace ze semináře i z pracovního jednání zde:</w:t>
            </w:r>
          </w:p>
          <w:p w:rsidR="00B97AE1" w:rsidRDefault="00271275" w:rsidP="00B97AE1">
            <w:pPr>
              <w:pStyle w:val="Bezmezer"/>
            </w:pPr>
            <w:hyperlink r:id="rId8" w:history="1">
              <w:r w:rsidR="00B97AE1" w:rsidRPr="00E720CD">
                <w:rPr>
                  <w:rStyle w:val="Hypertextovodkaz"/>
                </w:rPr>
                <w:t>http://www.rda-rsc.org/europe/meetings/2019meeting</w:t>
              </w:r>
            </w:hyperlink>
            <w:r w:rsidR="00B97AE1">
              <w:t xml:space="preserve"> </w:t>
            </w:r>
          </w:p>
          <w:p w:rsidR="00207A2A" w:rsidRDefault="00207A2A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765DB1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20.5.2019</w:t>
            </w:r>
            <w:proofErr w:type="gramEnd"/>
          </w:p>
        </w:tc>
      </w:tr>
      <w:tr w:rsidR="00207A2A" w:rsidTr="00765DB1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</w:p>
        </w:tc>
      </w:tr>
      <w:tr w:rsidR="00207A2A" w:rsidTr="00765DB1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</w:p>
        </w:tc>
      </w:tr>
      <w:tr w:rsidR="00207A2A" w:rsidTr="00765DB1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2A" w:rsidRDefault="00207A2A">
            <w:pPr>
              <w:rPr>
                <w:rFonts w:ascii="Calibri" w:hAnsi="Calibri"/>
                <w:sz w:val="22"/>
              </w:rPr>
            </w:pPr>
          </w:p>
        </w:tc>
      </w:tr>
    </w:tbl>
    <w:p w:rsidR="00207A2A" w:rsidRDefault="00207A2A" w:rsidP="00765DB1">
      <w:pPr>
        <w:pStyle w:val="Zhlav"/>
        <w:tabs>
          <w:tab w:val="clear" w:pos="4536"/>
          <w:tab w:val="clear" w:pos="9072"/>
        </w:tabs>
      </w:pPr>
    </w:p>
    <w:sectPr w:rsidR="00207A2A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75" w:rsidRDefault="00271275">
      <w:r>
        <w:separator/>
      </w:r>
    </w:p>
  </w:endnote>
  <w:endnote w:type="continuationSeparator" w:id="0">
    <w:p w:rsidR="00271275" w:rsidRDefault="0027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2A" w:rsidRDefault="00207A2A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75" w:rsidRDefault="00271275">
      <w:r>
        <w:separator/>
      </w:r>
    </w:p>
  </w:footnote>
  <w:footnote w:type="continuationSeparator" w:id="0">
    <w:p w:rsidR="00271275" w:rsidRDefault="0027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965050"/>
    <w:multiLevelType w:val="hybridMultilevel"/>
    <w:tmpl w:val="30D4C2B6"/>
    <w:lvl w:ilvl="0" w:tplc="ED06A4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53C3"/>
    <w:multiLevelType w:val="hybridMultilevel"/>
    <w:tmpl w:val="BCA0D572"/>
    <w:lvl w:ilvl="0" w:tplc="D52812C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AEF0CB60">
      <w:start w:val="1"/>
      <w:numFmt w:val="decimal"/>
      <w:suff w:val="space"/>
      <w:lvlText w:val="%2."/>
      <w:lvlJc w:val="left"/>
      <w:pPr>
        <w:ind w:left="454" w:hanging="22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652E"/>
    <w:multiLevelType w:val="hybridMultilevel"/>
    <w:tmpl w:val="C0DEA5FA"/>
    <w:lvl w:ilvl="0" w:tplc="D52812C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6075C"/>
    <w:multiLevelType w:val="hybridMultilevel"/>
    <w:tmpl w:val="B7D4D17E"/>
    <w:lvl w:ilvl="0" w:tplc="71D8EF1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2A0B"/>
    <w:multiLevelType w:val="hybridMultilevel"/>
    <w:tmpl w:val="AA0ABC6A"/>
    <w:lvl w:ilvl="0" w:tplc="E0C0D80A">
      <w:start w:val="2"/>
      <w:numFmt w:val="bullet"/>
      <w:lvlText w:val="-"/>
      <w:lvlJc w:val="left"/>
      <w:pPr>
        <w:ind w:left="113" w:hanging="113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00E82"/>
    <w:multiLevelType w:val="hybridMultilevel"/>
    <w:tmpl w:val="7084E4DE"/>
    <w:lvl w:ilvl="0" w:tplc="5CEE6D6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35074"/>
    <w:multiLevelType w:val="hybridMultilevel"/>
    <w:tmpl w:val="0B2E337A"/>
    <w:lvl w:ilvl="0" w:tplc="D52812C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F4E09"/>
    <w:multiLevelType w:val="hybridMultilevel"/>
    <w:tmpl w:val="E92AADC2"/>
    <w:lvl w:ilvl="0" w:tplc="D39EDA5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5D1A"/>
    <w:multiLevelType w:val="hybridMultilevel"/>
    <w:tmpl w:val="4ADA0A52"/>
    <w:lvl w:ilvl="0" w:tplc="411EA9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860CA"/>
    <w:multiLevelType w:val="hybridMultilevel"/>
    <w:tmpl w:val="E12E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2C"/>
    <w:rsid w:val="00207A2A"/>
    <w:rsid w:val="00271275"/>
    <w:rsid w:val="00372431"/>
    <w:rsid w:val="00402798"/>
    <w:rsid w:val="005E2EE6"/>
    <w:rsid w:val="00765DB1"/>
    <w:rsid w:val="00800085"/>
    <w:rsid w:val="0081189F"/>
    <w:rsid w:val="00851FE2"/>
    <w:rsid w:val="008D0541"/>
    <w:rsid w:val="009C6DD0"/>
    <w:rsid w:val="00A25357"/>
    <w:rsid w:val="00B97AE1"/>
    <w:rsid w:val="00BD22BF"/>
    <w:rsid w:val="00BE502C"/>
    <w:rsid w:val="00CD2E85"/>
    <w:rsid w:val="00D16AF4"/>
    <w:rsid w:val="00E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C8459"/>
  <w15:chartTrackingRefBased/>
  <w15:docId w15:val="{C17E1ABD-0C4A-4A3C-BDAC-089B6A65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1189F"/>
    <w:pPr>
      <w:ind w:left="720"/>
      <w:contextualSpacing/>
    </w:pPr>
  </w:style>
  <w:style w:type="paragraph" w:styleId="Bezmezer">
    <w:name w:val="No Spacing"/>
    <w:uiPriority w:val="1"/>
    <w:qFormat/>
    <w:rsid w:val="00D16A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97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a-rsc.org/europe/meetings/2019mee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BYLOVAJ\Documents\Aktu&#225;ln&#237;\Slu&#382;ebn&#237;%20cesty\2019%20Budape&#353;&#357;\Zpr&#225;va_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Zpráva_1</Template>
  <TotalTime>3</TotalTime>
  <Pages>3</Pages>
  <Words>722</Words>
  <Characters>4266</Characters>
  <Application>Microsoft Office Word</Application>
  <DocSecurity>0</DocSecurity>
  <Lines>35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Zpráva ze zahraniční služební cesty</vt:lpstr>
      <vt:lpstr/>
    </vt:vector>
  </TitlesOfParts>
  <Company> 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Přibylová Jarmila</dc:creator>
  <cp:keywords/>
  <cp:lastModifiedBy>Přibylová Jarmila</cp:lastModifiedBy>
  <cp:revision>4</cp:revision>
  <dcterms:created xsi:type="dcterms:W3CDTF">2019-05-21T12:19:00Z</dcterms:created>
  <dcterms:modified xsi:type="dcterms:W3CDTF">2019-05-21T12:22:00Z</dcterms:modified>
</cp:coreProperties>
</file>